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FB2" w:rsidRPr="00DC0FB2" w:rsidRDefault="00DC0FB2" w:rsidP="00DC0FB2">
      <w:pPr>
        <w:jc w:val="center"/>
        <w:rPr>
          <w:rFonts w:eastAsia="Times New Roman"/>
          <w:b/>
        </w:rPr>
      </w:pPr>
      <w:r w:rsidRPr="00DC0FB2">
        <w:rPr>
          <w:rFonts w:eastAsia="Times New Roman"/>
          <w:b/>
        </w:rPr>
        <w:t>Center for Self-Reliance Food Pantries</w:t>
      </w:r>
    </w:p>
    <w:p w:rsidR="00DC0FB2" w:rsidRPr="00DC0FB2" w:rsidRDefault="00DC0FB2" w:rsidP="00DC0FB2">
      <w:pPr>
        <w:jc w:val="center"/>
        <w:rPr>
          <w:rFonts w:eastAsia="Times New Roman"/>
          <w:b/>
        </w:rPr>
      </w:pPr>
      <w:r w:rsidRPr="00DC0FB2">
        <w:rPr>
          <w:rFonts w:eastAsia="Times New Roman"/>
          <w:b/>
        </w:rPr>
        <w:t>Community Action!</w:t>
      </w:r>
    </w:p>
    <w:p w:rsidR="00DC0FB2" w:rsidRPr="00DC0FB2" w:rsidRDefault="00DC0FB2" w:rsidP="00DC0FB2">
      <w:pPr>
        <w:jc w:val="center"/>
        <w:rPr>
          <w:rFonts w:eastAsia="Times New Roman"/>
          <w:b/>
        </w:rPr>
      </w:pPr>
      <w:r w:rsidRPr="00DC0FB2">
        <w:rPr>
          <w:rFonts w:eastAsia="Times New Roman"/>
          <w:b/>
        </w:rPr>
        <w:t>3 Osgood St</w:t>
      </w:r>
    </w:p>
    <w:p w:rsidR="00DC0FB2" w:rsidRPr="00DC0FB2" w:rsidRDefault="00DC0FB2" w:rsidP="00DC0FB2">
      <w:pPr>
        <w:jc w:val="center"/>
        <w:rPr>
          <w:rFonts w:eastAsia="Times New Roman"/>
          <w:b/>
        </w:rPr>
      </w:pPr>
      <w:r w:rsidRPr="00DC0FB2">
        <w:rPr>
          <w:rFonts w:eastAsia="Times New Roman"/>
          <w:b/>
        </w:rPr>
        <w:t>Greenfield, MA 01301</w:t>
      </w:r>
    </w:p>
    <w:p w:rsidR="00DC0FB2" w:rsidRPr="00DC0FB2" w:rsidRDefault="00DC0FB2" w:rsidP="00DC0FB2">
      <w:pPr>
        <w:jc w:val="center"/>
        <w:rPr>
          <w:rFonts w:eastAsia="Times New Roman"/>
          <w:b/>
        </w:rPr>
      </w:pPr>
      <w:r w:rsidRPr="00DC0FB2">
        <w:rPr>
          <w:rFonts w:eastAsia="Times New Roman"/>
          <w:b/>
        </w:rPr>
        <w:t xml:space="preserve">(p) </w:t>
      </w:r>
      <w:r w:rsidRPr="00DC0FB2">
        <w:rPr>
          <w:rFonts w:eastAsia="Times New Roman"/>
          <w:b/>
          <w:color w:val="1155CC"/>
        </w:rPr>
        <w:t>413-773-5029</w:t>
      </w:r>
    </w:p>
    <w:p w:rsidR="00DC0FB2" w:rsidRDefault="00DC0FB2" w:rsidP="00DC0FB2"/>
    <w:p w:rsidR="00D25438" w:rsidRDefault="00D25438" w:rsidP="00DC0FB2">
      <w:pPr>
        <w:jc w:val="right"/>
        <w:rPr>
          <w:rFonts w:eastAsia="Times New Roman"/>
        </w:rPr>
      </w:pPr>
    </w:p>
    <w:p w:rsidR="00D25438" w:rsidRDefault="00D25438" w:rsidP="00D25438">
      <w:pPr>
        <w:rPr>
          <w:rFonts w:eastAsia="Times New Roman"/>
        </w:rPr>
      </w:pPr>
    </w:p>
    <w:p w:rsidR="00D25438" w:rsidRDefault="00D25438" w:rsidP="00D25438">
      <w:pPr>
        <w:rPr>
          <w:rFonts w:eastAsia="Times New Roman"/>
        </w:rPr>
      </w:pPr>
      <w:r>
        <w:rPr>
          <w:rFonts w:eastAsia="Times New Roman"/>
        </w:rPr>
        <w:t>I wanted to inform you of some updates and changes being made at the Center for Self-Reliance Food Pantry and the West County Emergency Food Pantry programs in response to COVID-19.</w:t>
      </w:r>
    </w:p>
    <w:p w:rsidR="00D25438" w:rsidRDefault="00D25438" w:rsidP="00D25438">
      <w:pPr>
        <w:rPr>
          <w:rFonts w:eastAsia="Times New Roman"/>
        </w:rPr>
      </w:pPr>
    </w:p>
    <w:p w:rsidR="00D25438" w:rsidRDefault="00D25438" w:rsidP="00D25438">
      <w:pPr>
        <w:rPr>
          <w:rFonts w:eastAsia="Times New Roman"/>
        </w:rPr>
      </w:pPr>
      <w:r>
        <w:rPr>
          <w:rFonts w:eastAsia="Times New Roman"/>
        </w:rPr>
        <w:t>Our hours remain the same for both the Greenfield and Shelburne Falls locations:  </w:t>
      </w:r>
    </w:p>
    <w:p w:rsidR="00D25438" w:rsidRDefault="00D25438" w:rsidP="00D25438">
      <w:pPr>
        <w:jc w:val="center"/>
        <w:rPr>
          <w:rFonts w:eastAsia="Times New Roman"/>
        </w:rPr>
      </w:pPr>
    </w:p>
    <w:p w:rsidR="00D25438" w:rsidRDefault="00D25438" w:rsidP="00D25438">
      <w:pPr>
        <w:jc w:val="center"/>
        <w:rPr>
          <w:rFonts w:eastAsia="Times New Roman"/>
        </w:rPr>
      </w:pPr>
      <w:r>
        <w:rPr>
          <w:rFonts w:eastAsia="Times New Roman"/>
        </w:rPr>
        <w:t>Center for Self-Reliance</w:t>
      </w:r>
    </w:p>
    <w:p w:rsidR="00D25438" w:rsidRDefault="00D25438" w:rsidP="00D25438">
      <w:pPr>
        <w:jc w:val="center"/>
        <w:rPr>
          <w:rFonts w:eastAsia="Times New Roman"/>
        </w:rPr>
      </w:pPr>
      <w:r>
        <w:rPr>
          <w:rFonts w:eastAsia="Times New Roman"/>
        </w:rPr>
        <w:t>3 Osgood St. Greenfield, MA</w:t>
      </w:r>
    </w:p>
    <w:p w:rsidR="00D25438" w:rsidRDefault="00D25438" w:rsidP="00D25438">
      <w:pPr>
        <w:jc w:val="center"/>
        <w:rPr>
          <w:rFonts w:eastAsia="Times New Roman"/>
        </w:rPr>
      </w:pPr>
      <w:r>
        <w:rPr>
          <w:rFonts w:eastAsia="Times New Roman"/>
        </w:rPr>
        <w:t>Monday, Tuesday and Thursday 10 am to 5 pm</w:t>
      </w:r>
    </w:p>
    <w:p w:rsidR="00D25438" w:rsidRDefault="00D25438" w:rsidP="00D25438">
      <w:pPr>
        <w:jc w:val="center"/>
        <w:rPr>
          <w:rFonts w:eastAsia="Times New Roman"/>
        </w:rPr>
      </w:pPr>
    </w:p>
    <w:p w:rsidR="00D25438" w:rsidRDefault="00D25438" w:rsidP="00D25438">
      <w:pPr>
        <w:jc w:val="center"/>
        <w:rPr>
          <w:rFonts w:eastAsia="Times New Roman"/>
        </w:rPr>
      </w:pPr>
      <w:r>
        <w:rPr>
          <w:rFonts w:eastAsia="Times New Roman"/>
        </w:rPr>
        <w:t>West County Emergency Food Pantry</w:t>
      </w:r>
    </w:p>
    <w:p w:rsidR="00D25438" w:rsidRDefault="00D25438" w:rsidP="00D25438">
      <w:pPr>
        <w:jc w:val="center"/>
        <w:rPr>
          <w:rFonts w:eastAsia="Times New Roman"/>
        </w:rPr>
      </w:pPr>
      <w:r>
        <w:rPr>
          <w:rFonts w:eastAsia="Times New Roman"/>
        </w:rPr>
        <w:t>51 Maple St. Shelburne Falls, MA</w:t>
      </w:r>
    </w:p>
    <w:p w:rsidR="00D25438" w:rsidRDefault="00D25438" w:rsidP="00D25438">
      <w:pPr>
        <w:jc w:val="center"/>
        <w:rPr>
          <w:rFonts w:eastAsia="Times New Roman"/>
        </w:rPr>
      </w:pPr>
      <w:r>
        <w:rPr>
          <w:rFonts w:eastAsia="Times New Roman"/>
        </w:rPr>
        <w:t>2nd 3rd and 4th Wednesday 11 am to 5 pm</w:t>
      </w:r>
    </w:p>
    <w:p w:rsidR="00D25438" w:rsidRDefault="00D25438" w:rsidP="00D25438">
      <w:pPr>
        <w:rPr>
          <w:rFonts w:eastAsia="Times New Roman"/>
        </w:rPr>
      </w:pPr>
    </w:p>
    <w:p w:rsidR="00D25438" w:rsidRDefault="00D25438" w:rsidP="00D25438">
      <w:pPr>
        <w:rPr>
          <w:rFonts w:eastAsia="Times New Roman"/>
        </w:rPr>
      </w:pPr>
      <w:r>
        <w:rPr>
          <w:rFonts w:eastAsia="Times New Roman"/>
        </w:rPr>
        <w:t xml:space="preserve">However starting Monday March </w:t>
      </w:r>
      <w:r w:rsidR="00DC0FB2">
        <w:rPr>
          <w:rFonts w:eastAsia="Times New Roman"/>
        </w:rPr>
        <w:t>16</w:t>
      </w:r>
      <w:r>
        <w:rPr>
          <w:rFonts w:eastAsia="Times New Roman"/>
        </w:rPr>
        <w:t xml:space="preserve"> we will be making the following changes to our services at both pantry sites:</w:t>
      </w:r>
    </w:p>
    <w:p w:rsidR="00D25438" w:rsidRDefault="00D25438" w:rsidP="00D25438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eastAsia="Times New Roman"/>
        </w:rPr>
      </w:pPr>
      <w:r>
        <w:rPr>
          <w:rFonts w:eastAsia="Times New Roman"/>
        </w:rPr>
        <w:t>We will no longer be operating as a "choice pantry".</w:t>
      </w:r>
    </w:p>
    <w:p w:rsidR="00D25438" w:rsidRDefault="00D25438" w:rsidP="00D25438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eastAsia="Times New Roman"/>
        </w:rPr>
      </w:pPr>
      <w:r>
        <w:rPr>
          <w:rFonts w:eastAsia="Times New Roman"/>
        </w:rPr>
        <w:t>We will be preparing pre-made bags for sidewalk pick up.  </w:t>
      </w:r>
    </w:p>
    <w:p w:rsidR="00D25438" w:rsidRDefault="00D25438" w:rsidP="00D25438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eastAsia="Times New Roman"/>
        </w:rPr>
      </w:pPr>
      <w:r>
        <w:rPr>
          <w:rFonts w:eastAsia="Times New Roman"/>
        </w:rPr>
        <w:t xml:space="preserve">We will be suspending our weekly produce only </w:t>
      </w:r>
      <w:r w:rsidR="00DC0FB2">
        <w:rPr>
          <w:rFonts w:eastAsia="Times New Roman"/>
        </w:rPr>
        <w:t>pickups</w:t>
      </w:r>
      <w:r>
        <w:rPr>
          <w:rFonts w:eastAsia="Times New Roman"/>
        </w:rPr>
        <w:t>.  </w:t>
      </w:r>
    </w:p>
    <w:p w:rsidR="00D25438" w:rsidRDefault="00D25438" w:rsidP="00D25438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eastAsia="Times New Roman"/>
        </w:rPr>
      </w:pPr>
      <w:r>
        <w:rPr>
          <w:rFonts w:eastAsia="Times New Roman"/>
        </w:rPr>
        <w:t xml:space="preserve">If someone is sick and is exhibiting symptoms such as cough and </w:t>
      </w:r>
      <w:bookmarkStart w:id="0" w:name="_GoBack"/>
      <w:bookmarkEnd w:id="0"/>
      <w:r w:rsidR="00DC0FB2">
        <w:rPr>
          <w:rFonts w:eastAsia="Times New Roman"/>
        </w:rPr>
        <w:t>fever,</w:t>
      </w:r>
      <w:r>
        <w:rPr>
          <w:rFonts w:eastAsia="Times New Roman"/>
        </w:rPr>
        <w:t xml:space="preserve"> we ask that they stay home or remain in their vehicle.  Those who are ill or in quarantine should please call us at (413) 773-5029.  We will do our best to get food to those in need in these challenging times.</w:t>
      </w:r>
    </w:p>
    <w:p w:rsidR="00D25438" w:rsidRDefault="00D25438" w:rsidP="00D25438">
      <w:pPr>
        <w:rPr>
          <w:rFonts w:eastAsia="Times New Roman"/>
        </w:rPr>
      </w:pPr>
      <w:r>
        <w:rPr>
          <w:rFonts w:eastAsia="Times New Roman"/>
        </w:rPr>
        <w:t>As the circumstances are ever changing, please call and check the voicemails at either pantry site for the latest updates.  </w:t>
      </w:r>
    </w:p>
    <w:p w:rsidR="00D25438" w:rsidRDefault="00D25438" w:rsidP="00D25438">
      <w:pPr>
        <w:rPr>
          <w:rFonts w:eastAsia="Times New Roman"/>
        </w:rPr>
      </w:pPr>
    </w:p>
    <w:p w:rsidR="00D25438" w:rsidRDefault="00D25438" w:rsidP="00D25438">
      <w:pPr>
        <w:rPr>
          <w:rFonts w:eastAsia="Times New Roman"/>
        </w:rPr>
      </w:pPr>
      <w:r>
        <w:rPr>
          <w:rFonts w:eastAsia="Times New Roman"/>
        </w:rPr>
        <w:t>Be safe and stay well.</w:t>
      </w:r>
    </w:p>
    <w:p w:rsidR="00D25438" w:rsidRDefault="00D25438" w:rsidP="00D25438">
      <w:pPr>
        <w:rPr>
          <w:rFonts w:eastAsia="Times New Roman"/>
        </w:rPr>
      </w:pPr>
    </w:p>
    <w:p w:rsidR="00D25438" w:rsidRDefault="00D25438" w:rsidP="00D25438">
      <w:pPr>
        <w:rPr>
          <w:rFonts w:eastAsia="Times New Roman"/>
        </w:rPr>
      </w:pPr>
      <w:r>
        <w:rPr>
          <w:rFonts w:eastAsia="Times New Roman"/>
        </w:rPr>
        <w:t>Much Love,</w:t>
      </w:r>
    </w:p>
    <w:p w:rsidR="00D25438" w:rsidRDefault="00D25438" w:rsidP="00D25438">
      <w:pPr>
        <w:rPr>
          <w:rFonts w:eastAsia="Times New Roman"/>
        </w:rPr>
      </w:pPr>
    </w:p>
    <w:p w:rsidR="00D25438" w:rsidRDefault="00D25438" w:rsidP="00D25438">
      <w:pPr>
        <w:rPr>
          <w:rFonts w:eastAsia="Times New Roman"/>
        </w:rPr>
      </w:pPr>
      <w:r>
        <w:rPr>
          <w:rFonts w:eastAsia="Times New Roman"/>
        </w:rPr>
        <w:t>Justin</w:t>
      </w:r>
    </w:p>
    <w:p w:rsidR="00D25438" w:rsidRDefault="00D25438" w:rsidP="00D25438">
      <w:pPr>
        <w:rPr>
          <w:rFonts w:eastAsia="Times New Roman"/>
        </w:rPr>
      </w:pPr>
    </w:p>
    <w:p w:rsidR="00D25438" w:rsidRDefault="00D25438" w:rsidP="00D25438">
      <w:pPr>
        <w:rPr>
          <w:rFonts w:eastAsia="Times New Roman"/>
        </w:rPr>
      </w:pPr>
      <w:r>
        <w:rPr>
          <w:rFonts w:eastAsia="Times New Roman"/>
        </w:rPr>
        <w:t xml:space="preserve">-- </w:t>
      </w:r>
    </w:p>
    <w:p w:rsidR="00D25438" w:rsidRDefault="00D25438" w:rsidP="00D25438">
      <w:pPr>
        <w:rPr>
          <w:rFonts w:eastAsia="Times New Roman"/>
        </w:rPr>
      </w:pPr>
      <w:r>
        <w:rPr>
          <w:rFonts w:eastAsia="Times New Roman"/>
        </w:rPr>
        <w:t>Justin Costa</w:t>
      </w:r>
    </w:p>
    <w:p w:rsidR="00D25438" w:rsidRDefault="00D25438" w:rsidP="00D25438">
      <w:pPr>
        <w:rPr>
          <w:rFonts w:eastAsia="Times New Roman"/>
        </w:rPr>
      </w:pPr>
      <w:r>
        <w:rPr>
          <w:rFonts w:eastAsia="Times New Roman"/>
        </w:rPr>
        <w:t>Program Coordinator</w:t>
      </w:r>
    </w:p>
    <w:sectPr w:rsidR="00D25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366C1"/>
    <w:multiLevelType w:val="multilevel"/>
    <w:tmpl w:val="AB682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38"/>
    <w:rsid w:val="00C80BEB"/>
    <w:rsid w:val="00D25438"/>
    <w:rsid w:val="00DC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C8EDC"/>
  <w15:chartTrackingRefBased/>
  <w15:docId w15:val="{F4D37044-9A8D-47D2-94F5-CA76E65C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4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4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1D9694E6</Template>
  <TotalTime>11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1</cp:revision>
  <dcterms:created xsi:type="dcterms:W3CDTF">2020-03-18T10:40:00Z</dcterms:created>
  <dcterms:modified xsi:type="dcterms:W3CDTF">2020-03-18T10:52:00Z</dcterms:modified>
</cp:coreProperties>
</file>