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05" w:rsidRDefault="00276392" w:rsidP="00276392">
      <w:pPr>
        <w:pStyle w:val="Subtitle"/>
        <w:rPr>
          <w:rFonts w:cs="OINJDE+TimesNewRoman,Bold"/>
          <w:color w:val="000000"/>
          <w:sz w:val="28"/>
          <w:szCs w:val="28"/>
        </w:rPr>
      </w:pPr>
      <w:r>
        <w:rPr>
          <w:rFonts w:ascii="OINJDE+TimesNewRoman,Bold" w:eastAsiaTheme="minorHAnsi" w:hAnsi="OINJDE+TimesNewRoman,Bold" w:cs="OINJDE+TimesNewRoman,Bold"/>
          <w:color w:val="000000"/>
          <w:spacing w:val="0"/>
          <w:sz w:val="24"/>
          <w:szCs w:val="24"/>
        </w:rPr>
        <w:t xml:space="preserve">                                                   </w:t>
      </w:r>
      <w:r w:rsidR="00D04205">
        <w:t xml:space="preserve"> </w:t>
      </w:r>
      <w:r w:rsidR="00D04205">
        <w:rPr>
          <w:rFonts w:cs="OINJDE+TimesNewRoman,Bold"/>
          <w:b/>
          <w:bCs/>
          <w:color w:val="000000"/>
          <w:sz w:val="28"/>
          <w:szCs w:val="28"/>
        </w:rPr>
        <w:t xml:space="preserve">Office of the Town Clerk </w:t>
      </w:r>
    </w:p>
    <w:p w:rsidR="00D04205" w:rsidRDefault="00D04205" w:rsidP="00D04205">
      <w:pPr>
        <w:pStyle w:val="Heading1"/>
        <w:jc w:val="center"/>
        <w:rPr>
          <w:rFonts w:cs="OINJDE+TimesNewRoman,Bold"/>
          <w:color w:val="000000"/>
          <w:sz w:val="23"/>
          <w:szCs w:val="23"/>
        </w:rPr>
      </w:pPr>
      <w:r>
        <w:rPr>
          <w:rFonts w:cs="OINJDE+TimesNewRoman,Bold"/>
          <w:b/>
          <w:bCs/>
          <w:color w:val="000000"/>
          <w:sz w:val="23"/>
          <w:szCs w:val="23"/>
        </w:rPr>
        <w:t xml:space="preserve">  51 Bridge Street, MA 01370 </w:t>
      </w:r>
    </w:p>
    <w:p w:rsidR="00D04205" w:rsidRDefault="00D04205" w:rsidP="00D04205">
      <w:pPr>
        <w:jc w:val="center"/>
        <w:rPr>
          <w:rFonts w:cs="OINJDE+TimesNewRoman,Bold"/>
          <w:color w:val="000000"/>
          <w:sz w:val="23"/>
          <w:szCs w:val="23"/>
        </w:rPr>
      </w:pPr>
      <w:r>
        <w:rPr>
          <w:rFonts w:cs="OINJDE+TimesNewRoman,Bold"/>
          <w:b/>
          <w:bCs/>
          <w:color w:val="000000"/>
          <w:sz w:val="23"/>
          <w:szCs w:val="23"/>
        </w:rPr>
        <w:t xml:space="preserve">PHONE – (413) 625-0300 ext. 3 </w:t>
      </w:r>
    </w:p>
    <w:p w:rsidR="00D04205" w:rsidRDefault="00D04205" w:rsidP="00D04205">
      <w:pPr>
        <w:jc w:val="center"/>
        <w:rPr>
          <w:rFonts w:cs="OINJDE+TimesNewRoman,Bold"/>
          <w:color w:val="000000"/>
          <w:sz w:val="23"/>
          <w:szCs w:val="23"/>
        </w:rPr>
      </w:pPr>
      <w:r>
        <w:rPr>
          <w:rFonts w:cs="OINJDE+TimesNewRoman,Bold"/>
          <w:b/>
          <w:bCs/>
          <w:color w:val="000000"/>
          <w:sz w:val="23"/>
          <w:szCs w:val="23"/>
        </w:rPr>
        <w:t>FAX – (413) 625-0312</w:t>
      </w:r>
    </w:p>
    <w:p w:rsidR="00D04205" w:rsidRDefault="00D04205" w:rsidP="00D04205">
      <w:pPr>
        <w:pStyle w:val="Heading1"/>
        <w:jc w:val="center"/>
        <w:rPr>
          <w:rFonts w:cs="OINJDE+TimesNewRoman,Bold"/>
          <w:color w:val="000000"/>
          <w:sz w:val="28"/>
          <w:szCs w:val="28"/>
        </w:rPr>
      </w:pPr>
      <w:r>
        <w:rPr>
          <w:rFonts w:cs="OINJDE+TimesNewRoman,Bold"/>
          <w:b/>
          <w:bCs/>
          <w:color w:val="000000"/>
          <w:sz w:val="28"/>
          <w:szCs w:val="28"/>
        </w:rPr>
        <w:t xml:space="preserve">REQUEST FOR VITAL RECORD </w:t>
      </w:r>
    </w:p>
    <w:p w:rsidR="00D04205" w:rsidRDefault="00D04205" w:rsidP="00D04205">
      <w:pPr>
        <w:pStyle w:val="BodyText"/>
        <w:ind w:firstLine="720"/>
        <w:rPr>
          <w:rFonts w:ascii="OINJJA+TimesNewRoman" w:hAnsi="OINJJA+TimesNewRoman" w:cs="OINJJA+TimesNewRoman"/>
          <w:color w:val="000000"/>
        </w:rPr>
      </w:pPr>
      <w:r>
        <w:rPr>
          <w:rFonts w:ascii="OINJJA+TimesNewRoman" w:hAnsi="OINJJA+TimesNewRoman" w:cs="OINJJA+TimesNewRoman"/>
          <w:color w:val="000000"/>
        </w:rPr>
        <w:t xml:space="preserve">This office has vital records for the Town of </w:t>
      </w:r>
      <w:r>
        <w:rPr>
          <w:rFonts w:ascii="OINJJA+TimesNewRoman" w:hAnsi="OINJJA+TimesNewRoman" w:cs="OINJJA+TimesNewRoman"/>
          <w:b/>
          <w:color w:val="000000"/>
        </w:rPr>
        <w:t>Sh</w:t>
      </w:r>
      <w:r w:rsidRPr="00D04205">
        <w:rPr>
          <w:rFonts w:ascii="OINJJA+TimesNewRoman" w:hAnsi="OINJJA+TimesNewRoman" w:cs="OINJJA+TimesNewRoman"/>
          <w:b/>
          <w:color w:val="000000"/>
        </w:rPr>
        <w:t>elburne from 1760 to the present. In order to request a birth, death, or marriage certificate, please fill</w:t>
      </w:r>
      <w:r>
        <w:rPr>
          <w:rFonts w:ascii="OINJJA+TimesNewRoman" w:hAnsi="OINJJA+TimesNewRoman" w:cs="OINJJA+TimesNewRoman"/>
          <w:color w:val="000000"/>
        </w:rPr>
        <w:t xml:space="preserve"> in the appropriate section below and </w:t>
      </w:r>
      <w:r>
        <w:rPr>
          <w:rFonts w:cs="OINJDE+TimesNewRoman,Bold"/>
          <w:b/>
          <w:bCs/>
          <w:color w:val="000000"/>
        </w:rPr>
        <w:t xml:space="preserve">send this form, together with a check (payable to </w:t>
      </w:r>
      <w:r>
        <w:rPr>
          <w:rFonts w:ascii="OINIII+TimesNewRoman,BoldItalic" w:hAnsi="OINIII+TimesNewRoman,BoldItalic" w:cs="OINIII+TimesNewRoman,BoldItalic"/>
          <w:b/>
          <w:bCs/>
          <w:color w:val="000000"/>
        </w:rPr>
        <w:t>Town of Shelburne</w:t>
      </w:r>
      <w:r>
        <w:rPr>
          <w:rFonts w:cs="OINJDE+TimesNewRoman,Bold"/>
          <w:b/>
          <w:bCs/>
          <w:color w:val="000000"/>
        </w:rPr>
        <w:t>) for $10.00 for each certificate requested and a stamped self-addressed envelope</w:t>
      </w:r>
      <w:r>
        <w:rPr>
          <w:rFonts w:ascii="OINJJA+TimesNewRoman" w:hAnsi="OINJJA+TimesNewRoman" w:cs="OINJJA+TimesNewRoman"/>
          <w:color w:val="000000"/>
        </w:rPr>
        <w:t xml:space="preserve">, to the address above. Fill in your name and address at the bottom of this sheet. If the record is restricted </w:t>
      </w:r>
      <w:r>
        <w:rPr>
          <w:rFonts w:ascii="OINJJA+TimesNewRoman" w:hAnsi="OINJJA+TimesNewRoman" w:cs="OINJJA+TimesNewRoman"/>
          <w:color w:val="000000"/>
          <w:sz w:val="20"/>
          <w:szCs w:val="20"/>
        </w:rPr>
        <w:t xml:space="preserve">(i.e., </w:t>
      </w:r>
      <w:r>
        <w:rPr>
          <w:rFonts w:ascii="OINKFL+TimesNewRoman,Italic" w:hAnsi="OINKFL+TimesNewRoman,Italic" w:cs="OINKFL+TimesNewRoman,Italic"/>
          <w:color w:val="000000"/>
          <w:sz w:val="20"/>
          <w:szCs w:val="20"/>
        </w:rPr>
        <w:t>parents were not married at time of birth, father not named, or in a marriage, if any parents were not married at the time of the bride or groom’s birth</w:t>
      </w:r>
      <w:r>
        <w:rPr>
          <w:rFonts w:ascii="OINJJA+TimesNewRoman" w:hAnsi="OINJJA+TimesNewRoman" w:cs="OINJJA+TimesNewRoman"/>
          <w:color w:val="000000"/>
        </w:rPr>
        <w:t xml:space="preserve">), please send a photocopy of your driver’s license, since only those named on the certificate have a right to said document. </w:t>
      </w:r>
    </w:p>
    <w:p w:rsidR="00D04205" w:rsidRPr="00E47887" w:rsidRDefault="00D04205" w:rsidP="00D04205">
      <w:pPr>
        <w:rPr>
          <w:rFonts w:ascii="OINJJA+TimesNewRoman" w:hAnsi="OINJJA+TimesNewRoman" w:cs="OINJJA+TimesNewRoman"/>
          <w:color w:val="1F3864" w:themeColor="accent5" w:themeShade="80"/>
          <w:sz w:val="23"/>
          <w:szCs w:val="23"/>
        </w:rPr>
      </w:pPr>
      <w:r w:rsidRPr="00E47887">
        <w:rPr>
          <w:rFonts w:cs="OINJDE+TimesNewRoman,Bold"/>
          <w:b/>
          <w:bCs/>
          <w:color w:val="2F5496" w:themeColor="accent5" w:themeShade="BF"/>
          <w:sz w:val="23"/>
          <w:szCs w:val="23"/>
        </w:rPr>
        <w:t xml:space="preserve">I WISH TO REQUEST A BIRTH CERTIFICATE </w:t>
      </w:r>
      <w:r w:rsidR="00E47887" w:rsidRPr="00E47887">
        <w:rPr>
          <w:rFonts w:ascii="OINJJA+TimesNewRoman" w:hAnsi="OINJJA+TimesNewRoman" w:cs="OINJJA+TimesNewRoman"/>
          <w:b/>
          <w:color w:val="2F5496" w:themeColor="accent5" w:themeShade="BF"/>
          <w:sz w:val="23"/>
          <w:szCs w:val="23"/>
        </w:rPr>
        <w:t>FOR</w:t>
      </w:r>
      <w:r w:rsidRPr="00E47887">
        <w:rPr>
          <w:rFonts w:ascii="OINJJA+TimesNewRoman" w:hAnsi="OINJJA+TimesNewRoman" w:cs="OINJJA+TimesNewRoman"/>
          <w:color w:val="1F3864" w:themeColor="accent5" w:themeShade="80"/>
          <w:sz w:val="23"/>
          <w:szCs w:val="23"/>
        </w:rPr>
        <w:t xml:space="preserve">: _______________________________,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16"/>
          <w:szCs w:val="16"/>
        </w:rPr>
        <w:t xml:space="preserve">(Name of Child)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 w:rsidRPr="00E47887">
        <w:rPr>
          <w:rFonts w:ascii="OINJJA+TimesNewRoman" w:hAnsi="OINJJA+TimesNewRoman" w:cs="OINJJA+TimesNewRoman"/>
          <w:b/>
          <w:color w:val="2F5496" w:themeColor="accent5" w:themeShade="BF"/>
          <w:sz w:val="23"/>
          <w:szCs w:val="23"/>
        </w:rPr>
        <w:t>WHO WAS BORN IN THE TOWN OF SHELBURNE ON</w:t>
      </w: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: _______________________________. </w:t>
      </w:r>
    </w:p>
    <w:p w:rsidR="00276392" w:rsidRDefault="00D04205" w:rsidP="00276392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16"/>
          <w:szCs w:val="16"/>
        </w:rPr>
        <w:t xml:space="preserve">(Date) </w:t>
      </w:r>
    </w:p>
    <w:p w:rsidR="00D04205" w:rsidRPr="00276392" w:rsidRDefault="00E47887" w:rsidP="00276392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>NAME OF FATHER (IF KNOWN)</w:t>
      </w:r>
      <w:r w:rsidR="00D04205">
        <w:rPr>
          <w:rFonts w:ascii="OINJJA+TimesNewRoman" w:hAnsi="OINJJA+TimesNewRoman" w:cs="OINJJA+TimesNewRoman"/>
          <w:color w:val="000000"/>
          <w:sz w:val="23"/>
          <w:szCs w:val="23"/>
        </w:rPr>
        <w:t xml:space="preserve">: __________________________________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NAME OF MOTHER (IF KNOWN): __________________________________ </w:t>
      </w:r>
    </w:p>
    <w:p w:rsidR="00D04205" w:rsidRPr="00E47887" w:rsidRDefault="00D04205" w:rsidP="00D04205">
      <w:pPr>
        <w:rPr>
          <w:rFonts w:ascii="OINJJA+TimesNewRoman" w:hAnsi="OINJJA+TimesNewRoman" w:cs="OINJJA+TimesNewRoman"/>
          <w:b/>
          <w:color w:val="000000"/>
          <w:sz w:val="23"/>
          <w:szCs w:val="23"/>
        </w:rPr>
      </w:pPr>
      <w:r w:rsidRPr="00E47887">
        <w:rPr>
          <w:rFonts w:ascii="OINJJA+TimesNewRoman" w:hAnsi="OINJJA+TimesNewRoman" w:cs="OINJJA+TimesNewRoman"/>
          <w:b/>
          <w:color w:val="000000"/>
          <w:sz w:val="23"/>
          <w:szCs w:val="23"/>
        </w:rPr>
        <w:t xml:space="preserve">I WOULD LIKE _______________ COPY/COPIES OF SAID DOCUMENT.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16"/>
          <w:szCs w:val="16"/>
        </w:rPr>
        <w:t xml:space="preserve">(Number of Copies)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 w:rsidRPr="00E47887">
        <w:rPr>
          <w:rFonts w:cs="OINJDE+TimesNewRoman,Bold"/>
          <w:b/>
          <w:bCs/>
          <w:color w:val="2F5496" w:themeColor="accent5" w:themeShade="BF"/>
          <w:sz w:val="23"/>
          <w:szCs w:val="23"/>
        </w:rPr>
        <w:t xml:space="preserve">I WISH TO REQUEST A DEATH CERTIFICATE </w:t>
      </w:r>
      <w:r w:rsidRPr="00E47887">
        <w:rPr>
          <w:rFonts w:ascii="OINJJA+TimesNewRoman" w:hAnsi="OINJJA+TimesNewRoman" w:cs="OINJJA+TimesNewRoman"/>
          <w:b/>
          <w:color w:val="2F5496" w:themeColor="accent5" w:themeShade="BF"/>
          <w:sz w:val="23"/>
          <w:szCs w:val="23"/>
        </w:rPr>
        <w:t>FOR</w:t>
      </w: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: _______________________________,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16"/>
          <w:szCs w:val="16"/>
        </w:rPr>
        <w:t xml:space="preserve">(Name of Decedent)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 w:rsidRPr="00E47887">
        <w:rPr>
          <w:rFonts w:ascii="OINJJA+TimesNewRoman" w:hAnsi="OINJJA+TimesNewRoman" w:cs="OINJJA+TimesNewRoman"/>
          <w:color w:val="2F5496" w:themeColor="accent5" w:themeShade="BF"/>
          <w:sz w:val="23"/>
          <w:szCs w:val="23"/>
        </w:rPr>
        <w:t xml:space="preserve">WHO DIED IN THE TOWN OF SHELBURNE ON: </w:t>
      </w: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_______________________________.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16"/>
          <w:szCs w:val="16"/>
        </w:rPr>
        <w:t xml:space="preserve">(Date of Death) </w:t>
      </w:r>
    </w:p>
    <w:p w:rsidR="00D04205" w:rsidRDefault="00E47887" w:rsidP="00276392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>NAME OF FATHER (IF KNOWN)</w:t>
      </w:r>
      <w:r w:rsidR="00D04205">
        <w:rPr>
          <w:rFonts w:ascii="OINJJA+TimesNewRoman" w:hAnsi="OINJJA+TimesNewRoman" w:cs="OINJJA+TimesNewRoman"/>
          <w:color w:val="000000"/>
          <w:sz w:val="23"/>
          <w:szCs w:val="23"/>
        </w:rPr>
        <w:t xml:space="preserve">: __________________________________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NAME OF MOTHER (IF KNOWN): __________________________________ </w:t>
      </w:r>
    </w:p>
    <w:p w:rsidR="00D04205" w:rsidRPr="00E47887" w:rsidRDefault="00D04205" w:rsidP="00D04205">
      <w:pPr>
        <w:rPr>
          <w:rFonts w:ascii="OINJJA+TimesNewRoman" w:hAnsi="OINJJA+TimesNewRoman" w:cs="OINJJA+TimesNewRoman"/>
          <w:b/>
          <w:color w:val="000000"/>
          <w:sz w:val="23"/>
          <w:szCs w:val="23"/>
        </w:rPr>
      </w:pPr>
      <w:r w:rsidRPr="00E47887">
        <w:rPr>
          <w:rFonts w:ascii="OINJJA+TimesNewRoman" w:hAnsi="OINJJA+TimesNewRoman" w:cs="OINJJA+TimesNewRoman"/>
          <w:b/>
          <w:color w:val="000000"/>
          <w:sz w:val="23"/>
          <w:szCs w:val="23"/>
        </w:rPr>
        <w:t xml:space="preserve">I WOULD LIKE _______________ COPY/COPIES OF SAID DOCUMENT.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16"/>
          <w:szCs w:val="16"/>
        </w:rPr>
        <w:t xml:space="preserve">(Number of Copies) </w:t>
      </w:r>
    </w:p>
    <w:p w:rsidR="00276392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 w:rsidRPr="00E47887">
        <w:rPr>
          <w:rFonts w:cs="OINJDE+TimesNewRoman,Bold"/>
          <w:b/>
          <w:bCs/>
          <w:color w:val="2F5496" w:themeColor="accent5" w:themeShade="BF"/>
          <w:sz w:val="23"/>
          <w:szCs w:val="23"/>
        </w:rPr>
        <w:t xml:space="preserve">I WISH TO REQUEST A MARRIAGE CERTIFICATE </w:t>
      </w:r>
      <w:r w:rsidRPr="00E47887">
        <w:rPr>
          <w:rFonts w:ascii="OINJJA+TimesNewRoman" w:hAnsi="OINJJA+TimesNewRoman" w:cs="OINJJA+TimesNewRoman"/>
          <w:b/>
          <w:color w:val="2F5496" w:themeColor="accent5" w:themeShade="BF"/>
          <w:sz w:val="23"/>
          <w:szCs w:val="23"/>
        </w:rPr>
        <w:t>FOR</w:t>
      </w:r>
      <w:r>
        <w:rPr>
          <w:rFonts w:ascii="OINJJA+TimesNewRoman" w:hAnsi="OINJJA+TimesNewRoman" w:cs="OINJJA+TimesNewRoman"/>
          <w:color w:val="000000"/>
          <w:sz w:val="23"/>
          <w:szCs w:val="23"/>
        </w:rPr>
        <w:t>: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 ______________________________ </w:t>
      </w:r>
    </w:p>
    <w:p w:rsidR="00D04205" w:rsidRPr="00276392" w:rsidRDefault="00D04205" w:rsidP="00D04205">
      <w:pPr>
        <w:rPr>
          <w:rFonts w:ascii="OINJJA+TimesNewRoman" w:hAnsi="OINJJA+TimesNewRoman" w:cs="OINJJA+TimesNewRoman"/>
          <w:b/>
          <w:color w:val="000000"/>
        </w:rPr>
      </w:pPr>
      <w:r w:rsidRPr="00276392">
        <w:rPr>
          <w:rFonts w:ascii="OINJJA+TimesNewRoman" w:hAnsi="OINJJA+TimesNewRoman" w:cs="OINJJA+TimesNewRoman"/>
          <w:b/>
          <w:color w:val="000000"/>
        </w:rPr>
        <w:t xml:space="preserve">(Groom’s Name) </w:t>
      </w:r>
    </w:p>
    <w:p w:rsidR="00276392" w:rsidRDefault="00D04205" w:rsidP="00276392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lastRenderedPageBreak/>
        <w:t xml:space="preserve">and ______________________________ who were married on: </w:t>
      </w:r>
    </w:p>
    <w:p w:rsidR="00276392" w:rsidRPr="00276392" w:rsidRDefault="00276392" w:rsidP="00276392">
      <w:pPr>
        <w:rPr>
          <w:rFonts w:ascii="OINJJA+TimesNewRoman" w:hAnsi="OINJJA+TimesNewRoman" w:cs="OINJJA+TimesNewRoman"/>
          <w:b/>
          <w:color w:val="000000"/>
          <w:sz w:val="16"/>
          <w:szCs w:val="16"/>
        </w:rPr>
      </w:pPr>
      <w:r w:rsidRPr="00276392">
        <w:rPr>
          <w:rFonts w:ascii="OINJJA+TimesNewRoman" w:hAnsi="OINJJA+TimesNewRoman" w:cs="OINJJA+TimesNewRoman"/>
          <w:b/>
          <w:color w:val="000000"/>
          <w:sz w:val="23"/>
          <w:szCs w:val="23"/>
        </w:rPr>
        <w:t>(Brides Name)</w:t>
      </w:r>
    </w:p>
    <w:p w:rsidR="00276392" w:rsidRDefault="00276392" w:rsidP="00276392">
      <w:pPr>
        <w:rPr>
          <w:rFonts w:ascii="OINJJA+TimesNewRoman" w:hAnsi="OINJJA+TimesNewRoman" w:cs="OINJJA+TimesNewRoman"/>
          <w:color w:val="000000"/>
          <w:sz w:val="16"/>
          <w:szCs w:val="16"/>
        </w:rPr>
      </w:pP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>_______________________________  in the Town of Shelburne.</w:t>
      </w:r>
    </w:p>
    <w:p w:rsidR="00D04205" w:rsidRPr="00276392" w:rsidRDefault="00D04205" w:rsidP="00D04205">
      <w:pPr>
        <w:rPr>
          <w:rFonts w:ascii="OINJJA+TimesNewRoman" w:hAnsi="OINJJA+TimesNewRoman" w:cs="OINJJA+TimesNewRoman"/>
          <w:b/>
          <w:color w:val="000000"/>
          <w:sz w:val="20"/>
          <w:szCs w:val="20"/>
        </w:rPr>
      </w:pPr>
      <w:r w:rsidRPr="00276392">
        <w:rPr>
          <w:rFonts w:ascii="OINJJA+TimesNewRoman" w:hAnsi="OINJJA+TimesNewRoman" w:cs="OINJJA+TimesNewRoman"/>
          <w:b/>
          <w:color w:val="000000"/>
          <w:sz w:val="20"/>
          <w:szCs w:val="20"/>
        </w:rPr>
        <w:t xml:space="preserve">(Date) </w:t>
      </w:r>
      <w:bookmarkStart w:id="0" w:name="_GoBack"/>
      <w:bookmarkEnd w:id="0"/>
    </w:p>
    <w:p w:rsidR="00D04205" w:rsidRPr="00E47887" w:rsidRDefault="00D04205" w:rsidP="00D04205">
      <w:pPr>
        <w:rPr>
          <w:rFonts w:ascii="OINJJA+TimesNewRoman" w:hAnsi="OINJJA+TimesNewRoman" w:cs="OINJJA+TimesNewRoman"/>
          <w:b/>
          <w:sz w:val="23"/>
          <w:szCs w:val="23"/>
        </w:rPr>
      </w:pPr>
      <w:r w:rsidRPr="00E47887">
        <w:rPr>
          <w:rFonts w:ascii="OINJJA+TimesNewRoman" w:hAnsi="OINJJA+TimesNewRoman" w:cs="OINJJA+TimesNewRoman"/>
          <w:b/>
          <w:sz w:val="23"/>
          <w:szCs w:val="23"/>
        </w:rPr>
        <w:t xml:space="preserve">I WOULD LIKE _______________ COPY/COPIES OF SAID DOCUMENT.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16"/>
          <w:szCs w:val="16"/>
        </w:rPr>
      </w:pPr>
      <w:r>
        <w:rPr>
          <w:rFonts w:ascii="OINJJA+TimesNewRoman" w:hAnsi="OINJJA+TimesNewRoman" w:cs="OINJJA+TimesNewRoman"/>
          <w:color w:val="000000"/>
          <w:sz w:val="16"/>
          <w:szCs w:val="16"/>
        </w:rPr>
        <w:t xml:space="preserve">(Number of Copies)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Please mail above to me: Name: ____________________________________________ </w:t>
      </w: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 xml:space="preserve">Address: ____________________________________________ </w:t>
      </w:r>
    </w:p>
    <w:p w:rsidR="00D04205" w:rsidRDefault="00D04205" w:rsidP="00D04205">
      <w:pPr>
        <w:rPr>
          <w:rFonts w:cs="OINJDE+TimesNewRoman,Bold"/>
          <w:b/>
          <w:bCs/>
          <w:color w:val="000000"/>
          <w:sz w:val="20"/>
          <w:szCs w:val="20"/>
        </w:rPr>
      </w:pPr>
      <w:r>
        <w:rPr>
          <w:rFonts w:ascii="OINJJA+TimesNewRoman" w:hAnsi="OINJJA+TimesNewRoman" w:cs="OINJJA+TimesNewRoman"/>
          <w:color w:val="000000"/>
          <w:sz w:val="23"/>
          <w:szCs w:val="23"/>
        </w:rPr>
        <w:t>City/State/Zip: ____________________________________________</w:t>
      </w:r>
      <w:r w:rsidRPr="00D04205">
        <w:rPr>
          <w:rFonts w:cs="OINJDE+TimesNewRoman,Bold"/>
          <w:b/>
          <w:bCs/>
          <w:color w:val="000000"/>
          <w:sz w:val="20"/>
          <w:szCs w:val="20"/>
        </w:rPr>
        <w:t xml:space="preserve"> </w:t>
      </w:r>
    </w:p>
    <w:p w:rsidR="00D04205" w:rsidRDefault="00D04205" w:rsidP="00D04205">
      <w:pPr>
        <w:rPr>
          <w:rFonts w:cs="OINJDE+TimesNewRoman,Bold"/>
          <w:b/>
          <w:bCs/>
          <w:color w:val="000000"/>
          <w:sz w:val="20"/>
          <w:szCs w:val="20"/>
        </w:rPr>
      </w:pPr>
    </w:p>
    <w:p w:rsidR="00D04205" w:rsidRPr="007F0EBD" w:rsidRDefault="00D04205" w:rsidP="00D04205">
      <w:pPr>
        <w:rPr>
          <w:rFonts w:cs="OINJDE+TimesNewRoman,Bold"/>
          <w:b/>
          <w:bCs/>
          <w:color w:val="000000"/>
          <w:sz w:val="28"/>
          <w:szCs w:val="28"/>
        </w:rPr>
      </w:pPr>
      <w:r w:rsidRPr="007F0EBD">
        <w:rPr>
          <w:rFonts w:cs="OINJDE+TimesNewRoman,Bold"/>
          <w:b/>
          <w:bCs/>
          <w:color w:val="000000"/>
          <w:sz w:val="28"/>
          <w:szCs w:val="28"/>
        </w:rPr>
        <w:t xml:space="preserve">NOTE: Marriages are recorded where the bride and groom applied for their license NOT where they got married. </w:t>
      </w:r>
    </w:p>
    <w:p w:rsidR="00D04205" w:rsidRPr="007F0EBD" w:rsidRDefault="00D04205" w:rsidP="00D04205">
      <w:pPr>
        <w:rPr>
          <w:rFonts w:cs="OINJDE+TimesNewRoman,Bold"/>
          <w:color w:val="000000"/>
          <w:sz w:val="28"/>
          <w:szCs w:val="28"/>
        </w:rPr>
      </w:pPr>
      <w:r w:rsidRPr="007F0EBD">
        <w:rPr>
          <w:rFonts w:cs="OINJDE+TimesNewRoman,Bold"/>
          <w:b/>
          <w:bCs/>
          <w:color w:val="000000"/>
          <w:sz w:val="28"/>
          <w:szCs w:val="28"/>
        </w:rPr>
        <w:t xml:space="preserve">           Also, many documents in our Archives dating back to the 1700 and 1800’s are only as complete as the records documented were recorded </w:t>
      </w:r>
      <w:r w:rsidR="00E47887" w:rsidRPr="007F0EBD">
        <w:rPr>
          <w:rFonts w:cs="OINJDE+TimesNewRoman,Bold"/>
          <w:b/>
          <w:bCs/>
          <w:color w:val="000000"/>
          <w:sz w:val="28"/>
          <w:szCs w:val="28"/>
        </w:rPr>
        <w:t>at the time</w:t>
      </w:r>
      <w:r w:rsidRPr="007F0EBD">
        <w:rPr>
          <w:rFonts w:cs="OINJDE+TimesNewRoman,Bold"/>
          <w:b/>
          <w:bCs/>
          <w:color w:val="000000"/>
          <w:sz w:val="28"/>
          <w:szCs w:val="28"/>
        </w:rPr>
        <w:t>. We will do all we can to prepare a docu</w:t>
      </w:r>
      <w:r w:rsidR="00E47887" w:rsidRPr="007F0EBD">
        <w:rPr>
          <w:rFonts w:cs="OINJDE+TimesNewRoman,Bold"/>
          <w:b/>
          <w:bCs/>
          <w:color w:val="000000"/>
          <w:sz w:val="28"/>
          <w:szCs w:val="28"/>
        </w:rPr>
        <w:t>ment</w:t>
      </w:r>
      <w:r w:rsidRPr="007F0EBD">
        <w:rPr>
          <w:rFonts w:cs="OINJDE+TimesNewRoman,Bold"/>
          <w:b/>
          <w:bCs/>
          <w:color w:val="000000"/>
          <w:sz w:val="28"/>
          <w:szCs w:val="28"/>
        </w:rPr>
        <w:t xml:space="preserve"> with as much informa</w:t>
      </w:r>
      <w:r w:rsidR="00E47887" w:rsidRPr="007F0EBD">
        <w:rPr>
          <w:rFonts w:cs="OINJDE+TimesNewRoman,Bold"/>
          <w:b/>
          <w:bCs/>
          <w:color w:val="000000"/>
          <w:sz w:val="28"/>
          <w:szCs w:val="28"/>
        </w:rPr>
        <w:t>tion as we possibly can ascertain.</w:t>
      </w:r>
    </w:p>
    <w:p w:rsidR="00F24115" w:rsidRDefault="00F2411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</w:p>
    <w:p w:rsidR="00D04205" w:rsidRDefault="00D04205" w:rsidP="00D04205">
      <w:pPr>
        <w:rPr>
          <w:rFonts w:ascii="OINJJA+TimesNewRoman" w:hAnsi="OINJJA+TimesNewRoman" w:cs="OINJJA+TimesNewRoman"/>
          <w:color w:val="000000"/>
          <w:sz w:val="23"/>
          <w:szCs w:val="23"/>
        </w:rPr>
      </w:pPr>
    </w:p>
    <w:p w:rsidR="00D04205" w:rsidRDefault="00D04205" w:rsidP="00D04205"/>
    <w:sectPr w:rsidR="00D0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INJD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INJ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INIII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INKFL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05"/>
    <w:rsid w:val="00276392"/>
    <w:rsid w:val="007F0EBD"/>
    <w:rsid w:val="00D04205"/>
    <w:rsid w:val="00E47887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B1FE"/>
  <w15:chartTrackingRefBased/>
  <w15:docId w15:val="{22CCF314-7545-4F14-A27F-3E677E7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2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4205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D04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205"/>
  </w:style>
  <w:style w:type="paragraph" w:customStyle="1" w:styleId="Default">
    <w:name w:val="Default"/>
    <w:rsid w:val="00D04205"/>
    <w:pPr>
      <w:autoSpaceDE w:val="0"/>
      <w:autoSpaceDN w:val="0"/>
      <w:adjustRightInd w:val="0"/>
      <w:spacing w:after="0" w:line="240" w:lineRule="auto"/>
    </w:pPr>
    <w:rPr>
      <w:rFonts w:ascii="OINJDE+TimesNewRoman,Bold" w:hAnsi="OINJDE+TimesNewRoman,Bold" w:cs="OINJDE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1B66802</Template>
  <TotalTime>21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2017-07-18T22:06:00Z</dcterms:created>
  <dcterms:modified xsi:type="dcterms:W3CDTF">2017-08-14T16:47:00Z</dcterms:modified>
</cp:coreProperties>
</file>