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Pr="00D15157" w:rsidRDefault="00D1515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Selectboard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  <w:t>June 25,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>5:00pm</w:t>
      </w:r>
    </w:p>
    <w:p w:rsidR="00D15157" w:rsidRPr="00D15157" w:rsidRDefault="00D15157">
      <w:pPr>
        <w:rPr>
          <w:rFonts w:ascii="Times New Roman" w:hAnsi="Times New Roman" w:cs="Times New Roman"/>
          <w:sz w:val="24"/>
          <w:szCs w:val="24"/>
        </w:rPr>
      </w:pPr>
    </w:p>
    <w:p w:rsidR="00D15157" w:rsidRPr="00D15157" w:rsidRDefault="00D15157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D15157" w:rsidRP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D15157" w:rsidRP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D15157" w:rsidRP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D15157" w:rsidRDefault="00D15157" w:rsidP="00D1515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15157" w:rsidRDefault="00D15157" w:rsidP="00D1515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Order of Business</w:t>
      </w: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C0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Joe Judd, Town Clerk RE: Office Relocation Plan</w:t>
      </w: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C0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Adoption of Covid-19 Control Plan</w:t>
      </w:r>
    </w:p>
    <w:p w:rsidR="005C041A" w:rsidRDefault="005C041A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2019 CDBG Project RE: GCG Associates Contract Amendment for Additional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 of the Work Hours for Final Paving</w:t>
      </w:r>
    </w:p>
    <w:p w:rsidR="005C041A" w:rsidRDefault="005C041A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Gill Engineering RE: Brook Road Bridge Project – Recommendation for Award</w:t>
      </w:r>
    </w:p>
    <w:p w:rsidR="005C041A" w:rsidRDefault="005C041A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Senior Center Director Position</w:t>
      </w:r>
      <w:bookmarkStart w:id="0" w:name="_GoBack"/>
      <w:bookmarkEnd w:id="0"/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p w:rsid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D15157" w:rsidRP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p w:rsidR="00D15157" w:rsidRPr="00D15157" w:rsidRDefault="00D15157" w:rsidP="00D15157">
      <w:pPr>
        <w:rPr>
          <w:rFonts w:ascii="Times New Roman" w:hAnsi="Times New Roman" w:cs="Times New Roman"/>
          <w:sz w:val="24"/>
          <w:szCs w:val="24"/>
        </w:rPr>
      </w:pPr>
    </w:p>
    <w:sectPr w:rsidR="00D15157" w:rsidRPr="00D1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57"/>
    <w:rsid w:val="005C041A"/>
    <w:rsid w:val="00C80BEB"/>
    <w:rsid w:val="00D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9C2E"/>
  <w15:chartTrackingRefBased/>
  <w15:docId w15:val="{3758FDA2-0BB2-48AE-9E5E-4B458347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BAD94EB2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2020-06-18T00:53:00Z</dcterms:created>
  <dcterms:modified xsi:type="dcterms:W3CDTF">2020-06-22T14:56:00Z</dcterms:modified>
</cp:coreProperties>
</file>