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24" w:rsidRPr="00891E3D" w:rsidRDefault="00850D24" w:rsidP="00850D24">
      <w:pPr>
        <w:rPr>
          <w:rFonts w:ascii="Times New Roman" w:hAnsi="Times New Roman" w:cs="Times New Roman"/>
          <w:sz w:val="24"/>
          <w:szCs w:val="24"/>
        </w:rPr>
      </w:pPr>
      <w:r w:rsidRPr="00891E3D">
        <w:rPr>
          <w:rFonts w:ascii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C7FBA">
        <w:rPr>
          <w:rFonts w:ascii="Times New Roman" w:hAnsi="Times New Roman" w:cs="Times New Roman"/>
          <w:sz w:val="24"/>
          <w:szCs w:val="24"/>
        </w:rPr>
        <w:t>lectmen</w:t>
      </w:r>
      <w:r w:rsidR="00DC7FBA">
        <w:rPr>
          <w:rFonts w:ascii="Times New Roman" w:hAnsi="Times New Roman" w:cs="Times New Roman"/>
          <w:sz w:val="24"/>
          <w:szCs w:val="24"/>
        </w:rPr>
        <w:tab/>
      </w:r>
      <w:r w:rsidR="00DC7FBA">
        <w:rPr>
          <w:rFonts w:ascii="Times New Roman" w:hAnsi="Times New Roman" w:cs="Times New Roman"/>
          <w:sz w:val="24"/>
          <w:szCs w:val="24"/>
        </w:rPr>
        <w:tab/>
        <w:t>Meeting Agenda</w:t>
      </w:r>
      <w:r w:rsidR="00DC7FBA">
        <w:rPr>
          <w:rFonts w:ascii="Times New Roman" w:hAnsi="Times New Roman" w:cs="Times New Roman"/>
          <w:sz w:val="24"/>
          <w:szCs w:val="24"/>
        </w:rPr>
        <w:tab/>
        <w:t>June 17</w:t>
      </w:r>
      <w:r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891E3D">
        <w:rPr>
          <w:rFonts w:ascii="Times New Roman" w:hAnsi="Times New Roman" w:cs="Times New Roman"/>
          <w:sz w:val="24"/>
          <w:szCs w:val="24"/>
        </w:rPr>
        <w:t>4:00 pm</w:t>
      </w:r>
    </w:p>
    <w:p w:rsidR="00850D24" w:rsidRDefault="00850D24" w:rsidP="00850D24">
      <w:pPr>
        <w:rPr>
          <w:rFonts w:ascii="Times New Roman" w:hAnsi="Times New Roman" w:cs="Times New Roman"/>
          <w:b/>
          <w:sz w:val="24"/>
          <w:szCs w:val="24"/>
        </w:rPr>
      </w:pPr>
    </w:p>
    <w:p w:rsidR="00850D24" w:rsidRDefault="00850D24" w:rsidP="00850D24">
      <w:pPr>
        <w:rPr>
          <w:rFonts w:ascii="Calibri" w:hAnsi="Calibri"/>
          <w:color w:val="1F497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Via: Zoom Teleconference </w:t>
      </w:r>
    </w:p>
    <w:p w:rsidR="00A415C3" w:rsidRDefault="00850D24" w:rsidP="00A415C3">
      <w:r w:rsidRPr="00C94FBD">
        <w:rPr>
          <w:rFonts w:ascii="Times New Roman" w:hAnsi="Times New Roman" w:cs="Times New Roman"/>
          <w:b/>
          <w:sz w:val="24"/>
          <w:szCs w:val="24"/>
        </w:rPr>
        <w:t>Instructions for joining the meeting:</w:t>
      </w:r>
      <w:r w:rsidR="00A415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415C3" w:rsidRPr="008640C4">
          <w:rPr>
            <w:rStyle w:val="Hyperlink"/>
          </w:rPr>
          <w:t>https://us02web.zoom.us/j/3590583442</w:t>
        </w:r>
      </w:hyperlink>
      <w:r w:rsidR="00A415C3">
        <w:t xml:space="preserve"> </w:t>
      </w:r>
    </w:p>
    <w:p w:rsidR="00850D24" w:rsidRPr="00C94FBD" w:rsidRDefault="00850D24" w:rsidP="00850D24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Dial </w:t>
      </w:r>
      <w:r w:rsidRPr="00C94FBD"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850D24" w:rsidRPr="00556BF4" w:rsidRDefault="00850D24" w:rsidP="00850D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 w:rsidRPr="00C94FBD">
        <w:rPr>
          <w:rFonts w:ascii="Times New Roman" w:eastAsia="Times New Roman" w:hAnsi="Times New Roman" w:cs="Times New Roman"/>
          <w:b/>
          <w:bCs/>
          <w:sz w:val="24"/>
          <w:szCs w:val="24"/>
        </w:rPr>
        <w:t>359 058 3442</w:t>
      </w:r>
    </w:p>
    <w:p w:rsidR="00850D24" w:rsidRPr="00C94FBD" w:rsidRDefault="00850D24" w:rsidP="00850D24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850D24" w:rsidRDefault="00850D24" w:rsidP="00850D24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</w:p>
    <w:p w:rsidR="00413277" w:rsidRPr="00413277" w:rsidRDefault="00413277" w:rsidP="00850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</w:t>
      </w:r>
    </w:p>
    <w:p w:rsidR="00850D24" w:rsidRPr="00891E3D" w:rsidRDefault="00850D24" w:rsidP="00850D24">
      <w:pPr>
        <w:rPr>
          <w:rFonts w:ascii="Times New Roman" w:hAnsi="Times New Roman" w:cs="Times New Roman"/>
          <w:sz w:val="24"/>
          <w:szCs w:val="24"/>
        </w:rPr>
      </w:pPr>
      <w:r w:rsidRPr="00891E3D">
        <w:rPr>
          <w:rFonts w:ascii="Times New Roman" w:hAnsi="Times New Roman" w:cs="Times New Roman"/>
          <w:sz w:val="24"/>
          <w:szCs w:val="24"/>
        </w:rPr>
        <w:t>1.</w:t>
      </w:r>
      <w:r w:rsidRPr="00891E3D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850D24" w:rsidRDefault="00850D24" w:rsidP="0085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Acceptance of Minutes – May</w:t>
      </w:r>
      <w:r w:rsidR="00753098">
        <w:rPr>
          <w:rFonts w:ascii="Times New Roman" w:hAnsi="Times New Roman" w:cs="Times New Roman"/>
          <w:sz w:val="24"/>
          <w:szCs w:val="24"/>
        </w:rPr>
        <w:t xml:space="preserve"> 20 and May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27, 2020</w:t>
      </w:r>
    </w:p>
    <w:p w:rsidR="00850D24" w:rsidRDefault="00850D24" w:rsidP="0041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Order of Business</w:t>
      </w:r>
    </w:p>
    <w:p w:rsidR="00850D24" w:rsidRDefault="00850D24" w:rsidP="0041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Larry Flaccus, Open Space Committee RE: Woodlands Partnership Grant Round II</w:t>
      </w:r>
    </w:p>
    <w:p w:rsidR="00850D24" w:rsidRDefault="00850D24" w:rsidP="0041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Shelburne Free Public Library RE: COVID-19 Reopening Proposal</w:t>
      </w:r>
    </w:p>
    <w:p w:rsidR="00850D24" w:rsidRDefault="00850D24" w:rsidP="0041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Abdelmeguid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RE: Request to Operate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Asma’s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Kitchen”, 69 Bridge St.</w:t>
      </w:r>
    </w:p>
    <w:p w:rsidR="0095352E" w:rsidRDefault="00850D24" w:rsidP="0041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Joseph Judd, Town Clerk RE: Request for Appointments</w:t>
      </w:r>
      <w:r w:rsidR="009535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24" w:rsidRDefault="0095352E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Registrar – Sherry Taylor</w:t>
      </w:r>
    </w:p>
    <w:p w:rsidR="0095352E" w:rsidRDefault="0095352E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Temporary Election Workers – </w:t>
      </w:r>
      <w:r>
        <w:rPr>
          <w:rFonts w:ascii="Times New Roman" w:hAnsi="Times New Roman" w:cs="Times New Roman"/>
          <w:sz w:val="24"/>
          <w:szCs w:val="24"/>
        </w:rPr>
        <w:tab/>
        <w:t>Jen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Jodi Stetson</w:t>
      </w:r>
    </w:p>
    <w:p w:rsidR="0095352E" w:rsidRDefault="0095352E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Manners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Judd</w:t>
      </w:r>
    </w:p>
    <w:p w:rsidR="0095352E" w:rsidRDefault="0095352E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Szpilla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Deb Coutinho</w:t>
      </w:r>
    </w:p>
    <w:p w:rsidR="0095352E" w:rsidRDefault="0095352E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52E" w:rsidRDefault="0095352E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Jennifer Morse, Assistant Assessor RE: Letter of Resignation</w:t>
      </w:r>
    </w:p>
    <w:p w:rsidR="00413277" w:rsidRPr="00891E3D" w:rsidRDefault="00413277" w:rsidP="00953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 Annual Town Meeting Recap</w:t>
      </w:r>
    </w:p>
    <w:p w:rsidR="008554ED" w:rsidRDefault="008554ED" w:rsidP="00850D24"/>
    <w:sectPr w:rsidR="0085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92E"/>
    <w:multiLevelType w:val="hybridMultilevel"/>
    <w:tmpl w:val="3A6CB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E0597"/>
    <w:multiLevelType w:val="hybridMultilevel"/>
    <w:tmpl w:val="64D6D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09F8"/>
    <w:multiLevelType w:val="hybridMultilevel"/>
    <w:tmpl w:val="65CA5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3598"/>
    <w:multiLevelType w:val="hybridMultilevel"/>
    <w:tmpl w:val="7A8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66C89"/>
    <w:multiLevelType w:val="hybridMultilevel"/>
    <w:tmpl w:val="0E74B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D"/>
    <w:rsid w:val="00413277"/>
    <w:rsid w:val="006018B3"/>
    <w:rsid w:val="00753098"/>
    <w:rsid w:val="00850D24"/>
    <w:rsid w:val="008554ED"/>
    <w:rsid w:val="0095352E"/>
    <w:rsid w:val="00A415C3"/>
    <w:rsid w:val="00BF23E6"/>
    <w:rsid w:val="00C80BEB"/>
    <w:rsid w:val="00D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8059"/>
  <w15:chartTrackingRefBased/>
  <w15:docId w15:val="{E747B6B3-F17A-4F78-8EB7-60F4DBE3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6D5107F5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2020-06-11T11:52:00Z</cp:lastPrinted>
  <dcterms:created xsi:type="dcterms:W3CDTF">2020-06-11T12:10:00Z</dcterms:created>
  <dcterms:modified xsi:type="dcterms:W3CDTF">2020-06-11T14:35:00Z</dcterms:modified>
</cp:coreProperties>
</file>