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E1" w:rsidRPr="007A5E76" w:rsidRDefault="00A96BE1">
      <w:pPr>
        <w:rPr>
          <w:rFonts w:ascii="Times New Roman" w:hAnsi="Times New Roman" w:cs="Times New Roman"/>
          <w:sz w:val="24"/>
          <w:szCs w:val="24"/>
        </w:rPr>
      </w:pPr>
      <w:r w:rsidRPr="007A5E76">
        <w:rPr>
          <w:rFonts w:ascii="Times New Roman" w:hAnsi="Times New Roman" w:cs="Times New Roman"/>
          <w:sz w:val="24"/>
          <w:szCs w:val="24"/>
        </w:rPr>
        <w:t>Board of Selectmen Teleconference Meeting</w:t>
      </w:r>
      <w:r w:rsidRPr="007A5E76">
        <w:rPr>
          <w:rFonts w:ascii="Times New Roman" w:hAnsi="Times New Roman" w:cs="Times New Roman"/>
          <w:sz w:val="24"/>
          <w:szCs w:val="24"/>
        </w:rPr>
        <w:tab/>
      </w:r>
      <w:r w:rsidRPr="007A5E76">
        <w:rPr>
          <w:rFonts w:ascii="Times New Roman" w:hAnsi="Times New Roman" w:cs="Times New Roman"/>
          <w:sz w:val="24"/>
          <w:szCs w:val="24"/>
        </w:rPr>
        <w:tab/>
        <w:t xml:space="preserve">April 1, 2020  </w:t>
      </w:r>
      <w:r w:rsidRPr="007A5E76">
        <w:rPr>
          <w:rFonts w:ascii="Times New Roman" w:hAnsi="Times New Roman" w:cs="Times New Roman"/>
          <w:sz w:val="24"/>
          <w:szCs w:val="24"/>
        </w:rPr>
        <w:tab/>
      </w:r>
      <w:r w:rsidRPr="007A5E76">
        <w:rPr>
          <w:rFonts w:ascii="Times New Roman" w:hAnsi="Times New Roman" w:cs="Times New Roman"/>
          <w:sz w:val="24"/>
          <w:szCs w:val="24"/>
        </w:rPr>
        <w:tab/>
        <w:t>2:30 pm</w:t>
      </w:r>
      <w:r w:rsidRPr="007A5E76">
        <w:rPr>
          <w:rFonts w:ascii="Times New Roman" w:hAnsi="Times New Roman" w:cs="Times New Roman"/>
          <w:sz w:val="24"/>
          <w:szCs w:val="24"/>
        </w:rPr>
        <w:tab/>
      </w:r>
    </w:p>
    <w:p w:rsidR="00A96BE1" w:rsidRPr="00FF50FC" w:rsidRDefault="00A96BE1" w:rsidP="00A96BE1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50FC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FF50FC">
        <w:rPr>
          <w:rFonts w:ascii="Times New Roman" w:hAnsi="Times New Roman" w:cs="Times New Roman"/>
          <w:b/>
          <w:bCs/>
          <w:sz w:val="24"/>
          <w:szCs w:val="24"/>
        </w:rPr>
        <w:t xml:space="preserve">Pursuant to Governor Baker's </w:t>
      </w:r>
      <w:hyperlink r:id="rId5" w:history="1">
        <w:r w:rsidRPr="00FF50FC">
          <w:rPr>
            <w:rStyle w:val="Hyperlink"/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Emergency Order </w:t>
        </w:r>
      </w:hyperlink>
      <w:r w:rsidRPr="00FF50FC">
        <w:rPr>
          <w:rFonts w:ascii="Times New Roman" w:hAnsi="Times New Roman" w:cs="Times New Roman"/>
          <w:b/>
          <w:bCs/>
          <w:sz w:val="24"/>
          <w:szCs w:val="24"/>
        </w:rPr>
        <w:t>Modifying the State's Open Meeting Law, this mee</w:t>
      </w:r>
      <w:r w:rsidRPr="00FF50FC">
        <w:rPr>
          <w:rFonts w:ascii="Times New Roman" w:hAnsi="Times New Roman" w:cs="Times New Roman"/>
          <w:b/>
          <w:bCs/>
          <w:sz w:val="24"/>
          <w:szCs w:val="24"/>
        </w:rPr>
        <w:t>ting of the Board of Selectmen</w:t>
      </w:r>
      <w:r w:rsidRPr="00FF50FC">
        <w:rPr>
          <w:rFonts w:ascii="Times New Roman" w:hAnsi="Times New Roman" w:cs="Times New Roman"/>
          <w:b/>
          <w:bCs/>
          <w:sz w:val="24"/>
          <w:szCs w:val="24"/>
        </w:rPr>
        <w:t xml:space="preserve"> will be held using remote participation.</w:t>
      </w:r>
    </w:p>
    <w:p w:rsidR="00800B29" w:rsidRDefault="00A96BE1" w:rsidP="00800B2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 w:rsidRPr="00FF50FC">
        <w:rPr>
          <w:rFonts w:ascii="Times New Roman" w:eastAsia="Times New Roman" w:hAnsi="Times New Roman" w:cs="Times New Roman"/>
          <w:sz w:val="24"/>
          <w:szCs w:val="24"/>
        </w:rPr>
        <w:t>This meeting will take place</w:t>
      </w:r>
      <w:r w:rsidRPr="00A96BE1">
        <w:rPr>
          <w:rFonts w:ascii="Times New Roman" w:eastAsia="Times New Roman" w:hAnsi="Times New Roman" w:cs="Times New Roman"/>
          <w:sz w:val="24"/>
          <w:szCs w:val="24"/>
        </w:rPr>
        <w:t xml:space="preserve"> as a telephone conference call.</w:t>
      </w:r>
      <w:bookmarkStart w:id="0" w:name="_GoBack"/>
      <w:bookmarkEnd w:id="0"/>
    </w:p>
    <w:p w:rsidR="00A96BE1" w:rsidRPr="002C1511" w:rsidRDefault="00A96BE1" w:rsidP="00800B2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To access the meeting, dial </w:t>
      </w:r>
      <w:r w:rsidR="00CF554C">
        <w:rPr>
          <w:rFonts w:ascii="Times New Roman" w:eastAsia="Times New Roman" w:hAnsi="Times New Roman" w:cs="Times New Roman"/>
          <w:b/>
          <w:bCs/>
          <w:sz w:val="24"/>
          <w:szCs w:val="24"/>
        </w:rPr>
        <w:t>1-929-436-2866</w:t>
      </w: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 to begin.</w:t>
      </w:r>
    </w:p>
    <w:p w:rsidR="00A96BE1" w:rsidRPr="002C1511" w:rsidRDefault="00A96BE1" w:rsidP="00800B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 xml:space="preserve">When prompted, enter this access code to join the meeting: </w:t>
      </w:r>
      <w:r w:rsidR="00CF554C">
        <w:rPr>
          <w:rFonts w:ascii="Times New Roman" w:eastAsia="Times New Roman" w:hAnsi="Times New Roman" w:cs="Times New Roman"/>
          <w:b/>
          <w:bCs/>
          <w:sz w:val="24"/>
          <w:szCs w:val="24"/>
        </w:rPr>
        <w:t>359 058 3442</w:t>
      </w:r>
    </w:p>
    <w:p w:rsidR="00A96BE1" w:rsidRPr="002C1511" w:rsidRDefault="00A96BE1" w:rsidP="00800B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announce yourself when you join the meeting.</w:t>
      </w:r>
    </w:p>
    <w:p w:rsidR="00A96BE1" w:rsidRPr="002C1511" w:rsidRDefault="00A96BE1" w:rsidP="00800B2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11">
        <w:rPr>
          <w:rFonts w:ascii="Times New Roman" w:eastAsia="Times New Roman" w:hAnsi="Times New Roman" w:cs="Times New Roman"/>
          <w:sz w:val="24"/>
          <w:szCs w:val="24"/>
        </w:rPr>
        <w:t>Please also state your name when you speak to ensure accurate minutes.</w:t>
      </w:r>
    </w:p>
    <w:p w:rsidR="00FF50FC" w:rsidRDefault="00FF50FC" w:rsidP="00800B29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50FC" w:rsidRPr="00800B29" w:rsidRDefault="00FF50FC" w:rsidP="00800B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Call to Order:</w:t>
      </w:r>
    </w:p>
    <w:p w:rsidR="00FF50FC" w:rsidRDefault="00FF50FC" w:rsidP="00A96BE1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:rsidR="00FF50FC" w:rsidRPr="00800B29" w:rsidRDefault="00FF50FC" w:rsidP="00800B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Acceptance of March 24, 2020 Meeting Minutes</w:t>
      </w:r>
    </w:p>
    <w:p w:rsidR="00FF50FC" w:rsidRDefault="00FF50FC" w:rsidP="00A96BE1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:rsidR="00FF50FC" w:rsidRPr="00800B29" w:rsidRDefault="00FF50FC" w:rsidP="00800B2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Order of Business:</w:t>
      </w:r>
    </w:p>
    <w:p w:rsidR="00FF50FC" w:rsidRDefault="00FF50FC" w:rsidP="00A96BE1">
      <w:pPr>
        <w:widowControl w:val="0"/>
        <w:autoSpaceDE w:val="0"/>
        <w:autoSpaceDN w:val="0"/>
        <w:adjustRightInd w:val="0"/>
        <w:spacing w:after="0" w:line="240" w:lineRule="auto"/>
        <w:ind w:left="960" w:hanging="960"/>
        <w:rPr>
          <w:rFonts w:ascii="Times New Roman" w:eastAsia="Times New Roman" w:hAnsi="Times New Roman" w:cs="Times New Roman"/>
          <w:sz w:val="24"/>
          <w:szCs w:val="24"/>
        </w:rPr>
      </w:pPr>
    </w:p>
    <w:p w:rsidR="00FF50FC" w:rsidRPr="00800B29" w:rsidRDefault="00FF50FC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 xml:space="preserve">Board of Health RE: Request to Appoint Fred </w:t>
      </w:r>
      <w:proofErr w:type="spellStart"/>
      <w:r w:rsidRPr="00800B29">
        <w:rPr>
          <w:rFonts w:ascii="Times New Roman" w:eastAsia="Times New Roman" w:hAnsi="Times New Roman" w:cs="Times New Roman"/>
          <w:sz w:val="24"/>
          <w:szCs w:val="24"/>
        </w:rPr>
        <w:t>Vohr</w:t>
      </w:r>
      <w:proofErr w:type="spellEnd"/>
      <w:r w:rsidRPr="00800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5E76" w:rsidRPr="00800B29">
        <w:rPr>
          <w:rFonts w:ascii="Times New Roman" w:eastAsia="Times New Roman" w:hAnsi="Times New Roman" w:cs="Times New Roman"/>
          <w:sz w:val="24"/>
          <w:szCs w:val="24"/>
        </w:rPr>
        <w:t xml:space="preserve"> 595 </w:t>
      </w:r>
      <w:proofErr w:type="spellStart"/>
      <w:r w:rsidR="007A5E76" w:rsidRPr="00800B29">
        <w:rPr>
          <w:rFonts w:ascii="Times New Roman" w:eastAsia="Times New Roman" w:hAnsi="Times New Roman" w:cs="Times New Roman"/>
          <w:sz w:val="24"/>
          <w:szCs w:val="24"/>
        </w:rPr>
        <w:t>Bardwells</w:t>
      </w:r>
      <w:proofErr w:type="spellEnd"/>
      <w:r w:rsidR="007A5E76" w:rsidRPr="00800B29">
        <w:rPr>
          <w:rFonts w:ascii="Times New Roman" w:eastAsia="Times New Roman" w:hAnsi="Times New Roman" w:cs="Times New Roman"/>
          <w:sz w:val="24"/>
          <w:szCs w:val="24"/>
        </w:rPr>
        <w:t xml:space="preserve"> Ferry Road</w:t>
      </w:r>
    </w:p>
    <w:p w:rsidR="00FF50FC" w:rsidRPr="00800B29" w:rsidRDefault="00FF50FC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proofErr w:type="spellStart"/>
      <w:r w:rsidRPr="00800B29">
        <w:rPr>
          <w:rFonts w:ascii="Times New Roman" w:eastAsia="Times New Roman" w:hAnsi="Times New Roman" w:cs="Times New Roman"/>
          <w:sz w:val="24"/>
          <w:szCs w:val="24"/>
        </w:rPr>
        <w:t>Giard</w:t>
      </w:r>
      <w:proofErr w:type="spellEnd"/>
      <w:r w:rsidRPr="00800B29">
        <w:rPr>
          <w:rFonts w:ascii="Times New Roman" w:eastAsia="Times New Roman" w:hAnsi="Times New Roman" w:cs="Times New Roman"/>
          <w:sz w:val="24"/>
          <w:szCs w:val="24"/>
        </w:rPr>
        <w:t>, Transfer Station Attendant RE:</w:t>
      </w:r>
      <w:r w:rsidR="007A5E76" w:rsidRPr="00800B29">
        <w:rPr>
          <w:rFonts w:ascii="Times New Roman" w:eastAsia="Times New Roman" w:hAnsi="Times New Roman" w:cs="Times New Roman"/>
          <w:sz w:val="24"/>
          <w:szCs w:val="24"/>
        </w:rPr>
        <w:t xml:space="preserve"> Request for Additional Help on</w:t>
      </w:r>
      <w:r w:rsidRPr="00800B29">
        <w:rPr>
          <w:rFonts w:ascii="Times New Roman" w:eastAsia="Times New Roman" w:hAnsi="Times New Roman" w:cs="Times New Roman"/>
          <w:sz w:val="24"/>
          <w:szCs w:val="24"/>
        </w:rPr>
        <w:t xml:space="preserve"> Saturday’s</w:t>
      </w:r>
    </w:p>
    <w:p w:rsidR="00FF50FC" w:rsidRPr="00800B29" w:rsidRDefault="00FF50FC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Proposed Postponement of Annual Town Meeting and Town Elections</w:t>
      </w:r>
    </w:p>
    <w:p w:rsidR="007A5E76" w:rsidRPr="00800B29" w:rsidRDefault="007A5E76" w:rsidP="00800B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Town Clerk proposed June 23, 2020 for Elections</w:t>
      </w:r>
    </w:p>
    <w:p w:rsidR="007A5E76" w:rsidRPr="00800B29" w:rsidRDefault="007A5E76" w:rsidP="00800B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Town Meeting, proposed Monday, June 15, 2020</w:t>
      </w:r>
    </w:p>
    <w:p w:rsidR="007A5E76" w:rsidRPr="00800B29" w:rsidRDefault="007A5E76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 xml:space="preserve">Deerfield Ave. Reconstruction Project RE: Request for Design Modification to Accommodate on-Street Parking </w:t>
      </w:r>
    </w:p>
    <w:p w:rsidR="007A5E76" w:rsidRPr="00800B29" w:rsidRDefault="007A5E76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Budget Meetings – Resume or Postpone until further notice.</w:t>
      </w:r>
    </w:p>
    <w:p w:rsidR="007A5E76" w:rsidRPr="00800B29" w:rsidRDefault="007A5E76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Any Other Business</w:t>
      </w:r>
    </w:p>
    <w:p w:rsidR="007A5E76" w:rsidRPr="00800B29" w:rsidRDefault="007A5E76" w:rsidP="00800B2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B2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FF50FC" w:rsidRPr="00A96BE1" w:rsidRDefault="00FF50FC" w:rsidP="00800B29">
      <w:pPr>
        <w:widowControl w:val="0"/>
        <w:autoSpaceDE w:val="0"/>
        <w:autoSpaceDN w:val="0"/>
        <w:adjustRightInd w:val="0"/>
        <w:spacing w:after="0" w:line="240" w:lineRule="auto"/>
        <w:ind w:left="960" w:hanging="900"/>
        <w:rPr>
          <w:rFonts w:ascii="Times New Roman" w:eastAsia="Times New Roman" w:hAnsi="Times New Roman" w:cs="Times New Roman"/>
          <w:sz w:val="24"/>
          <w:szCs w:val="24"/>
        </w:rPr>
      </w:pPr>
    </w:p>
    <w:p w:rsidR="00A96BE1" w:rsidRPr="00FF50FC" w:rsidRDefault="00A96BE1" w:rsidP="00A96BE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0BEB" w:rsidRDefault="00A96BE1">
      <w:r>
        <w:tab/>
      </w:r>
    </w:p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EFC"/>
    <w:multiLevelType w:val="hybridMultilevel"/>
    <w:tmpl w:val="5E76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6140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21B1D"/>
    <w:multiLevelType w:val="hybridMultilevel"/>
    <w:tmpl w:val="B6A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45EE"/>
    <w:multiLevelType w:val="hybridMultilevel"/>
    <w:tmpl w:val="0F5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37B97"/>
    <w:multiLevelType w:val="hybridMultilevel"/>
    <w:tmpl w:val="4DF4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F017C"/>
    <w:multiLevelType w:val="hybridMultilevel"/>
    <w:tmpl w:val="34703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E1"/>
    <w:rsid w:val="002C1511"/>
    <w:rsid w:val="007A5E76"/>
    <w:rsid w:val="00800B29"/>
    <w:rsid w:val="00A96BE1"/>
    <w:rsid w:val="00C80BEB"/>
    <w:rsid w:val="00CF554C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8F34"/>
  <w15:chartTrackingRefBased/>
  <w15:docId w15:val="{A1C36133-2CFC-4ECD-BAFD-599C467D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B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s.gov/doc/open-meeting-law-order-march-12-2020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855C934F</Template>
  <TotalTime>47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2020-03-30T17:26:00Z</dcterms:created>
  <dcterms:modified xsi:type="dcterms:W3CDTF">2020-03-30T18:16:00Z</dcterms:modified>
</cp:coreProperties>
</file>