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Default="009A298A">
      <w:r>
        <w:t>Board of Selectmen</w:t>
      </w:r>
      <w:r>
        <w:tab/>
        <w:t>Meeting Agenda</w:t>
      </w:r>
      <w:r>
        <w:tab/>
        <w:t>September 4, 2019</w:t>
      </w:r>
      <w:r>
        <w:tab/>
        <w:t>5:00pm</w:t>
      </w:r>
      <w:r>
        <w:tab/>
      </w:r>
      <w:r>
        <w:tab/>
        <w:t>Memorial Hall</w:t>
      </w:r>
    </w:p>
    <w:p w:rsidR="009A298A" w:rsidRDefault="009A298A"/>
    <w:p w:rsidR="009A298A" w:rsidRDefault="009A298A">
      <w:r>
        <w:t>1.</w:t>
      </w:r>
      <w:r>
        <w:tab/>
        <w:t>Call to Order</w:t>
      </w:r>
    </w:p>
    <w:p w:rsidR="009A298A" w:rsidRDefault="009A298A">
      <w:r>
        <w:t>2.</w:t>
      </w:r>
      <w:r>
        <w:tab/>
        <w:t>Appointments:</w:t>
      </w:r>
    </w:p>
    <w:p w:rsidR="009A298A" w:rsidRDefault="009A298A">
      <w:pPr>
        <w:rPr>
          <w:i/>
        </w:rPr>
      </w:pPr>
      <w:r>
        <w:tab/>
        <w:t xml:space="preserve">5:00 pm </w:t>
      </w:r>
      <w:r>
        <w:tab/>
        <w:t xml:space="preserve">William Grady &amp; Michael Shamrock RE: Marijuana Business Proposal @ 55 </w:t>
      </w:r>
      <w:r>
        <w:tab/>
      </w:r>
      <w:r>
        <w:tab/>
      </w:r>
      <w:r>
        <w:tab/>
      </w:r>
      <w:r>
        <w:tab/>
        <w:t xml:space="preserve">Shelburne Center Road - </w:t>
      </w:r>
      <w:r>
        <w:rPr>
          <w:i/>
        </w:rPr>
        <w:t xml:space="preserve">Members of the Planning Board and Zoning Board will </w:t>
      </w:r>
      <w:r>
        <w:rPr>
          <w:i/>
        </w:rPr>
        <w:tab/>
      </w:r>
      <w:r>
        <w:rPr>
          <w:i/>
        </w:rPr>
        <w:tab/>
      </w:r>
      <w:r>
        <w:rPr>
          <w:i/>
        </w:rPr>
        <w:tab/>
      </w:r>
      <w:r>
        <w:rPr>
          <w:i/>
        </w:rPr>
        <w:tab/>
        <w:t>attend.</w:t>
      </w:r>
      <w:bookmarkStart w:id="0" w:name="_GoBack"/>
      <w:bookmarkEnd w:id="0"/>
    </w:p>
    <w:p w:rsidR="009A298A" w:rsidRDefault="009A298A">
      <w:r>
        <w:t>3.</w:t>
      </w:r>
      <w:r>
        <w:tab/>
        <w:t>Other Business:</w:t>
      </w:r>
    </w:p>
    <w:p w:rsidR="009A298A" w:rsidRDefault="009A298A">
      <w:r>
        <w:tab/>
        <w:t xml:space="preserve">a. Senior Center Expansion Planning Coordinator Position </w:t>
      </w:r>
    </w:p>
    <w:p w:rsidR="009A298A" w:rsidRDefault="009A298A">
      <w:r>
        <w:t>4.</w:t>
      </w:r>
      <w:r>
        <w:tab/>
        <w:t>Adjournment</w:t>
      </w:r>
    </w:p>
    <w:p w:rsidR="009A298A" w:rsidRDefault="009A298A"/>
    <w:p w:rsidR="009A298A" w:rsidRDefault="009A298A"/>
    <w:p w:rsidR="009A298A" w:rsidRDefault="009A298A"/>
    <w:p w:rsidR="009A298A" w:rsidRDefault="009A298A"/>
    <w:p w:rsidR="009A298A" w:rsidRDefault="009A298A"/>
    <w:p w:rsidR="009A298A" w:rsidRDefault="009A298A"/>
    <w:p w:rsidR="009A298A" w:rsidRDefault="009A298A"/>
    <w:p w:rsidR="009A298A" w:rsidRDefault="009A298A"/>
    <w:p w:rsidR="009A298A" w:rsidRDefault="009A298A"/>
    <w:p w:rsidR="009A298A" w:rsidRDefault="009A298A"/>
    <w:p w:rsidR="009A298A" w:rsidRPr="009A298A" w:rsidRDefault="009A298A" w:rsidP="009A298A">
      <w:pPr>
        <w:spacing w:after="0"/>
        <w:rPr>
          <w:rFonts w:ascii="Times New Roman" w:hAnsi="Times New Roman" w:cs="Times New Roman"/>
        </w:rPr>
      </w:pPr>
      <w:r w:rsidRPr="009A298A">
        <w:rPr>
          <w:rFonts w:ascii="Times New Roman" w:hAnsi="Times New Roman" w:cs="Times New Roman"/>
        </w:rPr>
        <w:t>The listing of matters are those reasonably anticipated by the Chairman.  The Board will discuss most (if not all) topics listed.  Additional topics not listed may be brought up for discussion to the extent permitted by law.</w:t>
      </w:r>
    </w:p>
    <w:p w:rsidR="009A298A" w:rsidRPr="009A298A" w:rsidRDefault="009A298A" w:rsidP="009A298A">
      <w:pPr>
        <w:spacing w:after="0" w:line="240" w:lineRule="auto"/>
        <w:rPr>
          <w:rFonts w:ascii="Calibri" w:hAnsi="Calibri" w:cs="Times New Roman"/>
        </w:rPr>
      </w:pPr>
    </w:p>
    <w:p w:rsidR="009A298A" w:rsidRPr="009A298A" w:rsidRDefault="009A298A"/>
    <w:p w:rsidR="009A298A" w:rsidRDefault="009A298A"/>
    <w:sectPr w:rsidR="009A2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8A"/>
    <w:rsid w:val="009A298A"/>
    <w:rsid w:val="00C8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2B22"/>
  <w15:chartTrackingRefBased/>
  <w15:docId w15:val="{D7EA1207-6BA8-4D7C-8A29-F02135B6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3351D00A</Template>
  <TotalTime>7</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2019-08-20T15:53:00Z</dcterms:created>
  <dcterms:modified xsi:type="dcterms:W3CDTF">2019-08-20T16:00:00Z</dcterms:modified>
</cp:coreProperties>
</file>