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26" w:rsidRDefault="00082726" w:rsidP="00082726">
      <w:r>
        <w:t>Selectmen’s Meeting</w:t>
      </w:r>
      <w:r>
        <w:tab/>
      </w:r>
      <w:r w:rsidR="009964FC">
        <w:tab/>
        <w:t>April 1</w:t>
      </w:r>
      <w:r w:rsidR="00646F60">
        <w:t>, 2019</w:t>
      </w:r>
      <w:r w:rsidR="00646F60">
        <w:tab/>
      </w:r>
      <w:r w:rsidR="00646F60">
        <w:tab/>
        <w:t>Memorial Hall</w:t>
      </w:r>
      <w:r w:rsidR="00646F60">
        <w:tab/>
      </w:r>
      <w:r w:rsidR="00646F60">
        <w:tab/>
        <w:t>7:0</w:t>
      </w:r>
      <w:r>
        <w:t>0 pm</w:t>
      </w:r>
    </w:p>
    <w:p w:rsidR="00082726" w:rsidRDefault="00082726" w:rsidP="00082726"/>
    <w:p w:rsidR="00082726" w:rsidRDefault="00082726" w:rsidP="00082726"/>
    <w:p w:rsidR="00082726" w:rsidRDefault="00082726" w:rsidP="00082726">
      <w:pPr>
        <w:numPr>
          <w:ilvl w:val="0"/>
          <w:numId w:val="1"/>
        </w:numPr>
        <w:ind w:left="1008"/>
      </w:pPr>
      <w:r>
        <w:t>Call to Order</w:t>
      </w:r>
    </w:p>
    <w:p w:rsidR="00082726" w:rsidRDefault="00082726" w:rsidP="00082726">
      <w:pPr>
        <w:ind w:left="1008"/>
      </w:pPr>
    </w:p>
    <w:p w:rsidR="00082726" w:rsidRDefault="00082726" w:rsidP="00082726">
      <w:pPr>
        <w:numPr>
          <w:ilvl w:val="0"/>
          <w:numId w:val="1"/>
        </w:numPr>
        <w:ind w:left="1008"/>
      </w:pPr>
      <w:r>
        <w:t>Acc</w:t>
      </w:r>
      <w:r w:rsidR="009964FC">
        <w:t>eptance of Minutes: March 18</w:t>
      </w:r>
      <w:r w:rsidR="00821B63">
        <w:t xml:space="preserve"> and March 20</w:t>
      </w:r>
      <w:r w:rsidR="00E84B5A">
        <w:t>,</w:t>
      </w:r>
      <w:r>
        <w:t xml:space="preserve"> 2019</w:t>
      </w:r>
    </w:p>
    <w:p w:rsidR="00082726" w:rsidRDefault="00082726" w:rsidP="00082726">
      <w:pPr>
        <w:ind w:left="1008"/>
      </w:pPr>
    </w:p>
    <w:p w:rsidR="00082726" w:rsidRDefault="00082726" w:rsidP="00082726">
      <w:pPr>
        <w:numPr>
          <w:ilvl w:val="0"/>
          <w:numId w:val="1"/>
        </w:numPr>
        <w:ind w:left="1008"/>
      </w:pPr>
      <w:r>
        <w:t>Noteworthy News:</w:t>
      </w:r>
    </w:p>
    <w:p w:rsidR="00082726" w:rsidRDefault="00082726" w:rsidP="00082726">
      <w:pPr>
        <w:ind w:left="1008"/>
      </w:pPr>
      <w:r>
        <w:t xml:space="preserve">  </w:t>
      </w:r>
    </w:p>
    <w:p w:rsidR="00082726" w:rsidRDefault="00082726" w:rsidP="00082726">
      <w:pPr>
        <w:numPr>
          <w:ilvl w:val="0"/>
          <w:numId w:val="1"/>
        </w:numPr>
        <w:ind w:left="1008"/>
      </w:pPr>
      <w:r>
        <w:t>Department Liaison Reports</w:t>
      </w:r>
    </w:p>
    <w:p w:rsidR="00082726" w:rsidRDefault="00082726" w:rsidP="00082726">
      <w:pPr>
        <w:ind w:left="1008"/>
      </w:pPr>
    </w:p>
    <w:p w:rsidR="00082726" w:rsidRPr="00D35E81" w:rsidRDefault="00082726" w:rsidP="00082726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C13CCB" w:rsidRDefault="00C13CCB" w:rsidP="00082726">
      <w:pPr>
        <w:ind w:left="1008"/>
        <w:rPr>
          <w:sz w:val="22"/>
          <w:szCs w:val="22"/>
        </w:rPr>
      </w:pPr>
    </w:p>
    <w:p w:rsidR="00C13CCB" w:rsidRDefault="00C13CCB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Joe Judd, Town Clerk RE: Connect CTY and Ballot Question</w:t>
      </w:r>
    </w:p>
    <w:p w:rsidR="00082726" w:rsidRDefault="00082726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2726" w:rsidRPr="00513041" w:rsidRDefault="00082726" w:rsidP="00082726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082726" w:rsidRDefault="00082726" w:rsidP="00082726">
      <w:pPr>
        <w:pStyle w:val="ListParagraph"/>
        <w:ind w:left="1008"/>
        <w:jc w:val="both"/>
      </w:pPr>
      <w:r>
        <w:t xml:space="preserve">a. </w:t>
      </w:r>
      <w:r w:rsidR="00646F60">
        <w:t>Proposed Pratt Memorial Library Building Lease – Warrant Article Needed</w:t>
      </w:r>
    </w:p>
    <w:p w:rsidR="009964FC" w:rsidRDefault="009964FC" w:rsidP="00082726">
      <w:pPr>
        <w:pStyle w:val="ListParagraph"/>
        <w:ind w:left="1008"/>
        <w:jc w:val="both"/>
      </w:pPr>
      <w:r>
        <w:t xml:space="preserve">b. Stefan </w:t>
      </w:r>
      <w:proofErr w:type="spellStart"/>
      <w:r>
        <w:t>Topolski</w:t>
      </w:r>
      <w:proofErr w:type="spellEnd"/>
      <w:r>
        <w:t xml:space="preserve"> RE: 111 Bridge Street – Public Skating Rink</w:t>
      </w:r>
      <w:r w:rsidR="00FE1C04">
        <w:t xml:space="preserve"> (Donna’s Response)</w:t>
      </w:r>
      <w:bookmarkStart w:id="0" w:name="_GoBack"/>
      <w:bookmarkEnd w:id="0"/>
    </w:p>
    <w:p w:rsidR="00082726" w:rsidRDefault="00082726" w:rsidP="00082726">
      <w:pPr>
        <w:pStyle w:val="ListParagraph"/>
        <w:ind w:left="1008"/>
        <w:jc w:val="both"/>
      </w:pPr>
      <w:r>
        <w:tab/>
      </w:r>
    </w:p>
    <w:p w:rsidR="00082726" w:rsidRDefault="00082726" w:rsidP="00082726">
      <w:r>
        <w:t xml:space="preserve">      7.</w:t>
      </w:r>
      <w:r>
        <w:tab/>
        <w:t xml:space="preserve">    New Business:</w:t>
      </w:r>
    </w:p>
    <w:p w:rsidR="002672A7" w:rsidRDefault="00082726" w:rsidP="00082726">
      <w:r>
        <w:tab/>
        <w:t xml:space="preserve">     a. </w:t>
      </w:r>
      <w:r w:rsidR="002672A7">
        <w:t>Zack Turner / Molly Porter RE: Parade Permit Request (Police Chief Denied)</w:t>
      </w:r>
    </w:p>
    <w:p w:rsidR="00BD503C" w:rsidRDefault="00BD503C" w:rsidP="009964FC">
      <w:r>
        <w:tab/>
      </w:r>
    </w:p>
    <w:p w:rsidR="000B4B6A" w:rsidRDefault="00082726" w:rsidP="00082726">
      <w:pPr>
        <w:ind w:left="288"/>
      </w:pPr>
      <w:r>
        <w:t xml:space="preserve"> 8.        Correspondence:</w:t>
      </w:r>
    </w:p>
    <w:p w:rsidR="00082726" w:rsidRDefault="00082726" w:rsidP="00082726">
      <w:pPr>
        <w:ind w:left="288"/>
      </w:pPr>
      <w:r>
        <w:t xml:space="preserve">            </w:t>
      </w:r>
      <w:r>
        <w:tab/>
      </w:r>
      <w:r>
        <w:tab/>
      </w:r>
      <w:r>
        <w:tab/>
      </w:r>
    </w:p>
    <w:p w:rsidR="00082726" w:rsidRDefault="00082726" w:rsidP="00082726">
      <w:pPr>
        <w:ind w:left="288"/>
      </w:pPr>
      <w:r>
        <w:t xml:space="preserve"> 9.</w:t>
      </w:r>
      <w:r>
        <w:tab/>
        <w:t xml:space="preserve">    Other Business:     </w:t>
      </w:r>
    </w:p>
    <w:p w:rsidR="00082726" w:rsidRDefault="00082726" w:rsidP="00082726">
      <w:pPr>
        <w:ind w:left="288"/>
      </w:pPr>
    </w:p>
    <w:p w:rsidR="00082726" w:rsidRDefault="00082726" w:rsidP="00082726">
      <w:pPr>
        <w:ind w:left="288"/>
      </w:pPr>
      <w:r>
        <w:t>10.      Public Comment</w:t>
      </w:r>
    </w:p>
    <w:p w:rsidR="00082726" w:rsidRDefault="00082726" w:rsidP="00082726">
      <w:pPr>
        <w:ind w:left="288"/>
      </w:pPr>
    </w:p>
    <w:p w:rsidR="00082726" w:rsidRDefault="00082726" w:rsidP="00082726">
      <w:pPr>
        <w:ind w:left="288"/>
      </w:pPr>
      <w:r>
        <w:t>11.     Adjournment</w:t>
      </w:r>
    </w:p>
    <w:p w:rsidR="00082726" w:rsidRDefault="00082726" w:rsidP="00082726">
      <w:pPr>
        <w:ind w:left="288"/>
      </w:pPr>
    </w:p>
    <w:p w:rsidR="00082726" w:rsidRDefault="00082726" w:rsidP="00082726">
      <w:pPr>
        <w:rPr>
          <w:sz w:val="22"/>
          <w:szCs w:val="22"/>
        </w:rPr>
      </w:pPr>
    </w:p>
    <w:p w:rsidR="00082726" w:rsidRPr="00C67DD2" w:rsidRDefault="00082726" w:rsidP="00082726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082726" w:rsidRPr="00CE6CCF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5857CE" w:rsidRDefault="005857CE"/>
    <w:sectPr w:rsidR="0058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6"/>
    <w:rsid w:val="00082726"/>
    <w:rsid w:val="000B4B6A"/>
    <w:rsid w:val="000E1623"/>
    <w:rsid w:val="002672A7"/>
    <w:rsid w:val="005857CE"/>
    <w:rsid w:val="00646F60"/>
    <w:rsid w:val="00673EF4"/>
    <w:rsid w:val="00821B63"/>
    <w:rsid w:val="009964FC"/>
    <w:rsid w:val="009E30B5"/>
    <w:rsid w:val="00BD503C"/>
    <w:rsid w:val="00C13CCB"/>
    <w:rsid w:val="00E84B5A"/>
    <w:rsid w:val="00F40676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F3DD"/>
  <w15:chartTrackingRefBased/>
  <w15:docId w15:val="{EF24C697-FA2B-4930-8929-C31925DF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4E74AE86</Template>
  <TotalTime>59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2019-03-25T14:49:00Z</cp:lastPrinted>
  <dcterms:created xsi:type="dcterms:W3CDTF">2019-03-20T14:11:00Z</dcterms:created>
  <dcterms:modified xsi:type="dcterms:W3CDTF">2019-03-28T14:39:00Z</dcterms:modified>
</cp:coreProperties>
</file>