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07" w:rsidRDefault="00A95D07" w:rsidP="00A95D07">
      <w:r>
        <w:t>Selectmen’s Meeting</w:t>
      </w:r>
      <w:r>
        <w:tab/>
      </w:r>
      <w:r>
        <w:tab/>
        <w:t>January 22, 2018</w:t>
      </w:r>
      <w:r>
        <w:tab/>
      </w:r>
      <w:r>
        <w:tab/>
        <w:t>Memorial Hall</w:t>
      </w:r>
      <w:r>
        <w:tab/>
      </w:r>
      <w:r>
        <w:tab/>
        <w:t>7:00 pm</w:t>
      </w:r>
    </w:p>
    <w:p w:rsidR="00A95D07" w:rsidRDefault="00A95D07" w:rsidP="00A95D07"/>
    <w:p w:rsidR="00A95D07" w:rsidRDefault="00A95D07" w:rsidP="00A95D07"/>
    <w:p w:rsidR="00A95D07" w:rsidRDefault="00A95D07" w:rsidP="00A95D07">
      <w:pPr>
        <w:numPr>
          <w:ilvl w:val="0"/>
          <w:numId w:val="1"/>
        </w:numPr>
        <w:ind w:left="1008"/>
      </w:pPr>
      <w:r>
        <w:t>Call to Order</w:t>
      </w:r>
    </w:p>
    <w:p w:rsidR="00A95D07" w:rsidRDefault="00A95D07" w:rsidP="00A95D07">
      <w:pPr>
        <w:ind w:left="1008"/>
      </w:pPr>
    </w:p>
    <w:p w:rsidR="00A95D07" w:rsidRDefault="00A95D07" w:rsidP="00A95D07">
      <w:pPr>
        <w:numPr>
          <w:ilvl w:val="0"/>
          <w:numId w:val="1"/>
        </w:numPr>
        <w:ind w:left="1008"/>
      </w:pPr>
      <w:r>
        <w:t xml:space="preserve">Acceptance of Minutes: January 8, 2018 </w:t>
      </w:r>
    </w:p>
    <w:p w:rsidR="00A95D07" w:rsidRDefault="00A95D07" w:rsidP="00A95D07">
      <w:pPr>
        <w:ind w:left="1008"/>
      </w:pPr>
    </w:p>
    <w:p w:rsidR="00A95D07" w:rsidRDefault="00A95D07" w:rsidP="00A95D07">
      <w:pPr>
        <w:numPr>
          <w:ilvl w:val="0"/>
          <w:numId w:val="1"/>
        </w:numPr>
        <w:ind w:left="1008"/>
      </w:pPr>
      <w:r>
        <w:t>Noteworthy News:</w:t>
      </w:r>
    </w:p>
    <w:p w:rsidR="00A95D07" w:rsidRDefault="00A95D07" w:rsidP="00A95D07">
      <w:pPr>
        <w:ind w:left="1008"/>
      </w:pPr>
    </w:p>
    <w:p w:rsidR="00A95D07" w:rsidRDefault="00A95D07" w:rsidP="00A95D07">
      <w:pPr>
        <w:numPr>
          <w:ilvl w:val="0"/>
          <w:numId w:val="1"/>
        </w:numPr>
        <w:ind w:left="1008"/>
      </w:pPr>
      <w:r>
        <w:t>Department Liaison Reports</w:t>
      </w:r>
    </w:p>
    <w:p w:rsidR="00A95D07" w:rsidRDefault="00A95D07" w:rsidP="00A95D07">
      <w:pPr>
        <w:ind w:left="1008"/>
      </w:pPr>
    </w:p>
    <w:p w:rsidR="00A95D07" w:rsidRDefault="00A95D07" w:rsidP="00A95D07">
      <w:pPr>
        <w:numPr>
          <w:ilvl w:val="0"/>
          <w:numId w:val="1"/>
        </w:numPr>
        <w:ind w:left="1008"/>
        <w:rPr>
          <w:i/>
          <w:sz w:val="22"/>
          <w:szCs w:val="22"/>
        </w:rPr>
      </w:pPr>
      <w:r>
        <w:t xml:space="preserve">Appointments: </w:t>
      </w:r>
      <w:r w:rsidRPr="00F7315E">
        <w:rPr>
          <w:i/>
          <w:sz w:val="22"/>
          <w:szCs w:val="22"/>
        </w:rPr>
        <w:t>Times listed for appointme</w:t>
      </w:r>
      <w:r>
        <w:rPr>
          <w:i/>
          <w:sz w:val="22"/>
          <w:szCs w:val="22"/>
        </w:rPr>
        <w:t xml:space="preserve">nts are merely a tool for time </w:t>
      </w:r>
      <w:r w:rsidRPr="00F7315E">
        <w:rPr>
          <w:i/>
          <w:sz w:val="22"/>
          <w:szCs w:val="22"/>
        </w:rPr>
        <w:t>management purposes.  Members of the Board</w:t>
      </w:r>
      <w:r>
        <w:rPr>
          <w:i/>
          <w:sz w:val="22"/>
          <w:szCs w:val="22"/>
        </w:rPr>
        <w:t xml:space="preserve"> will do their best to stay on </w:t>
      </w:r>
      <w:r w:rsidRPr="00F7315E">
        <w:rPr>
          <w:i/>
          <w:sz w:val="22"/>
          <w:szCs w:val="22"/>
        </w:rPr>
        <w:t>schedule however, certain subject matter may</w:t>
      </w:r>
      <w:r>
        <w:rPr>
          <w:i/>
          <w:sz w:val="22"/>
          <w:szCs w:val="22"/>
        </w:rPr>
        <w:t xml:space="preserve"> require more or less time for </w:t>
      </w:r>
      <w:r w:rsidRPr="00F7315E">
        <w:rPr>
          <w:i/>
          <w:sz w:val="22"/>
          <w:szCs w:val="22"/>
        </w:rPr>
        <w:t>discussion.</w:t>
      </w:r>
      <w:r>
        <w:rPr>
          <w:i/>
          <w:sz w:val="22"/>
          <w:szCs w:val="22"/>
        </w:rPr>
        <w:t xml:space="preserve"> </w:t>
      </w:r>
      <w:r w:rsidRPr="001F3A2F">
        <w:rPr>
          <w:sz w:val="22"/>
          <w:szCs w:val="22"/>
        </w:rPr>
        <w:t xml:space="preserve"> </w:t>
      </w:r>
    </w:p>
    <w:p w:rsidR="00A95D07" w:rsidRDefault="00A95D07" w:rsidP="00A95D07">
      <w:pPr>
        <w:ind w:left="1008"/>
        <w:rPr>
          <w:sz w:val="22"/>
          <w:szCs w:val="22"/>
        </w:rPr>
      </w:pPr>
    </w:p>
    <w:p w:rsidR="00A95D07" w:rsidRDefault="00A95D07" w:rsidP="00A95D07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7:15 </w:t>
      </w:r>
      <w:proofErr w:type="gramStart"/>
      <w:r>
        <w:rPr>
          <w:sz w:val="22"/>
          <w:szCs w:val="22"/>
        </w:rPr>
        <w:t>pm  Linda</w:t>
      </w:r>
      <w:proofErr w:type="gramEnd"/>
      <w:r>
        <w:rPr>
          <w:sz w:val="22"/>
          <w:szCs w:val="22"/>
        </w:rPr>
        <w:t xml:space="preserve"> Overing RE: FY’18 CDBG Application</w:t>
      </w:r>
    </w:p>
    <w:p w:rsidR="00A95D07" w:rsidRDefault="00A95D07" w:rsidP="00A95D07">
      <w:pPr>
        <w:ind w:left="1008"/>
        <w:rPr>
          <w:sz w:val="22"/>
          <w:szCs w:val="22"/>
        </w:rPr>
      </w:pPr>
      <w:r>
        <w:rPr>
          <w:sz w:val="22"/>
          <w:szCs w:val="22"/>
        </w:rPr>
        <w:t xml:space="preserve">7:30 </w:t>
      </w:r>
      <w:proofErr w:type="gramStart"/>
      <w:r>
        <w:rPr>
          <w:sz w:val="22"/>
          <w:szCs w:val="22"/>
        </w:rPr>
        <w:t>pm  Linda</w:t>
      </w:r>
      <w:proofErr w:type="gramEnd"/>
      <w:r>
        <w:rPr>
          <w:sz w:val="22"/>
          <w:szCs w:val="22"/>
        </w:rPr>
        <w:t xml:space="preserve"> Overing RE: Finalizing Community Development Strategy Document</w:t>
      </w:r>
    </w:p>
    <w:p w:rsidR="00A95D07" w:rsidRDefault="00A95D07" w:rsidP="00A95D07">
      <w:pPr>
        <w:ind w:left="1008"/>
        <w:rPr>
          <w:sz w:val="22"/>
          <w:szCs w:val="22"/>
        </w:rPr>
      </w:pPr>
    </w:p>
    <w:p w:rsidR="00A95D07" w:rsidRDefault="00A95D07" w:rsidP="00A95D07">
      <w:pPr>
        <w:ind w:left="288"/>
      </w:pPr>
      <w:r>
        <w:t>6.</w:t>
      </w:r>
      <w:r>
        <w:tab/>
        <w:t xml:space="preserve">    Old Business:      </w:t>
      </w:r>
    </w:p>
    <w:p w:rsidR="00A95D07" w:rsidRPr="00A95D07" w:rsidRDefault="00A95D07" w:rsidP="00A95D07">
      <w:pPr>
        <w:pStyle w:val="ListParagraph"/>
        <w:numPr>
          <w:ilvl w:val="0"/>
          <w:numId w:val="2"/>
        </w:numPr>
        <w:ind w:left="1368"/>
        <w:rPr>
          <w:sz w:val="22"/>
          <w:szCs w:val="22"/>
        </w:rPr>
      </w:pPr>
      <w:r>
        <w:t>Green Communities Designation</w:t>
      </w:r>
    </w:p>
    <w:p w:rsidR="00A95D07" w:rsidRDefault="00A95D07" w:rsidP="00A95D07">
      <w:pPr>
        <w:pStyle w:val="ListParagraph"/>
        <w:ind w:left="1008"/>
      </w:pPr>
      <w:r>
        <w:tab/>
        <w:t>- Appointment of Energy Committee</w:t>
      </w:r>
    </w:p>
    <w:p w:rsidR="00A95D07" w:rsidRDefault="00A95D07" w:rsidP="00A95D07">
      <w:pPr>
        <w:pStyle w:val="ListParagraph"/>
        <w:ind w:left="1008"/>
      </w:pPr>
      <w:r>
        <w:tab/>
        <w:t xml:space="preserve">- </w:t>
      </w:r>
      <w:proofErr w:type="gramStart"/>
      <w:r>
        <w:t>What’</w:t>
      </w:r>
      <w:r w:rsidR="00E15D13">
        <w:t>s</w:t>
      </w:r>
      <w:proofErr w:type="gramEnd"/>
      <w:r w:rsidR="00E15D13">
        <w:t xml:space="preserve"> Next;</w:t>
      </w:r>
      <w:r w:rsidR="00041FA1">
        <w:t xml:space="preserve"> Time-line</w:t>
      </w:r>
      <w:r>
        <w:t xml:space="preserve">  </w:t>
      </w:r>
    </w:p>
    <w:p w:rsidR="00A95D07" w:rsidRDefault="00A95D07" w:rsidP="00A95D07">
      <w:pPr>
        <w:pStyle w:val="ListParagraph"/>
        <w:ind w:left="1008"/>
      </w:pPr>
    </w:p>
    <w:p w:rsidR="00A95D07" w:rsidRDefault="00A95D07" w:rsidP="00A95D07">
      <w:pPr>
        <w:ind w:left="288"/>
      </w:pPr>
      <w:r>
        <w:t>7.</w:t>
      </w:r>
      <w:r>
        <w:tab/>
        <w:t xml:space="preserve">    New Business</w:t>
      </w:r>
    </w:p>
    <w:p w:rsidR="00AB62B2" w:rsidRDefault="00AB62B2" w:rsidP="00A95D07">
      <w:pPr>
        <w:ind w:left="288"/>
      </w:pPr>
      <w:r>
        <w:tab/>
        <w:t xml:space="preserve">     a.   CDBG Housekeeping Items</w:t>
      </w:r>
    </w:p>
    <w:p w:rsidR="00AB62B2" w:rsidRDefault="00AB62B2" w:rsidP="00AB62B2">
      <w:pPr>
        <w:pStyle w:val="ListParagraph"/>
        <w:numPr>
          <w:ilvl w:val="2"/>
          <w:numId w:val="3"/>
        </w:numPr>
        <w:ind w:left="1944"/>
      </w:pPr>
      <w:r>
        <w:t>Food Pantry Contract Extension &amp; Budget Revision</w:t>
      </w:r>
    </w:p>
    <w:p w:rsidR="00AB62B2" w:rsidRDefault="00AB62B2" w:rsidP="00AB62B2">
      <w:pPr>
        <w:pStyle w:val="ListParagraph"/>
        <w:numPr>
          <w:ilvl w:val="2"/>
          <w:numId w:val="3"/>
        </w:numPr>
        <w:ind w:left="1944"/>
      </w:pPr>
      <w:r>
        <w:t>Breezeway Farm Contract Extension to June 30, 2018</w:t>
      </w:r>
    </w:p>
    <w:p w:rsidR="00A95D07" w:rsidRDefault="00AB62B2" w:rsidP="00A95D07">
      <w:pPr>
        <w:ind w:left="1008"/>
      </w:pPr>
      <w:r>
        <w:t>b</w:t>
      </w:r>
      <w:r w:rsidR="00A95D07">
        <w:t xml:space="preserve">.   </w:t>
      </w:r>
      <w:r w:rsidR="00366D96">
        <w:t>Highway Dept. RE: Calculation of Christmas Holiday</w:t>
      </w:r>
    </w:p>
    <w:p w:rsidR="00A95D07" w:rsidRDefault="00AB62B2" w:rsidP="00366D96">
      <w:pPr>
        <w:ind w:left="1008"/>
      </w:pPr>
      <w:r>
        <w:t>c</w:t>
      </w:r>
      <w:r w:rsidR="00A95D07">
        <w:t xml:space="preserve">.   </w:t>
      </w:r>
      <w:r w:rsidR="00366D96">
        <w:t>Overtime Policy for Other Departments</w:t>
      </w:r>
    </w:p>
    <w:p w:rsidR="008C0D23" w:rsidRDefault="00AB62B2" w:rsidP="00366D96">
      <w:pPr>
        <w:ind w:left="1008"/>
      </w:pPr>
      <w:proofErr w:type="gramStart"/>
      <w:r>
        <w:t>d</w:t>
      </w:r>
      <w:proofErr w:type="gramEnd"/>
      <w:r w:rsidR="008C0D23">
        <w:t>.   Shelburne Housing Plan RE: Vote to Adopt Draft Plan dated 11/28/17</w:t>
      </w:r>
      <w:r w:rsidR="004C43B1">
        <w:t xml:space="preserve"> on</w:t>
      </w:r>
      <w:bookmarkStart w:id="0" w:name="_GoBack"/>
      <w:bookmarkEnd w:id="0"/>
      <w:r w:rsidR="004C43B1">
        <w:t xml:space="preserve"> Feb 5</w:t>
      </w:r>
      <w:r w:rsidR="004C43B1" w:rsidRPr="004C43B1">
        <w:rPr>
          <w:vertAlign w:val="superscript"/>
        </w:rPr>
        <w:t>th</w:t>
      </w:r>
      <w:r w:rsidR="004C43B1">
        <w:t xml:space="preserve"> </w:t>
      </w:r>
    </w:p>
    <w:p w:rsidR="00A95D07" w:rsidRDefault="00A95D07" w:rsidP="00A95D07">
      <w:pPr>
        <w:ind w:left="1008"/>
      </w:pPr>
    </w:p>
    <w:p w:rsidR="00A95D07" w:rsidRDefault="00A95D07" w:rsidP="00A95D07">
      <w:pPr>
        <w:ind w:left="288"/>
      </w:pPr>
      <w:r>
        <w:t xml:space="preserve"> 8.        Correspondence</w:t>
      </w:r>
    </w:p>
    <w:p w:rsidR="00245E9C" w:rsidRDefault="00245E9C" w:rsidP="00A95D07">
      <w:pPr>
        <w:ind w:left="288"/>
      </w:pPr>
      <w:r>
        <w:tab/>
      </w:r>
      <w:r>
        <w:tab/>
        <w:t>Dept. of Veterans Services RE: Local Options for Veterans</w:t>
      </w:r>
    </w:p>
    <w:p w:rsidR="00A95D07" w:rsidRPr="00200562" w:rsidRDefault="00A95D07" w:rsidP="00A95D07">
      <w:pPr>
        <w:ind w:left="288"/>
        <w:rPr>
          <w:i/>
        </w:rPr>
      </w:pPr>
      <w:r>
        <w:tab/>
      </w:r>
      <w:r>
        <w:tab/>
      </w:r>
    </w:p>
    <w:p w:rsidR="00A95D07" w:rsidRDefault="00A95D07" w:rsidP="00A95D07">
      <w:pPr>
        <w:ind w:left="288"/>
      </w:pPr>
      <w:r>
        <w:t>9.        Any Other Business</w:t>
      </w:r>
    </w:p>
    <w:p w:rsidR="00A95D07" w:rsidRDefault="00A95D07" w:rsidP="00A95D07">
      <w:pPr>
        <w:ind w:left="288"/>
      </w:pPr>
    </w:p>
    <w:p w:rsidR="00A95D07" w:rsidRDefault="00A95D07" w:rsidP="00A95D07">
      <w:pPr>
        <w:ind w:left="288"/>
      </w:pPr>
      <w:r>
        <w:t>10       Public Comment</w:t>
      </w:r>
    </w:p>
    <w:p w:rsidR="00A95D07" w:rsidRDefault="00A95D07" w:rsidP="00A95D07">
      <w:pPr>
        <w:ind w:left="288"/>
      </w:pPr>
    </w:p>
    <w:p w:rsidR="00A95D07" w:rsidRDefault="00A95D07" w:rsidP="00A95D07">
      <w:pPr>
        <w:ind w:left="288"/>
      </w:pPr>
      <w:r>
        <w:t>11.     Adjournment</w:t>
      </w:r>
    </w:p>
    <w:p w:rsidR="00A95D07" w:rsidRDefault="00A95D07" w:rsidP="00A95D07">
      <w:pPr>
        <w:ind w:left="288"/>
      </w:pPr>
    </w:p>
    <w:p w:rsidR="00A95D07" w:rsidRDefault="00A95D07" w:rsidP="00A95D07">
      <w:pPr>
        <w:rPr>
          <w:sz w:val="22"/>
          <w:szCs w:val="22"/>
        </w:rPr>
      </w:pPr>
    </w:p>
    <w:p w:rsidR="00A95D07" w:rsidRPr="00C67DD2" w:rsidRDefault="00A95D07" w:rsidP="00A95D07">
      <w:pPr>
        <w:rPr>
          <w:sz w:val="22"/>
          <w:szCs w:val="22"/>
        </w:rPr>
      </w:pPr>
      <w:r w:rsidRPr="00C67DD2">
        <w:rPr>
          <w:sz w:val="22"/>
          <w:szCs w:val="22"/>
        </w:rPr>
        <w:t xml:space="preserve">The listings of matters are those reasonably anticipated by the </w:t>
      </w:r>
      <w:r>
        <w:rPr>
          <w:sz w:val="22"/>
          <w:szCs w:val="22"/>
        </w:rPr>
        <w:t xml:space="preserve">Chairman.  The Board will discuss most </w:t>
      </w:r>
      <w:proofErr w:type="gramStart"/>
      <w:r>
        <w:rPr>
          <w:sz w:val="22"/>
          <w:szCs w:val="22"/>
        </w:rPr>
        <w:t>topics</w:t>
      </w:r>
      <w:proofErr w:type="gramEnd"/>
      <w:r>
        <w:rPr>
          <w:sz w:val="22"/>
          <w:szCs w:val="22"/>
        </w:rPr>
        <w:t xml:space="preserve"> listed. Additional topics</w:t>
      </w:r>
      <w:r w:rsidRPr="00C67DD2">
        <w:rPr>
          <w:sz w:val="22"/>
          <w:szCs w:val="22"/>
        </w:rPr>
        <w:t xml:space="preserve"> not listed </w:t>
      </w:r>
      <w:proofErr w:type="gramStart"/>
      <w:r w:rsidRPr="00C67DD2">
        <w:rPr>
          <w:sz w:val="22"/>
          <w:szCs w:val="22"/>
        </w:rPr>
        <w:t>may be brought up</w:t>
      </w:r>
      <w:proofErr w:type="gramEnd"/>
      <w:r w:rsidRPr="00C67DD2">
        <w:rPr>
          <w:sz w:val="22"/>
          <w:szCs w:val="22"/>
        </w:rPr>
        <w:t xml:space="preserve"> for discussion to the extent permitted by law.</w:t>
      </w:r>
    </w:p>
    <w:p w:rsidR="00A95D07" w:rsidRPr="00CE6CCF" w:rsidRDefault="00A95D07" w:rsidP="00A95D07"/>
    <w:p w:rsidR="00A95D07" w:rsidRDefault="00A95D07" w:rsidP="00A95D07"/>
    <w:p w:rsidR="00A95D07" w:rsidRDefault="00A95D07" w:rsidP="00A95D07"/>
    <w:p w:rsidR="007B5E72" w:rsidRDefault="007B5E72"/>
    <w:sectPr w:rsidR="007B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385E"/>
    <w:multiLevelType w:val="hybridMultilevel"/>
    <w:tmpl w:val="734CAE32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3A2840B5"/>
    <w:multiLevelType w:val="hybridMultilevel"/>
    <w:tmpl w:val="A1803E90"/>
    <w:lvl w:ilvl="0" w:tplc="B94649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BA4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B231C4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D7191"/>
    <w:multiLevelType w:val="hybridMultilevel"/>
    <w:tmpl w:val="0C14AD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07"/>
    <w:rsid w:val="00041FA1"/>
    <w:rsid w:val="00245E9C"/>
    <w:rsid w:val="00366D96"/>
    <w:rsid w:val="004C43B1"/>
    <w:rsid w:val="00763864"/>
    <w:rsid w:val="007B5E72"/>
    <w:rsid w:val="008C0D23"/>
    <w:rsid w:val="00A95D07"/>
    <w:rsid w:val="00AB62B2"/>
    <w:rsid w:val="00E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FB8E4"/>
  <w15:chartTrackingRefBased/>
  <w15:docId w15:val="{5B21B25A-1FCB-426C-9F39-11B010E2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3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747F657B</Template>
  <TotalTime>173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cp:lastPrinted>2018-01-22T18:38:00Z</cp:lastPrinted>
  <dcterms:created xsi:type="dcterms:W3CDTF">2018-01-09T15:22:00Z</dcterms:created>
  <dcterms:modified xsi:type="dcterms:W3CDTF">2018-01-22T18:47:00Z</dcterms:modified>
</cp:coreProperties>
</file>