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EE" w:rsidRDefault="00AB73EE" w:rsidP="00AB73EE">
      <w:r>
        <w:t>Selectmen’s Meeting</w:t>
      </w:r>
      <w:r>
        <w:tab/>
      </w:r>
      <w:r>
        <w:tab/>
        <w:t>Ja</w:t>
      </w:r>
      <w:r>
        <w:t>nuary 22, 2018</w:t>
      </w:r>
      <w:r>
        <w:tab/>
      </w:r>
      <w:r>
        <w:tab/>
        <w:t>Memorial Hall</w:t>
      </w:r>
      <w:r>
        <w:tab/>
      </w:r>
      <w:r>
        <w:tab/>
        <w:t>6</w:t>
      </w:r>
      <w:r>
        <w:t>:00 pm</w:t>
      </w:r>
    </w:p>
    <w:p w:rsidR="00AB73EE" w:rsidRDefault="00AB73EE" w:rsidP="00AB73EE"/>
    <w:p w:rsidR="00AB73EE" w:rsidRDefault="00AB73EE" w:rsidP="00AB73EE"/>
    <w:p w:rsidR="00AB73EE" w:rsidRDefault="00AB73EE" w:rsidP="00AB73EE">
      <w:pPr>
        <w:numPr>
          <w:ilvl w:val="0"/>
          <w:numId w:val="1"/>
        </w:numPr>
        <w:ind w:left="1008"/>
      </w:pPr>
      <w:r>
        <w:t>Call to Order</w:t>
      </w:r>
    </w:p>
    <w:p w:rsidR="00AB73EE" w:rsidRDefault="00AB73EE" w:rsidP="00AB73EE">
      <w:pPr>
        <w:ind w:left="1008"/>
      </w:pPr>
    </w:p>
    <w:p w:rsidR="00AB73EE" w:rsidRDefault="00AB73EE" w:rsidP="00AB73EE">
      <w:pPr>
        <w:ind w:left="288"/>
      </w:pPr>
      <w:r>
        <w:t>2.</w:t>
      </w:r>
      <w:r>
        <w:tab/>
        <w:t xml:space="preserve">     Appointments:</w:t>
      </w:r>
    </w:p>
    <w:p w:rsidR="00AB73EE" w:rsidRDefault="00AB73EE" w:rsidP="00AB73EE">
      <w:pPr>
        <w:ind w:left="288"/>
      </w:pPr>
    </w:p>
    <w:p w:rsidR="00AB73EE" w:rsidRDefault="00AB73EE" w:rsidP="00AB73EE">
      <w:pPr>
        <w:ind w:left="288"/>
      </w:pPr>
      <w:r>
        <w:tab/>
        <w:t xml:space="preserve">    6:00 </w:t>
      </w:r>
      <w:bookmarkStart w:id="0" w:name="_GoBack"/>
      <w:bookmarkEnd w:id="0"/>
      <w:r>
        <w:t xml:space="preserve">pm Dwayne Breger, Director RE: Municipal Energy Assessment </w:t>
      </w:r>
    </w:p>
    <w:p w:rsidR="00AB73EE" w:rsidRDefault="00AB73EE" w:rsidP="00AB73EE">
      <w:pPr>
        <w:ind w:left="28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Phase I: Building Heat Analysis</w:t>
      </w:r>
    </w:p>
    <w:p w:rsidR="00AB73EE" w:rsidRDefault="00AB73EE" w:rsidP="00AB73EE">
      <w:pPr>
        <w:ind w:left="288"/>
      </w:pPr>
    </w:p>
    <w:p w:rsidR="00AB73EE" w:rsidRDefault="00AB73EE" w:rsidP="00AB73EE">
      <w:pPr>
        <w:ind w:left="288"/>
      </w:pPr>
      <w:r>
        <w:t>3.</w:t>
      </w:r>
      <w:r>
        <w:tab/>
        <w:t xml:space="preserve">    Any Other Business</w:t>
      </w:r>
    </w:p>
    <w:p w:rsidR="00AB73EE" w:rsidRDefault="00AB73EE" w:rsidP="00AB73EE">
      <w:pPr>
        <w:ind w:left="288"/>
      </w:pPr>
    </w:p>
    <w:p w:rsidR="00AB73EE" w:rsidRDefault="00AB73EE" w:rsidP="00AB73EE">
      <w:pPr>
        <w:ind w:left="288"/>
      </w:pPr>
      <w:r>
        <w:t>4.</w:t>
      </w:r>
      <w:r>
        <w:tab/>
        <w:t xml:space="preserve">    Adjournment</w:t>
      </w:r>
    </w:p>
    <w:p w:rsidR="00AB73EE" w:rsidRDefault="00AB73EE" w:rsidP="00AB73EE">
      <w:pPr>
        <w:ind w:left="1008"/>
      </w:pPr>
    </w:p>
    <w:p w:rsidR="00C37CC5" w:rsidRDefault="00C37CC5"/>
    <w:p w:rsidR="00AB73EE" w:rsidRDefault="00AB73EE"/>
    <w:p w:rsidR="00AB73EE" w:rsidRDefault="00AB73EE"/>
    <w:p w:rsidR="00AB73EE" w:rsidRDefault="00AB73EE"/>
    <w:p w:rsidR="00AB73EE" w:rsidRDefault="00AB73EE"/>
    <w:p w:rsidR="00AB73EE" w:rsidRDefault="00AB73EE"/>
    <w:p w:rsidR="00AB73EE" w:rsidRDefault="00AB73EE"/>
    <w:p w:rsidR="00AB73EE" w:rsidRDefault="00AB73EE"/>
    <w:p w:rsidR="00AB73EE" w:rsidRDefault="00AB73EE"/>
    <w:p w:rsidR="00AB73EE" w:rsidRDefault="00AB73EE"/>
    <w:p w:rsidR="00AB73EE" w:rsidRDefault="00AB73EE"/>
    <w:p w:rsidR="00AB73EE" w:rsidRDefault="00AB73EE"/>
    <w:p w:rsidR="00AB73EE" w:rsidRDefault="00AB73EE"/>
    <w:p w:rsidR="00AB73EE" w:rsidRDefault="00AB73EE"/>
    <w:p w:rsidR="00AB73EE" w:rsidRDefault="00AB73EE"/>
    <w:p w:rsidR="00AB73EE" w:rsidRDefault="00AB73EE"/>
    <w:p w:rsidR="00AB73EE" w:rsidRDefault="00AB73EE"/>
    <w:p w:rsidR="00AB73EE" w:rsidRDefault="00AB73EE"/>
    <w:p w:rsidR="00AB73EE" w:rsidRDefault="00AB73EE"/>
    <w:p w:rsidR="00AB73EE" w:rsidRDefault="00AB73EE"/>
    <w:p w:rsidR="00AB73EE" w:rsidRDefault="00AB73EE"/>
    <w:p w:rsidR="00AB73EE" w:rsidRDefault="00AB73EE"/>
    <w:p w:rsidR="00AB73EE" w:rsidRDefault="00AB73EE">
      <w:r>
        <w:tab/>
      </w:r>
    </w:p>
    <w:p w:rsidR="00AB73EE" w:rsidRPr="00C67DD2" w:rsidRDefault="00AB73EE" w:rsidP="00AB73EE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AB73EE" w:rsidRPr="00CE6CCF" w:rsidRDefault="00AB73EE" w:rsidP="00AB73EE"/>
    <w:p w:rsidR="00AB73EE" w:rsidRDefault="00AB73EE"/>
    <w:sectPr w:rsidR="00AB7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EE"/>
    <w:rsid w:val="00AB73EE"/>
    <w:rsid w:val="00C3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17DF"/>
  <w15:chartTrackingRefBased/>
  <w15:docId w15:val="{AE6C2F27-3344-479E-B677-C226F0CF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9E1F51DF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dcterms:created xsi:type="dcterms:W3CDTF">2018-01-17T13:02:00Z</dcterms:created>
  <dcterms:modified xsi:type="dcterms:W3CDTF">2018-01-17T13:07:00Z</dcterms:modified>
</cp:coreProperties>
</file>