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8" w:rsidRDefault="001F3A2F" w:rsidP="00FB7EF8">
      <w:r>
        <w:t>Selectmen’s Meeting</w:t>
      </w:r>
      <w:r>
        <w:tab/>
      </w:r>
      <w:r>
        <w:tab/>
        <w:t>November 13</w:t>
      </w:r>
      <w:r w:rsidR="00FB7EF8">
        <w:t>, 2017</w:t>
      </w:r>
      <w:r w:rsidR="00FB7EF8">
        <w:tab/>
      </w:r>
      <w:r w:rsidR="00FB7EF8">
        <w:tab/>
        <w:t>Memorial Hall</w:t>
      </w:r>
      <w:r w:rsidR="00FB7EF8">
        <w:tab/>
      </w:r>
      <w:r w:rsidR="00FB7EF8">
        <w:tab/>
        <w:t>7:00 pm</w:t>
      </w:r>
    </w:p>
    <w:p w:rsidR="00FB7EF8" w:rsidRDefault="00FB7EF8" w:rsidP="00FB7EF8"/>
    <w:p w:rsidR="00FB7EF8" w:rsidRDefault="00FB7EF8" w:rsidP="00FB7EF8"/>
    <w:p w:rsidR="00FB7EF8" w:rsidRDefault="00FB7EF8" w:rsidP="00FB7EF8">
      <w:pPr>
        <w:numPr>
          <w:ilvl w:val="0"/>
          <w:numId w:val="1"/>
        </w:numPr>
      </w:pPr>
      <w:r>
        <w:t>Call to Order</w:t>
      </w:r>
    </w:p>
    <w:p w:rsidR="00FB7EF8" w:rsidRDefault="00FB7EF8" w:rsidP="00FB7EF8">
      <w:pPr>
        <w:ind w:left="360"/>
      </w:pPr>
    </w:p>
    <w:p w:rsidR="00FB7EF8" w:rsidRDefault="00FB7EF8" w:rsidP="00FB7EF8">
      <w:pPr>
        <w:numPr>
          <w:ilvl w:val="0"/>
          <w:numId w:val="1"/>
        </w:numPr>
      </w:pPr>
      <w:r>
        <w:t>A</w:t>
      </w:r>
      <w:r w:rsidR="001F3A2F">
        <w:t>cceptance of Minutes: October 30</w:t>
      </w:r>
      <w:r>
        <w:t>, 2017</w:t>
      </w:r>
      <w:r w:rsidR="001F3A2F">
        <w:t xml:space="preserve"> </w:t>
      </w:r>
    </w:p>
    <w:p w:rsidR="00FB7EF8" w:rsidRDefault="00FB7EF8" w:rsidP="00FB7EF8"/>
    <w:p w:rsidR="00FB7EF8" w:rsidRDefault="00FB7EF8" w:rsidP="00FB7EF8">
      <w:pPr>
        <w:numPr>
          <w:ilvl w:val="0"/>
          <w:numId w:val="1"/>
        </w:numPr>
      </w:pPr>
      <w:r>
        <w:t>Noteworthy News:</w:t>
      </w:r>
    </w:p>
    <w:p w:rsidR="00FB7EF8" w:rsidRDefault="00FB7EF8" w:rsidP="00FB7EF8">
      <w:pPr>
        <w:ind w:left="1080"/>
      </w:pPr>
    </w:p>
    <w:p w:rsidR="00FB7EF8" w:rsidRDefault="00FB7EF8" w:rsidP="00FB7EF8">
      <w:pPr>
        <w:numPr>
          <w:ilvl w:val="0"/>
          <w:numId w:val="1"/>
        </w:numPr>
      </w:pPr>
      <w:r>
        <w:t>Department Liaison Reports</w:t>
      </w:r>
    </w:p>
    <w:p w:rsidR="00FB7EF8" w:rsidRDefault="00FB7EF8" w:rsidP="00FB7EF8">
      <w:pPr>
        <w:ind w:left="360"/>
      </w:pPr>
    </w:p>
    <w:p w:rsidR="00200562" w:rsidRDefault="00FB7EF8" w:rsidP="00200562">
      <w:pPr>
        <w:numPr>
          <w:ilvl w:val="0"/>
          <w:numId w:val="1"/>
        </w:numPr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200562" w:rsidRDefault="00200562" w:rsidP="00200562">
      <w:pPr>
        <w:ind w:left="1080"/>
        <w:rPr>
          <w:sz w:val="22"/>
          <w:szCs w:val="22"/>
        </w:rPr>
      </w:pPr>
    </w:p>
    <w:p w:rsidR="00D94644" w:rsidRDefault="00D94644" w:rsidP="00200562">
      <w:pPr>
        <w:ind w:left="1080"/>
        <w:rPr>
          <w:sz w:val="22"/>
          <w:szCs w:val="22"/>
        </w:rPr>
      </w:pPr>
      <w:r>
        <w:rPr>
          <w:sz w:val="22"/>
          <w:szCs w:val="22"/>
        </w:rPr>
        <w:t>7:15 pm  Jeremy Coleman RE: Memorial Hall Feasibility Study</w:t>
      </w:r>
    </w:p>
    <w:p w:rsidR="00200562" w:rsidRPr="00200562" w:rsidRDefault="00D94644" w:rsidP="00200562">
      <w:pPr>
        <w:ind w:left="1080"/>
        <w:rPr>
          <w:sz w:val="22"/>
          <w:szCs w:val="22"/>
        </w:rPr>
      </w:pPr>
      <w:r>
        <w:rPr>
          <w:sz w:val="22"/>
          <w:szCs w:val="22"/>
        </w:rPr>
        <w:t>7:4</w:t>
      </w:r>
      <w:bookmarkStart w:id="0" w:name="_GoBack"/>
      <w:bookmarkEnd w:id="0"/>
      <w:r w:rsidR="00200562">
        <w:rPr>
          <w:sz w:val="22"/>
          <w:szCs w:val="22"/>
        </w:rPr>
        <w:t>0 pm  Finance Committee RE: Highway Department’s Policy Change Requests</w:t>
      </w:r>
    </w:p>
    <w:p w:rsidR="00FB7EF8" w:rsidRPr="00FB7EF8" w:rsidRDefault="00FB7EF8" w:rsidP="00FB7EF8">
      <w:pPr>
        <w:ind w:left="1080"/>
        <w:rPr>
          <w:sz w:val="22"/>
          <w:szCs w:val="22"/>
        </w:rPr>
      </w:pPr>
    </w:p>
    <w:p w:rsidR="00FB7EF8" w:rsidRPr="003F04D0" w:rsidRDefault="00FB7EF8" w:rsidP="001F3A2F">
      <w:pPr>
        <w:ind w:left="288"/>
      </w:pPr>
      <w:r>
        <w:t>6.</w:t>
      </w:r>
      <w:r>
        <w:tab/>
        <w:t xml:space="preserve">      Old Business:</w:t>
      </w:r>
    </w:p>
    <w:p w:rsidR="00FB7EF8" w:rsidRDefault="00AC4CCB" w:rsidP="00FB7EF8">
      <w:pPr>
        <w:numPr>
          <w:ilvl w:val="1"/>
          <w:numId w:val="1"/>
        </w:numPr>
      </w:pPr>
      <w:r>
        <w:t>Mechanic Street Sp</w:t>
      </w:r>
      <w:r w:rsidR="008E3318">
        <w:t>eeding – waiting for MIIA Grant Outcome</w:t>
      </w:r>
    </w:p>
    <w:p w:rsidR="00FB7EF8" w:rsidRDefault="00AC4CCB" w:rsidP="001F3A2F">
      <w:pPr>
        <w:numPr>
          <w:ilvl w:val="1"/>
          <w:numId w:val="1"/>
        </w:numPr>
      </w:pPr>
      <w:r>
        <w:t xml:space="preserve">Draft </w:t>
      </w:r>
      <w:r w:rsidR="00FB7EF8">
        <w:t>Parki</w:t>
      </w:r>
      <w:r>
        <w:t xml:space="preserve">ng Study - </w:t>
      </w:r>
      <w:r w:rsidR="00FB7EF8">
        <w:t>Nelson/</w:t>
      </w:r>
      <w:proofErr w:type="spellStart"/>
      <w:r w:rsidR="00FB7EF8">
        <w:t>Nygaard</w:t>
      </w:r>
      <w:proofErr w:type="spellEnd"/>
      <w:r w:rsidR="008E3318">
        <w:t xml:space="preserve"> – waiting for presentation date</w:t>
      </w:r>
    </w:p>
    <w:p w:rsidR="00FB7EF8" w:rsidRDefault="00FB7EF8" w:rsidP="00AC4CCB">
      <w:pPr>
        <w:numPr>
          <w:ilvl w:val="1"/>
          <w:numId w:val="1"/>
        </w:numPr>
      </w:pPr>
      <w:r>
        <w:t>Highway Department Request for Policy Changes</w:t>
      </w:r>
    </w:p>
    <w:p w:rsidR="00E90C9A" w:rsidRDefault="00E90C9A" w:rsidP="00FB7EF8">
      <w:pPr>
        <w:numPr>
          <w:ilvl w:val="1"/>
          <w:numId w:val="1"/>
        </w:numPr>
      </w:pPr>
      <w:r>
        <w:t>Architect, Jeremy Coleman RE: Memorial Hall Feasibility Study Contract</w:t>
      </w:r>
    </w:p>
    <w:p w:rsidR="00AC4CCB" w:rsidRDefault="001F3A2F" w:rsidP="00FB7EF8">
      <w:pPr>
        <w:numPr>
          <w:ilvl w:val="1"/>
          <w:numId w:val="1"/>
        </w:numPr>
      </w:pPr>
      <w:r>
        <w:t>Town of Deerfield RE: Proposed Pioneer Valley Mosquito Control District</w:t>
      </w:r>
    </w:p>
    <w:p w:rsidR="001F3A2F" w:rsidRDefault="001F3A2F" w:rsidP="001F3A2F">
      <w:pPr>
        <w:pStyle w:val="ListParagraph"/>
        <w:ind w:left="1080"/>
      </w:pPr>
      <w:r>
        <w:t>f.</w:t>
      </w:r>
      <w:r>
        <w:tab/>
        <w:t>Bob Armstrong RE: Franklin County Electricity Aggregation</w:t>
      </w:r>
    </w:p>
    <w:p w:rsidR="00983F34" w:rsidRDefault="00983F34" w:rsidP="001F3A2F">
      <w:pPr>
        <w:pStyle w:val="ListParagraph"/>
        <w:ind w:left="1080"/>
      </w:pPr>
      <w:r>
        <w:t xml:space="preserve">g.   </w:t>
      </w:r>
      <w:r w:rsidR="00200562">
        <w:t xml:space="preserve">FCSWMD’s Recommendation for </w:t>
      </w:r>
      <w:r>
        <w:t>Transfe</w:t>
      </w:r>
      <w:r w:rsidR="00200562">
        <w:t>r Station Compactor Operations</w:t>
      </w:r>
    </w:p>
    <w:p w:rsidR="00200562" w:rsidRDefault="00200562" w:rsidP="001F3A2F">
      <w:pPr>
        <w:pStyle w:val="ListParagraph"/>
        <w:ind w:left="1080"/>
      </w:pPr>
      <w:r>
        <w:t>h.</w:t>
      </w:r>
      <w:r>
        <w:tab/>
        <w:t>Pending Green Communities Designation</w:t>
      </w:r>
    </w:p>
    <w:p w:rsidR="00200562" w:rsidRDefault="00200562" w:rsidP="001F3A2F">
      <w:pPr>
        <w:pStyle w:val="ListParagraph"/>
        <w:ind w:left="1080"/>
      </w:pPr>
      <w:r>
        <w:tab/>
        <w:t>- Appointment of Energy Committee</w:t>
      </w:r>
    </w:p>
    <w:p w:rsidR="001F3A2F" w:rsidRDefault="001F3A2F" w:rsidP="001F3A2F">
      <w:pPr>
        <w:pStyle w:val="ListParagraph"/>
        <w:ind w:left="1080"/>
      </w:pPr>
    </w:p>
    <w:p w:rsidR="00FB7EF8" w:rsidRDefault="00FB7EF8" w:rsidP="00FB7EF8">
      <w:pPr>
        <w:ind w:left="360"/>
      </w:pPr>
      <w:r>
        <w:t>7.</w:t>
      </w:r>
      <w:r>
        <w:tab/>
        <w:t xml:space="preserve">      New Business</w:t>
      </w:r>
    </w:p>
    <w:p w:rsidR="00097E9F" w:rsidRDefault="00983F34" w:rsidP="001F3A2F">
      <w:pPr>
        <w:ind w:left="1080"/>
      </w:pPr>
      <w:r>
        <w:t xml:space="preserve">a. </w:t>
      </w:r>
      <w:r w:rsidR="001F3A2F">
        <w:t>Day after Thanksgiving Holiday Request</w:t>
      </w:r>
    </w:p>
    <w:p w:rsidR="00FB7EF8" w:rsidRDefault="003E29E8" w:rsidP="00FB7EF8">
      <w:pPr>
        <w:ind w:left="1080"/>
      </w:pPr>
      <w:r>
        <w:tab/>
      </w:r>
    </w:p>
    <w:p w:rsidR="00FB7EF8" w:rsidRDefault="00FB7EF8" w:rsidP="00FB7EF8">
      <w:pPr>
        <w:ind w:left="288"/>
      </w:pPr>
      <w:r>
        <w:t xml:space="preserve"> 8.         Correspondence</w:t>
      </w:r>
    </w:p>
    <w:p w:rsidR="00200562" w:rsidRDefault="00200562" w:rsidP="00FB7EF8">
      <w:pPr>
        <w:ind w:left="288"/>
      </w:pPr>
      <w:r>
        <w:tab/>
      </w:r>
      <w:r>
        <w:tab/>
        <w:t>Attorney Generals Ruling on Annual Town Meeting Article 41</w:t>
      </w:r>
    </w:p>
    <w:p w:rsidR="00200562" w:rsidRPr="00200562" w:rsidRDefault="00200562" w:rsidP="00FB7EF8">
      <w:pPr>
        <w:ind w:left="288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Siting Large Scale Industrial and Commercial Facility’s</w:t>
      </w:r>
    </w:p>
    <w:p w:rsidR="00FB7EF8" w:rsidRDefault="00FB7EF8" w:rsidP="00200562">
      <w:pPr>
        <w:ind w:left="288"/>
      </w:pPr>
      <w:r>
        <w:t>9.        Any Other Business</w:t>
      </w:r>
    </w:p>
    <w:p w:rsidR="00FB7EF8" w:rsidRDefault="00FB7EF8" w:rsidP="00FB7EF8">
      <w:pPr>
        <w:ind w:left="360"/>
      </w:pPr>
    </w:p>
    <w:p w:rsidR="00FB7EF8" w:rsidRDefault="00FB7EF8" w:rsidP="00FB7EF8">
      <w:pPr>
        <w:ind w:left="360"/>
      </w:pPr>
      <w:r>
        <w:t>10       Public Comment</w:t>
      </w:r>
    </w:p>
    <w:p w:rsidR="00FB7EF8" w:rsidRDefault="00FB7EF8" w:rsidP="00FB7EF8"/>
    <w:p w:rsidR="00FB7EF8" w:rsidRDefault="00FB7EF8" w:rsidP="00FB7EF8">
      <w:pPr>
        <w:ind w:left="360"/>
      </w:pPr>
      <w:r>
        <w:t>11.     Adjournment</w:t>
      </w:r>
    </w:p>
    <w:p w:rsidR="00FB7EF8" w:rsidRDefault="00FB7EF8" w:rsidP="00FB7EF8"/>
    <w:p w:rsidR="00FB7EF8" w:rsidRDefault="00FB7EF8" w:rsidP="00FB7EF8">
      <w:pPr>
        <w:rPr>
          <w:sz w:val="22"/>
          <w:szCs w:val="22"/>
        </w:rPr>
      </w:pPr>
    </w:p>
    <w:p w:rsidR="00FB7EF8" w:rsidRDefault="00FB7EF8" w:rsidP="00FB7EF8">
      <w:pPr>
        <w:rPr>
          <w:sz w:val="22"/>
          <w:szCs w:val="22"/>
        </w:rPr>
      </w:pPr>
    </w:p>
    <w:p w:rsidR="00FB7EF8" w:rsidRPr="00C67DD2" w:rsidRDefault="00FB7EF8" w:rsidP="00FB7EF8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FB7EF8" w:rsidRPr="00CE6CCF" w:rsidRDefault="00FB7EF8" w:rsidP="00FB7EF8"/>
    <w:p w:rsidR="00FB7EF8" w:rsidRDefault="00FB7EF8" w:rsidP="00FB7EF8"/>
    <w:p w:rsidR="00FB7EF8" w:rsidRDefault="00FB7EF8" w:rsidP="00FB7EF8"/>
    <w:p w:rsidR="00FB7EF8" w:rsidRDefault="00FB7EF8" w:rsidP="00FB7EF8"/>
    <w:p w:rsidR="00394437" w:rsidRDefault="00394437"/>
    <w:sectPr w:rsidR="00394437" w:rsidSect="00F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A08F3"/>
    <w:multiLevelType w:val="hybridMultilevel"/>
    <w:tmpl w:val="FA8A3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8"/>
    <w:rsid w:val="00097E9F"/>
    <w:rsid w:val="001F3A2F"/>
    <w:rsid w:val="00200562"/>
    <w:rsid w:val="00394437"/>
    <w:rsid w:val="003E29E8"/>
    <w:rsid w:val="00457071"/>
    <w:rsid w:val="006B210A"/>
    <w:rsid w:val="008E3318"/>
    <w:rsid w:val="00983F34"/>
    <w:rsid w:val="00A67F97"/>
    <w:rsid w:val="00AC4CCB"/>
    <w:rsid w:val="00D218A0"/>
    <w:rsid w:val="00D94644"/>
    <w:rsid w:val="00E90C9A"/>
    <w:rsid w:val="00F445D9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6CA2"/>
  <w15:chartTrackingRefBased/>
  <w15:docId w15:val="{48E7C8B8-10DC-4250-95A1-072D855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D86AFBA</Template>
  <TotalTime>29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dcterms:created xsi:type="dcterms:W3CDTF">2017-10-31T13:46:00Z</dcterms:created>
  <dcterms:modified xsi:type="dcterms:W3CDTF">2017-11-09T14:46:00Z</dcterms:modified>
</cp:coreProperties>
</file>