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A4" w:rsidRDefault="007841A4" w:rsidP="007841A4">
      <w:r>
        <w:t>Selectmen’s Meeting</w:t>
      </w:r>
      <w:r>
        <w:tab/>
      </w:r>
      <w:r>
        <w:tab/>
        <w:t>October 23, 2017</w:t>
      </w:r>
      <w:r>
        <w:tab/>
      </w:r>
      <w:r>
        <w:tab/>
        <w:t>Memorial Hall</w:t>
      </w:r>
      <w:r>
        <w:tab/>
      </w:r>
      <w:r>
        <w:tab/>
        <w:t>5</w:t>
      </w:r>
      <w:r>
        <w:t>:00 pm</w:t>
      </w:r>
    </w:p>
    <w:p w:rsidR="007841A4" w:rsidRDefault="007841A4" w:rsidP="007841A4"/>
    <w:p w:rsidR="007841A4" w:rsidRDefault="007841A4" w:rsidP="007841A4"/>
    <w:p w:rsidR="007841A4" w:rsidRDefault="007841A4" w:rsidP="007841A4">
      <w:pPr>
        <w:pStyle w:val="ListParagraph"/>
        <w:numPr>
          <w:ilvl w:val="0"/>
          <w:numId w:val="2"/>
        </w:numPr>
      </w:pPr>
      <w:r>
        <w:t>Call to Order</w:t>
      </w:r>
    </w:p>
    <w:p w:rsidR="007841A4" w:rsidRDefault="007841A4" w:rsidP="007841A4">
      <w:pPr>
        <w:pStyle w:val="ListParagraph"/>
      </w:pPr>
    </w:p>
    <w:p w:rsidR="007841A4" w:rsidRDefault="007841A4" w:rsidP="007841A4">
      <w:pPr>
        <w:pStyle w:val="ListParagraph"/>
        <w:numPr>
          <w:ilvl w:val="0"/>
          <w:numId w:val="2"/>
        </w:numPr>
      </w:pPr>
      <w:r w:rsidRPr="007841A4">
        <w:t xml:space="preserve">Order of Business </w:t>
      </w:r>
    </w:p>
    <w:p w:rsidR="007841A4" w:rsidRDefault="007841A4" w:rsidP="007841A4">
      <w:pPr>
        <w:pStyle w:val="ListParagraph"/>
      </w:pPr>
      <w:r>
        <w:tab/>
        <w:t>Adoption of Energy Reduction Plan for Green Communities Application</w:t>
      </w:r>
    </w:p>
    <w:p w:rsidR="007841A4" w:rsidRPr="007841A4" w:rsidRDefault="007841A4" w:rsidP="007841A4">
      <w:pPr>
        <w:pStyle w:val="ListParagraph"/>
      </w:pPr>
    </w:p>
    <w:p w:rsidR="007841A4" w:rsidRDefault="007841A4" w:rsidP="007841A4">
      <w:pPr>
        <w:ind w:left="360"/>
      </w:pPr>
      <w:r>
        <w:t xml:space="preserve">3.   </w:t>
      </w:r>
      <w:r>
        <w:t>Any Other Business</w:t>
      </w:r>
    </w:p>
    <w:p w:rsidR="007841A4" w:rsidRDefault="007841A4" w:rsidP="007841A4">
      <w:pPr>
        <w:ind w:left="360"/>
      </w:pPr>
    </w:p>
    <w:p w:rsidR="007841A4" w:rsidRDefault="007841A4" w:rsidP="007841A4">
      <w:pPr>
        <w:ind w:left="360"/>
      </w:pPr>
      <w:r>
        <w:t xml:space="preserve">4.   </w:t>
      </w:r>
      <w:r>
        <w:t>Public Comment</w:t>
      </w:r>
    </w:p>
    <w:p w:rsidR="007841A4" w:rsidRDefault="007841A4" w:rsidP="007841A4"/>
    <w:p w:rsidR="007841A4" w:rsidRDefault="007841A4" w:rsidP="007841A4">
      <w:pPr>
        <w:ind w:left="360"/>
      </w:pPr>
      <w:r>
        <w:t xml:space="preserve">5.   </w:t>
      </w:r>
      <w:r>
        <w:t>Adjournment</w:t>
      </w:r>
    </w:p>
    <w:p w:rsidR="007841A4" w:rsidRDefault="007841A4" w:rsidP="007841A4"/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Default="007841A4" w:rsidP="007841A4">
      <w:pPr>
        <w:rPr>
          <w:sz w:val="22"/>
          <w:szCs w:val="22"/>
        </w:rPr>
      </w:pPr>
    </w:p>
    <w:p w:rsidR="007841A4" w:rsidRPr="00C67DD2" w:rsidRDefault="007841A4" w:rsidP="007841A4">
      <w:pPr>
        <w:rPr>
          <w:sz w:val="22"/>
          <w:szCs w:val="22"/>
        </w:rPr>
      </w:pPr>
      <w:bookmarkStart w:id="0" w:name="_GoBack"/>
      <w:bookmarkEnd w:id="0"/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7841A4" w:rsidRPr="00CE6CCF" w:rsidRDefault="007841A4" w:rsidP="007841A4"/>
    <w:p w:rsidR="007841A4" w:rsidRDefault="007841A4" w:rsidP="007841A4"/>
    <w:p w:rsidR="007841A4" w:rsidRDefault="007841A4" w:rsidP="007841A4"/>
    <w:p w:rsidR="007841A4" w:rsidRDefault="007841A4" w:rsidP="007841A4"/>
    <w:p w:rsidR="008113BC" w:rsidRDefault="008113BC"/>
    <w:sectPr w:rsidR="008113BC" w:rsidSect="0078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05017"/>
    <w:multiLevelType w:val="hybridMultilevel"/>
    <w:tmpl w:val="9E46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4"/>
    <w:rsid w:val="007841A4"/>
    <w:rsid w:val="008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31E"/>
  <w15:chartTrackingRefBased/>
  <w15:docId w15:val="{ECD50459-83DB-4990-9CB1-5F2AF5A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2315EEB9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2017-10-12T18:08:00Z</dcterms:created>
  <dcterms:modified xsi:type="dcterms:W3CDTF">2017-10-12T18:19:00Z</dcterms:modified>
</cp:coreProperties>
</file>