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7E" w:rsidRDefault="0076177E" w:rsidP="00037844">
      <w:pPr>
        <w:rPr>
          <w:b/>
        </w:rPr>
      </w:pPr>
    </w:p>
    <w:p w:rsidR="0076177E" w:rsidRPr="00E844CC" w:rsidRDefault="0076177E" w:rsidP="00037844">
      <w:pPr>
        <w:rPr>
          <w:b/>
        </w:rPr>
      </w:pPr>
      <w:r w:rsidRPr="00037844">
        <w:rPr>
          <w:b/>
        </w:rPr>
        <w:t>Selectmen’s Meeting Minutes</w:t>
      </w:r>
      <w:r>
        <w:tab/>
      </w:r>
      <w:r>
        <w:rPr>
          <w:b/>
        </w:rPr>
        <w:t>September 10</w:t>
      </w:r>
      <w:r w:rsidRPr="00E844CC">
        <w:rPr>
          <w:b/>
        </w:rPr>
        <w:t>, 2015</w:t>
      </w:r>
      <w:r>
        <w:tab/>
        <w:t xml:space="preserve">     </w:t>
      </w:r>
      <w:r w:rsidRPr="00E844CC">
        <w:rPr>
          <w:b/>
        </w:rPr>
        <w:t xml:space="preserve">Memorial Hall </w:t>
      </w:r>
      <w:r>
        <w:rPr>
          <w:b/>
        </w:rPr>
        <w:t xml:space="preserve">7:00 </w:t>
      </w:r>
      <w:r w:rsidRPr="00E844CC">
        <w:rPr>
          <w:b/>
        </w:rPr>
        <w:t>pm</w:t>
      </w:r>
    </w:p>
    <w:p w:rsidR="0076177E" w:rsidRDefault="0076177E" w:rsidP="00037844">
      <w:pPr>
        <w:rPr>
          <w:b/>
        </w:rPr>
      </w:pPr>
    </w:p>
    <w:p w:rsidR="0076177E" w:rsidRDefault="0076177E" w:rsidP="00037844">
      <w:pPr>
        <w:rPr>
          <w:b/>
        </w:rPr>
      </w:pPr>
      <w:r w:rsidRPr="00751F0A">
        <w:rPr>
          <w:b/>
        </w:rPr>
        <w:t>Call to Order</w:t>
      </w:r>
      <w:r>
        <w:t>: Bob Manners called the meeting to order.  Other members present: Joe Judd.  Andrew Baker was absent.  Also present, Maryellen Cranston, Interim Town Administrator.</w:t>
      </w:r>
    </w:p>
    <w:p w:rsidR="0076177E" w:rsidRDefault="0076177E" w:rsidP="00037844">
      <w:pPr>
        <w:rPr>
          <w:b/>
        </w:rPr>
      </w:pPr>
    </w:p>
    <w:p w:rsidR="0076177E" w:rsidRDefault="0076177E" w:rsidP="00037844">
      <w:r>
        <w:rPr>
          <w:b/>
        </w:rPr>
        <w:t xml:space="preserve">Media Present: </w:t>
      </w:r>
      <w:r>
        <w:t>None.</w:t>
      </w:r>
    </w:p>
    <w:p w:rsidR="0076177E" w:rsidRDefault="0076177E" w:rsidP="00037844"/>
    <w:p w:rsidR="0076177E" w:rsidRDefault="0076177E" w:rsidP="00037844">
      <w:r>
        <w:rPr>
          <w:b/>
        </w:rPr>
        <w:t>Acceptance of Minutes:</w:t>
      </w:r>
      <w:r>
        <w:t xml:space="preserve"> Joe moved to accept the minutes of August 18 &amp; 24, 2015.  Bob seconded the motion which carried unanimously.</w:t>
      </w:r>
    </w:p>
    <w:p w:rsidR="0076177E" w:rsidRDefault="0076177E" w:rsidP="00037844"/>
    <w:p w:rsidR="0076177E" w:rsidRDefault="0076177E" w:rsidP="00984536">
      <w:r>
        <w:rPr>
          <w:b/>
        </w:rPr>
        <w:t xml:space="preserve">Noteworthy News: </w:t>
      </w:r>
    </w:p>
    <w:p w:rsidR="0076177E" w:rsidRDefault="0076177E" w:rsidP="00161123">
      <w:r>
        <w:t xml:space="preserve">Bob noted the Shelburne Board of Health will hold a Public Hearing Sept. 15, at 6:15 to discuss adopting new regulations relating to tobacco products including e-cigarettes. </w:t>
      </w:r>
    </w:p>
    <w:p w:rsidR="0076177E" w:rsidRDefault="0076177E" w:rsidP="00161123"/>
    <w:p w:rsidR="0076177E" w:rsidRDefault="0076177E" w:rsidP="00161123">
      <w:pPr>
        <w:rPr>
          <w:b/>
        </w:rPr>
      </w:pPr>
      <w:r>
        <w:rPr>
          <w:b/>
        </w:rPr>
        <w:t>Department Liaison Reports:</w:t>
      </w:r>
    </w:p>
    <w:p w:rsidR="0076177E" w:rsidRDefault="0076177E" w:rsidP="00037844">
      <w:r>
        <w:rPr>
          <w:b/>
        </w:rPr>
        <w:t xml:space="preserve">Highway Dept.: </w:t>
      </w:r>
      <w:r>
        <w:t>Bob reported the department discovered the source of a leak that was flooding the elevator pit at the Cowell Gymnasium and have since repaired the problem.</w:t>
      </w:r>
    </w:p>
    <w:p w:rsidR="0076177E" w:rsidRDefault="0076177E" w:rsidP="00037844">
      <w:smartTag w:uri="urn:schemas-microsoft-com:office:smarttags" w:element="place">
        <w:smartTag w:uri="urn:schemas-microsoft-com:office:smarttags" w:element="PlaceName">
          <w:r>
            <w:rPr>
              <w:b/>
            </w:rPr>
            <w:t>Pratt</w:t>
          </w:r>
        </w:smartTag>
        <w:r>
          <w:rPr>
            <w:b/>
          </w:rPr>
          <w:t xml:space="preserve"> </w:t>
        </w:r>
        <w:smartTag w:uri="urn:schemas-microsoft-com:office:smarttags" w:element="PlaceName">
          <w:r>
            <w:rPr>
              <w:b/>
            </w:rPr>
            <w:t>Memorial</w:t>
          </w:r>
        </w:smartTag>
        <w:r>
          <w:rPr>
            <w:b/>
          </w:rPr>
          <w:t xml:space="preserve"> </w:t>
        </w:r>
        <w:smartTag w:uri="urn:schemas-microsoft-com:office:smarttags" w:element="PlaceType">
          <w:r>
            <w:rPr>
              <w:b/>
            </w:rPr>
            <w:t>Building</w:t>
          </w:r>
        </w:smartTag>
      </w:smartTag>
      <w:r>
        <w:rPr>
          <w:b/>
        </w:rPr>
        <w:t xml:space="preserve"> Committee: </w:t>
      </w:r>
      <w:r>
        <w:t>Bob reported the roof is nearly complete and the time capsule is ready to be placed.  There will be an Open House at the library Oct. 3, from 1 to 3 p.m.  There will be a dedication and a power point slide show by Librarian Laurie Wheeler showing the stages of the roof and other repairs that have occurred in recent months.  Bob gave high praise to the work that has been done.</w:t>
      </w:r>
    </w:p>
    <w:p w:rsidR="0076177E" w:rsidRDefault="0076177E" w:rsidP="00037844">
      <w:pPr>
        <w:rPr>
          <w:b/>
        </w:rPr>
      </w:pPr>
    </w:p>
    <w:p w:rsidR="0076177E" w:rsidRPr="003B174F" w:rsidRDefault="0076177E" w:rsidP="00037844">
      <w:r>
        <w:rPr>
          <w:b/>
        </w:rPr>
        <w:t xml:space="preserve">Public Comment: </w:t>
      </w:r>
      <w:r>
        <w:t>None.</w:t>
      </w:r>
    </w:p>
    <w:p w:rsidR="0076177E" w:rsidRDefault="0076177E" w:rsidP="00037844"/>
    <w:p w:rsidR="0076177E" w:rsidRDefault="0076177E" w:rsidP="00037844">
      <w:pPr>
        <w:rPr>
          <w:b/>
        </w:rPr>
      </w:pPr>
      <w:r>
        <w:rPr>
          <w:b/>
        </w:rPr>
        <w:t>Appointments:</w:t>
      </w:r>
    </w:p>
    <w:p w:rsidR="0076177E" w:rsidRDefault="0076177E" w:rsidP="003642FC">
      <w:r>
        <w:rPr>
          <w:b/>
        </w:rPr>
        <w:t xml:space="preserve">7:30 - Emily Crehan – Cowell Gym Clothing Program: </w:t>
      </w:r>
      <w:r>
        <w:t xml:space="preserve">Margaret Sheehan of Trinity Church along with Emily Crehan appeared before the board to discuss a trial period of three months to have a space at the Cowell to provide free clothing during the hours the Food Pantry is open.  Board members expressed concern about some lack of communication with the project as the space has been readied and a shed delivered to store the clothing.  St. Paulie Textile will assist with the program and remove unwanted items at regular scheduled pick-ups.  </w:t>
      </w:r>
    </w:p>
    <w:p w:rsidR="0076177E" w:rsidRPr="003642FC" w:rsidRDefault="0076177E" w:rsidP="003642FC">
      <w:r>
        <w:t>Following a discussion about the project Joe made a motion to approve use of the space in the Cowell Gymnasium for dispensing free clothing for a trial period of three months ending in November.  The board expects an MOU to be created and for a review to take place in November.  Bob seconded the motion which carried unanimously.</w:t>
      </w:r>
    </w:p>
    <w:p w:rsidR="0076177E" w:rsidRDefault="0076177E" w:rsidP="00037844"/>
    <w:p w:rsidR="0076177E" w:rsidRDefault="0076177E" w:rsidP="00037844"/>
    <w:p w:rsidR="0076177E" w:rsidRPr="002B23C1" w:rsidRDefault="0076177E" w:rsidP="00037844">
      <w:pPr>
        <w:rPr>
          <w:b/>
        </w:rPr>
      </w:pPr>
      <w:r>
        <w:rPr>
          <w:b/>
        </w:rPr>
        <w:t xml:space="preserve">Old Business: </w:t>
      </w:r>
      <w:r>
        <w:t>.</w:t>
      </w:r>
    </w:p>
    <w:p w:rsidR="0076177E" w:rsidRDefault="0076177E" w:rsidP="00037844">
      <w:r>
        <w:rPr>
          <w:b/>
        </w:rPr>
        <w:t>MIIA Rewards Grant:</w:t>
      </w:r>
      <w:r>
        <w:t xml:space="preserve"> The board is still reviewing ideas and options and will continue the discussion at the next board meeting.</w:t>
      </w:r>
    </w:p>
    <w:p w:rsidR="0076177E" w:rsidRDefault="0076177E" w:rsidP="00037844">
      <w:pPr>
        <w:rPr>
          <w:b/>
        </w:rPr>
      </w:pPr>
    </w:p>
    <w:p w:rsidR="0076177E" w:rsidRDefault="0076177E" w:rsidP="00037844">
      <w:pPr>
        <w:rPr>
          <w:b/>
        </w:rPr>
      </w:pPr>
      <w:r>
        <w:rPr>
          <w:b/>
        </w:rPr>
        <w:t>New Business:</w:t>
      </w:r>
    </w:p>
    <w:p w:rsidR="0076177E" w:rsidRDefault="0076177E" w:rsidP="00037844">
      <w:r>
        <w:rPr>
          <w:b/>
        </w:rPr>
        <w:t xml:space="preserve">CDBG Paperwork – Request to Extend FY13 grant to 12/31/15 and FY15 Contracts: </w:t>
      </w:r>
      <w:r>
        <w:t>Joe made a motion to approve the request to extend the CDBG FY13 grant and FY15 contracts to 12/31/15.  Bob seconded the motion which carried unanimously.</w:t>
      </w:r>
    </w:p>
    <w:p w:rsidR="0076177E" w:rsidRDefault="0076177E" w:rsidP="00037844">
      <w:r>
        <w:rPr>
          <w:b/>
        </w:rPr>
        <w:t>FCSWD Hazardous Waste Day/Inspection Paperwork:</w:t>
      </w:r>
      <w:r>
        <w:t xml:space="preserve"> Joe made a motion to accept the standard </w:t>
      </w:r>
      <w:bookmarkStart w:id="0" w:name="_GoBack"/>
      <w:bookmarkEnd w:id="0"/>
      <w:r>
        <w:t>contract and agreement.  Bob seconded the motion which carried unanimously.</w:t>
      </w:r>
    </w:p>
    <w:p w:rsidR="0076177E" w:rsidRDefault="0076177E" w:rsidP="00037844">
      <w:smartTag w:uri="urn:schemas-microsoft-com:office:smarttags" w:element="address">
        <w:smartTag w:uri="urn:schemas-microsoft-com:office:smarttags" w:element="Street">
          <w:r>
            <w:rPr>
              <w:b/>
            </w:rPr>
            <w:t>Buckland Library Boot Drive</w:t>
          </w:r>
        </w:smartTag>
      </w:smartTag>
      <w:r>
        <w:rPr>
          <w:b/>
        </w:rPr>
        <w:t>:</w:t>
      </w:r>
      <w:r>
        <w:t xml:space="preserve"> Joe made a motion to approve the Buckland Library boot Drive Sat. Oct. 3, from 10 a.m. to 1 p.m. on the </w:t>
      </w:r>
      <w:smartTag w:uri="urn:schemas-microsoft-com:office:smarttags" w:element="place">
        <w:smartTag w:uri="urn:schemas-microsoft-com:office:smarttags" w:element="PlaceName">
          <w:r>
            <w:t>Iron</w:t>
          </w:r>
        </w:smartTag>
        <w:r>
          <w:t xml:space="preserve"> </w:t>
        </w:r>
        <w:smartTag w:uri="urn:schemas-microsoft-com:office:smarttags" w:element="PlaceType">
          <w:r>
            <w:t>Bridge</w:t>
          </w:r>
        </w:smartTag>
      </w:smartTag>
      <w:r>
        <w:t>.  Bob seconded the motion which carried unanimously.</w:t>
      </w:r>
    </w:p>
    <w:p w:rsidR="0076177E" w:rsidRDefault="0076177E" w:rsidP="00037844">
      <w:r>
        <w:rPr>
          <w:b/>
        </w:rPr>
        <w:t xml:space="preserve">Offer to Purchase 2001 Ford Expedition: </w:t>
      </w:r>
      <w:r>
        <w:t>Tabled until next meeting.  More information needed.</w:t>
      </w:r>
    </w:p>
    <w:p w:rsidR="0076177E" w:rsidRDefault="0076177E" w:rsidP="00037844">
      <w:r>
        <w:rPr>
          <w:b/>
        </w:rPr>
        <w:t xml:space="preserve">Community Compact Program: </w:t>
      </w:r>
      <w:r>
        <w:t>FRCOG offers funds to assist with technical assistance, best practices, etc.  Maryellen will research and the board will continue the discussion at upcoming meetings.</w:t>
      </w:r>
    </w:p>
    <w:p w:rsidR="0076177E" w:rsidRDefault="0076177E" w:rsidP="00037844">
      <w:r>
        <w:rPr>
          <w:b/>
        </w:rPr>
        <w:t>Light Bulb Program:</w:t>
      </w:r>
      <w:r>
        <w:t xml:space="preserve"> Maryellen will explore the possibility of receiving high efficiency lightbulbs at no cost (one time) for town buildings.</w:t>
      </w:r>
    </w:p>
    <w:p w:rsidR="0076177E" w:rsidRDefault="0076177E" w:rsidP="00037844">
      <w:r>
        <w:rPr>
          <w:b/>
        </w:rPr>
        <w:t>Letter of Support for Buckland on Pre-K Issue/School Committee Replacement:</w:t>
      </w:r>
      <w:r>
        <w:t xml:space="preserve"> Bob will work on a letter of support.</w:t>
      </w:r>
    </w:p>
    <w:p w:rsidR="0076177E" w:rsidRPr="00510027" w:rsidRDefault="0076177E" w:rsidP="00037844">
      <w:r>
        <w:rPr>
          <w:b/>
        </w:rPr>
        <w:t xml:space="preserve">Resignation of Assistant Assessor: </w:t>
      </w:r>
      <w:r>
        <w:t>Assessor Alan Coutinho discussed the resignation of William Barry from the Board of Assessors. Alan stated with the resignation it will be difficult to finish the work that needs to be done to set the FY16 tax rates, forcing the town to potentially need to borrow money.  Alan recommended acceptance of an offer made by William to continue as per his contract for 30 to 45 more days to complete the work that needs to be done.  The board will discuss further at the next meeting.  Joe made a motion to regretfully accept William Barry’s resignation from the Board of Assessors.  Bob seconded the motion which carried unanimously.</w:t>
      </w:r>
    </w:p>
    <w:p w:rsidR="0076177E" w:rsidRDefault="0076177E" w:rsidP="00037844">
      <w:pPr>
        <w:rPr>
          <w:b/>
        </w:rPr>
      </w:pPr>
    </w:p>
    <w:p w:rsidR="0076177E" w:rsidRPr="00AF6F0F" w:rsidRDefault="0076177E" w:rsidP="00037844">
      <w:r>
        <w:rPr>
          <w:b/>
        </w:rPr>
        <w:t xml:space="preserve">Any Other Business: </w:t>
      </w:r>
    </w:p>
    <w:p w:rsidR="0076177E" w:rsidRPr="00933181" w:rsidRDefault="0076177E" w:rsidP="00037844">
      <w:r>
        <w:t>None.</w:t>
      </w:r>
    </w:p>
    <w:p w:rsidR="0076177E" w:rsidRDefault="0076177E" w:rsidP="00037844">
      <w:pPr>
        <w:rPr>
          <w:b/>
        </w:rPr>
      </w:pPr>
    </w:p>
    <w:p w:rsidR="0076177E" w:rsidRPr="001673F7" w:rsidRDefault="0076177E" w:rsidP="00037844">
      <w:pPr>
        <w:rPr>
          <w:b/>
        </w:rPr>
      </w:pPr>
      <w:r>
        <w:rPr>
          <w:b/>
        </w:rPr>
        <w:t xml:space="preserve">Correspondence: </w:t>
      </w:r>
    </w:p>
    <w:p w:rsidR="0076177E" w:rsidRPr="002839AF" w:rsidRDefault="0076177E" w:rsidP="00037844">
      <w:r>
        <w:rPr>
          <w:b/>
        </w:rPr>
        <w:t xml:space="preserve">Support for Moonlight Magic: </w:t>
      </w:r>
      <w:r>
        <w:t xml:space="preserve">Joe made a motion to allow closure of </w:t>
      </w:r>
      <w:smartTag w:uri="urn:schemas-microsoft-com:office:smarttags" w:element="address">
        <w:smartTag w:uri="urn:schemas-microsoft-com:office:smarttags" w:element="Street">
          <w:r>
            <w:t>Bridge St.</w:t>
          </w:r>
        </w:smartTag>
      </w:smartTag>
      <w:r>
        <w:t xml:space="preserve"> from the corner of </w:t>
      </w:r>
      <w:smartTag w:uri="urn:schemas-microsoft-com:office:smarttags" w:element="address">
        <w:smartTag w:uri="urn:schemas-microsoft-com:office:smarttags" w:element="Street">
          <w:r>
            <w:t>Main St.</w:t>
          </w:r>
        </w:smartTag>
      </w:smartTag>
      <w:r>
        <w:t xml:space="preserve"> to </w:t>
      </w:r>
      <w:smartTag w:uri="urn:schemas-microsoft-com:office:smarttags" w:element="address">
        <w:smartTag w:uri="urn:schemas-microsoft-com:office:smarttags" w:element="Street">
          <w:r>
            <w:t>Water St.</w:t>
          </w:r>
        </w:smartTag>
      </w:smartTag>
      <w:r>
        <w:t xml:space="preserve"> between the hours of 3 to 10 p.m. Friday, November 27, 2015 for the GSFABA Moonlight Magic Event.  The motion also approves the closing the </w:t>
      </w:r>
      <w:smartTag w:uri="urn:schemas-microsoft-com:office:smarttags" w:element="place">
        <w:smartTag w:uri="urn:schemas-microsoft-com:office:smarttags" w:element="PlaceName">
          <w:r>
            <w:t>Iron</w:t>
          </w:r>
        </w:smartTag>
        <w:r>
          <w:t xml:space="preserve"> </w:t>
        </w:r>
        <w:smartTag w:uri="urn:schemas-microsoft-com:office:smarttags" w:element="PlaceType">
          <w:r>
            <w:t>Bridge</w:t>
          </w:r>
        </w:smartTag>
      </w:smartTag>
      <w:r>
        <w:t xml:space="preserve"> to traffic from 3:30 to 9:30 p.m. on the same day.  Bob seconded the motion which carried unanimously.</w:t>
      </w:r>
    </w:p>
    <w:p w:rsidR="0076177E" w:rsidRPr="002839AF" w:rsidRDefault="0076177E" w:rsidP="00037844"/>
    <w:p w:rsidR="0076177E" w:rsidRPr="002D01C4" w:rsidRDefault="0076177E" w:rsidP="00037844">
      <w:r>
        <w:rPr>
          <w:b/>
        </w:rPr>
        <w:t>Public Comment:</w:t>
      </w:r>
      <w:r>
        <w:t xml:space="preserve"> None.</w:t>
      </w:r>
    </w:p>
    <w:p w:rsidR="0076177E" w:rsidRDefault="0076177E" w:rsidP="00B543FC"/>
    <w:p w:rsidR="0076177E" w:rsidRDefault="0076177E" w:rsidP="00B543FC">
      <w:r>
        <w:rPr>
          <w:b/>
        </w:rPr>
        <w:t xml:space="preserve">Adjournment: </w:t>
      </w:r>
      <w:r>
        <w:t>Joe presented a motion to adjourn the meeting at 7:50 p.m.  Bob seconded the motion which carried unanimously.</w:t>
      </w:r>
    </w:p>
    <w:p w:rsidR="0076177E" w:rsidRDefault="0076177E" w:rsidP="00B543FC"/>
    <w:p w:rsidR="0076177E" w:rsidRDefault="0076177E" w:rsidP="00B543FC">
      <w:r>
        <w:t>Respectfully submitted,</w:t>
      </w:r>
    </w:p>
    <w:p w:rsidR="0076177E" w:rsidRPr="005958F8" w:rsidRDefault="0076177E" w:rsidP="00B543FC">
      <w:r>
        <w:t>Cris Carl</w:t>
      </w:r>
    </w:p>
    <w:p w:rsidR="0076177E" w:rsidRPr="00CB44BE" w:rsidRDefault="0076177E" w:rsidP="00037844"/>
    <w:p w:rsidR="0076177E" w:rsidRPr="003A1E9A" w:rsidRDefault="0076177E" w:rsidP="00037844">
      <w:r>
        <w:t xml:space="preserve">  </w:t>
      </w:r>
    </w:p>
    <w:p w:rsidR="0076177E" w:rsidRPr="007705E2" w:rsidRDefault="0076177E"/>
    <w:sectPr w:rsidR="0076177E" w:rsidRPr="007705E2" w:rsidSect="007A3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967DB"/>
    <w:multiLevelType w:val="hybridMultilevel"/>
    <w:tmpl w:val="F558E078"/>
    <w:lvl w:ilvl="0" w:tplc="E9AAA156">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5E2"/>
    <w:rsid w:val="000007AC"/>
    <w:rsid w:val="0000458E"/>
    <w:rsid w:val="00004D25"/>
    <w:rsid w:val="0000611B"/>
    <w:rsid w:val="000136F6"/>
    <w:rsid w:val="000164C3"/>
    <w:rsid w:val="0002515B"/>
    <w:rsid w:val="0002537F"/>
    <w:rsid w:val="00026C63"/>
    <w:rsid w:val="00027147"/>
    <w:rsid w:val="00027F68"/>
    <w:rsid w:val="000368E4"/>
    <w:rsid w:val="00037027"/>
    <w:rsid w:val="00037844"/>
    <w:rsid w:val="00041E86"/>
    <w:rsid w:val="000425CD"/>
    <w:rsid w:val="0004384C"/>
    <w:rsid w:val="00043ED0"/>
    <w:rsid w:val="00047260"/>
    <w:rsid w:val="00050EA7"/>
    <w:rsid w:val="00050F19"/>
    <w:rsid w:val="000518B2"/>
    <w:rsid w:val="00052BAB"/>
    <w:rsid w:val="00052F22"/>
    <w:rsid w:val="00053465"/>
    <w:rsid w:val="00060882"/>
    <w:rsid w:val="000615B8"/>
    <w:rsid w:val="000623B5"/>
    <w:rsid w:val="00062483"/>
    <w:rsid w:val="00062DE6"/>
    <w:rsid w:val="00064C0A"/>
    <w:rsid w:val="00066EF9"/>
    <w:rsid w:val="000676B5"/>
    <w:rsid w:val="000700BC"/>
    <w:rsid w:val="000736DD"/>
    <w:rsid w:val="00077F49"/>
    <w:rsid w:val="00081D06"/>
    <w:rsid w:val="00084265"/>
    <w:rsid w:val="0008502A"/>
    <w:rsid w:val="00086D59"/>
    <w:rsid w:val="00087E23"/>
    <w:rsid w:val="00092729"/>
    <w:rsid w:val="000A22D5"/>
    <w:rsid w:val="000A6541"/>
    <w:rsid w:val="000A6B66"/>
    <w:rsid w:val="000B0405"/>
    <w:rsid w:val="000B6150"/>
    <w:rsid w:val="000B64E0"/>
    <w:rsid w:val="000B77B9"/>
    <w:rsid w:val="000B7BAA"/>
    <w:rsid w:val="000C0F9E"/>
    <w:rsid w:val="000C634B"/>
    <w:rsid w:val="000C690B"/>
    <w:rsid w:val="000D064F"/>
    <w:rsid w:val="000D07C8"/>
    <w:rsid w:val="000D48E8"/>
    <w:rsid w:val="000E016E"/>
    <w:rsid w:val="000E2E1C"/>
    <w:rsid w:val="000E4706"/>
    <w:rsid w:val="000F1BA1"/>
    <w:rsid w:val="000F2A64"/>
    <w:rsid w:val="00100D25"/>
    <w:rsid w:val="00104311"/>
    <w:rsid w:val="00106D6D"/>
    <w:rsid w:val="00107401"/>
    <w:rsid w:val="00112E2E"/>
    <w:rsid w:val="00113387"/>
    <w:rsid w:val="00116393"/>
    <w:rsid w:val="00127B5E"/>
    <w:rsid w:val="001416E4"/>
    <w:rsid w:val="0014173F"/>
    <w:rsid w:val="00143DF2"/>
    <w:rsid w:val="0015167B"/>
    <w:rsid w:val="001516BF"/>
    <w:rsid w:val="00151995"/>
    <w:rsid w:val="00151BB0"/>
    <w:rsid w:val="00152DA1"/>
    <w:rsid w:val="00161123"/>
    <w:rsid w:val="00162012"/>
    <w:rsid w:val="0016248F"/>
    <w:rsid w:val="00163146"/>
    <w:rsid w:val="0016376A"/>
    <w:rsid w:val="00163AB0"/>
    <w:rsid w:val="00164054"/>
    <w:rsid w:val="001673F7"/>
    <w:rsid w:val="00171C5B"/>
    <w:rsid w:val="00180F7A"/>
    <w:rsid w:val="001812B5"/>
    <w:rsid w:val="00186B5A"/>
    <w:rsid w:val="0019089B"/>
    <w:rsid w:val="001927DC"/>
    <w:rsid w:val="001944DA"/>
    <w:rsid w:val="0019463C"/>
    <w:rsid w:val="001947C3"/>
    <w:rsid w:val="00196847"/>
    <w:rsid w:val="00197538"/>
    <w:rsid w:val="001A180A"/>
    <w:rsid w:val="001A1E15"/>
    <w:rsid w:val="001A4EA9"/>
    <w:rsid w:val="001B35FB"/>
    <w:rsid w:val="001B3E51"/>
    <w:rsid w:val="001B45A0"/>
    <w:rsid w:val="001B747E"/>
    <w:rsid w:val="001C2CF3"/>
    <w:rsid w:val="001C67DF"/>
    <w:rsid w:val="001C71EB"/>
    <w:rsid w:val="001D2613"/>
    <w:rsid w:val="001D3E1B"/>
    <w:rsid w:val="001D582C"/>
    <w:rsid w:val="001D5EFF"/>
    <w:rsid w:val="001E0C70"/>
    <w:rsid w:val="001E1979"/>
    <w:rsid w:val="001E4BB2"/>
    <w:rsid w:val="001E5BE6"/>
    <w:rsid w:val="001E5E9F"/>
    <w:rsid w:val="001E7229"/>
    <w:rsid w:val="001F6C06"/>
    <w:rsid w:val="001F7DB7"/>
    <w:rsid w:val="00201D5F"/>
    <w:rsid w:val="00201EDB"/>
    <w:rsid w:val="002100EF"/>
    <w:rsid w:val="002129B1"/>
    <w:rsid w:val="00212C87"/>
    <w:rsid w:val="00216587"/>
    <w:rsid w:val="00222B0D"/>
    <w:rsid w:val="00224FA5"/>
    <w:rsid w:val="002254E5"/>
    <w:rsid w:val="00225A72"/>
    <w:rsid w:val="00226399"/>
    <w:rsid w:val="00232ABF"/>
    <w:rsid w:val="002340EF"/>
    <w:rsid w:val="002343CE"/>
    <w:rsid w:val="002452C2"/>
    <w:rsid w:val="00246C0F"/>
    <w:rsid w:val="002475C5"/>
    <w:rsid w:val="0025045E"/>
    <w:rsid w:val="00255007"/>
    <w:rsid w:val="00257D01"/>
    <w:rsid w:val="00257F2A"/>
    <w:rsid w:val="0026153C"/>
    <w:rsid w:val="00261A12"/>
    <w:rsid w:val="00263AB1"/>
    <w:rsid w:val="00266EB9"/>
    <w:rsid w:val="002679B7"/>
    <w:rsid w:val="002726BB"/>
    <w:rsid w:val="00272E2D"/>
    <w:rsid w:val="00273D4D"/>
    <w:rsid w:val="002755D1"/>
    <w:rsid w:val="00277164"/>
    <w:rsid w:val="002839AF"/>
    <w:rsid w:val="002858A8"/>
    <w:rsid w:val="002918DF"/>
    <w:rsid w:val="002947B3"/>
    <w:rsid w:val="002A1B17"/>
    <w:rsid w:val="002A4D88"/>
    <w:rsid w:val="002A7C67"/>
    <w:rsid w:val="002B2393"/>
    <w:rsid w:val="002B23C1"/>
    <w:rsid w:val="002B4C87"/>
    <w:rsid w:val="002C135E"/>
    <w:rsid w:val="002C32C9"/>
    <w:rsid w:val="002C5593"/>
    <w:rsid w:val="002D01C4"/>
    <w:rsid w:val="002D68B0"/>
    <w:rsid w:val="002D78C9"/>
    <w:rsid w:val="002E38D7"/>
    <w:rsid w:val="002E3DF6"/>
    <w:rsid w:val="002E769C"/>
    <w:rsid w:val="002E7990"/>
    <w:rsid w:val="002F0B69"/>
    <w:rsid w:val="002F14A4"/>
    <w:rsid w:val="002F6612"/>
    <w:rsid w:val="003128CA"/>
    <w:rsid w:val="003174B1"/>
    <w:rsid w:val="00320CD7"/>
    <w:rsid w:val="0032122B"/>
    <w:rsid w:val="003232F5"/>
    <w:rsid w:val="00323588"/>
    <w:rsid w:val="00324432"/>
    <w:rsid w:val="003250E7"/>
    <w:rsid w:val="00340932"/>
    <w:rsid w:val="00341209"/>
    <w:rsid w:val="0034480A"/>
    <w:rsid w:val="00347A78"/>
    <w:rsid w:val="003532A7"/>
    <w:rsid w:val="00353D93"/>
    <w:rsid w:val="00356AA5"/>
    <w:rsid w:val="003609E9"/>
    <w:rsid w:val="00361A1B"/>
    <w:rsid w:val="00362478"/>
    <w:rsid w:val="003642FC"/>
    <w:rsid w:val="00364D41"/>
    <w:rsid w:val="00367A62"/>
    <w:rsid w:val="003705BE"/>
    <w:rsid w:val="00374B6B"/>
    <w:rsid w:val="00375E4B"/>
    <w:rsid w:val="003767E9"/>
    <w:rsid w:val="003800DD"/>
    <w:rsid w:val="0038442B"/>
    <w:rsid w:val="003915C3"/>
    <w:rsid w:val="003920F8"/>
    <w:rsid w:val="00393B5C"/>
    <w:rsid w:val="00394AFF"/>
    <w:rsid w:val="00395ED3"/>
    <w:rsid w:val="00396739"/>
    <w:rsid w:val="003A13D3"/>
    <w:rsid w:val="003A1E9A"/>
    <w:rsid w:val="003A2AEC"/>
    <w:rsid w:val="003A7751"/>
    <w:rsid w:val="003B03B4"/>
    <w:rsid w:val="003B09A1"/>
    <w:rsid w:val="003B174F"/>
    <w:rsid w:val="003B3C7D"/>
    <w:rsid w:val="003B6B69"/>
    <w:rsid w:val="003B78D3"/>
    <w:rsid w:val="003C09F5"/>
    <w:rsid w:val="003D0366"/>
    <w:rsid w:val="003D689C"/>
    <w:rsid w:val="003E2985"/>
    <w:rsid w:val="003E68CD"/>
    <w:rsid w:val="003F0F83"/>
    <w:rsid w:val="003F2197"/>
    <w:rsid w:val="003F2D81"/>
    <w:rsid w:val="003F45B5"/>
    <w:rsid w:val="003F51C0"/>
    <w:rsid w:val="003F651C"/>
    <w:rsid w:val="00401B35"/>
    <w:rsid w:val="00401C9C"/>
    <w:rsid w:val="00401D57"/>
    <w:rsid w:val="004052A9"/>
    <w:rsid w:val="00411F8A"/>
    <w:rsid w:val="00413650"/>
    <w:rsid w:val="00414706"/>
    <w:rsid w:val="0041561F"/>
    <w:rsid w:val="00422AD6"/>
    <w:rsid w:val="004230F7"/>
    <w:rsid w:val="00426243"/>
    <w:rsid w:val="00436A92"/>
    <w:rsid w:val="00437C1E"/>
    <w:rsid w:val="004456C7"/>
    <w:rsid w:val="0044592D"/>
    <w:rsid w:val="004462F9"/>
    <w:rsid w:val="00447B9D"/>
    <w:rsid w:val="0045528E"/>
    <w:rsid w:val="00455629"/>
    <w:rsid w:val="00460C79"/>
    <w:rsid w:val="0046284C"/>
    <w:rsid w:val="00463899"/>
    <w:rsid w:val="00463AEC"/>
    <w:rsid w:val="004658D9"/>
    <w:rsid w:val="00466A2B"/>
    <w:rsid w:val="00472969"/>
    <w:rsid w:val="00480A2F"/>
    <w:rsid w:val="00480E02"/>
    <w:rsid w:val="00480FA8"/>
    <w:rsid w:val="00485E2F"/>
    <w:rsid w:val="004903EE"/>
    <w:rsid w:val="004905E6"/>
    <w:rsid w:val="00491270"/>
    <w:rsid w:val="00494755"/>
    <w:rsid w:val="004A222C"/>
    <w:rsid w:val="004A429A"/>
    <w:rsid w:val="004A5BE8"/>
    <w:rsid w:val="004B113B"/>
    <w:rsid w:val="004B1FA6"/>
    <w:rsid w:val="004B4518"/>
    <w:rsid w:val="004B4B2E"/>
    <w:rsid w:val="004B66F7"/>
    <w:rsid w:val="004B7517"/>
    <w:rsid w:val="004C0309"/>
    <w:rsid w:val="004D0241"/>
    <w:rsid w:val="004D1F0B"/>
    <w:rsid w:val="004D2087"/>
    <w:rsid w:val="004D343A"/>
    <w:rsid w:val="004D7DAC"/>
    <w:rsid w:val="004E197A"/>
    <w:rsid w:val="004E2B31"/>
    <w:rsid w:val="004E39CD"/>
    <w:rsid w:val="004E4466"/>
    <w:rsid w:val="004E746A"/>
    <w:rsid w:val="004F13CB"/>
    <w:rsid w:val="00510027"/>
    <w:rsid w:val="005126A5"/>
    <w:rsid w:val="0051360B"/>
    <w:rsid w:val="00513E4D"/>
    <w:rsid w:val="0051595F"/>
    <w:rsid w:val="00517F9E"/>
    <w:rsid w:val="005202DF"/>
    <w:rsid w:val="00523B16"/>
    <w:rsid w:val="00526C64"/>
    <w:rsid w:val="0053429F"/>
    <w:rsid w:val="00540014"/>
    <w:rsid w:val="00543557"/>
    <w:rsid w:val="0054483B"/>
    <w:rsid w:val="005622AE"/>
    <w:rsid w:val="00563321"/>
    <w:rsid w:val="00570D39"/>
    <w:rsid w:val="005755D2"/>
    <w:rsid w:val="0057576E"/>
    <w:rsid w:val="005862B8"/>
    <w:rsid w:val="005862BD"/>
    <w:rsid w:val="00590EFB"/>
    <w:rsid w:val="00592CCA"/>
    <w:rsid w:val="005958F8"/>
    <w:rsid w:val="00595AA9"/>
    <w:rsid w:val="005965B6"/>
    <w:rsid w:val="005A4102"/>
    <w:rsid w:val="005A4CDC"/>
    <w:rsid w:val="005A50B4"/>
    <w:rsid w:val="005C07E0"/>
    <w:rsid w:val="005C3610"/>
    <w:rsid w:val="005C3A1E"/>
    <w:rsid w:val="005C3DCE"/>
    <w:rsid w:val="005C410F"/>
    <w:rsid w:val="005D0C0A"/>
    <w:rsid w:val="005D1E06"/>
    <w:rsid w:val="005D73D5"/>
    <w:rsid w:val="005D799A"/>
    <w:rsid w:val="005E0F70"/>
    <w:rsid w:val="005E2343"/>
    <w:rsid w:val="005E2A7A"/>
    <w:rsid w:val="005E3001"/>
    <w:rsid w:val="005E3375"/>
    <w:rsid w:val="005F5DC2"/>
    <w:rsid w:val="005F6C37"/>
    <w:rsid w:val="00602F7D"/>
    <w:rsid w:val="0060491A"/>
    <w:rsid w:val="0060723A"/>
    <w:rsid w:val="00620547"/>
    <w:rsid w:val="00622B60"/>
    <w:rsid w:val="00630FDC"/>
    <w:rsid w:val="00633DE0"/>
    <w:rsid w:val="006367FB"/>
    <w:rsid w:val="006448DE"/>
    <w:rsid w:val="006464E4"/>
    <w:rsid w:val="00647340"/>
    <w:rsid w:val="006507BB"/>
    <w:rsid w:val="006531F7"/>
    <w:rsid w:val="006557E1"/>
    <w:rsid w:val="006575D1"/>
    <w:rsid w:val="00657C96"/>
    <w:rsid w:val="00660880"/>
    <w:rsid w:val="0066114F"/>
    <w:rsid w:val="0066117B"/>
    <w:rsid w:val="006658FD"/>
    <w:rsid w:val="00674DF3"/>
    <w:rsid w:val="00674E2B"/>
    <w:rsid w:val="00676C22"/>
    <w:rsid w:val="00682C55"/>
    <w:rsid w:val="00684A2D"/>
    <w:rsid w:val="00686D63"/>
    <w:rsid w:val="00687BEF"/>
    <w:rsid w:val="00691B6C"/>
    <w:rsid w:val="00697ADA"/>
    <w:rsid w:val="00697DD5"/>
    <w:rsid w:val="006A047E"/>
    <w:rsid w:val="006A1940"/>
    <w:rsid w:val="006A1BF9"/>
    <w:rsid w:val="006A52FF"/>
    <w:rsid w:val="006A6C21"/>
    <w:rsid w:val="006A70FA"/>
    <w:rsid w:val="006A7B23"/>
    <w:rsid w:val="006B32D3"/>
    <w:rsid w:val="006B37DB"/>
    <w:rsid w:val="006B729E"/>
    <w:rsid w:val="006B73E7"/>
    <w:rsid w:val="006B7D8F"/>
    <w:rsid w:val="006C22BC"/>
    <w:rsid w:val="006C68C4"/>
    <w:rsid w:val="006D4CBC"/>
    <w:rsid w:val="006D5186"/>
    <w:rsid w:val="006E0BEF"/>
    <w:rsid w:val="006E176C"/>
    <w:rsid w:val="006E18BD"/>
    <w:rsid w:val="006E4F38"/>
    <w:rsid w:val="006E5F42"/>
    <w:rsid w:val="006F4B7C"/>
    <w:rsid w:val="006F4D18"/>
    <w:rsid w:val="006F7E09"/>
    <w:rsid w:val="006F7F46"/>
    <w:rsid w:val="007013BE"/>
    <w:rsid w:val="0070233C"/>
    <w:rsid w:val="00702EB3"/>
    <w:rsid w:val="00703578"/>
    <w:rsid w:val="00704C8B"/>
    <w:rsid w:val="007119F6"/>
    <w:rsid w:val="00722473"/>
    <w:rsid w:val="007250FD"/>
    <w:rsid w:val="00725946"/>
    <w:rsid w:val="00730667"/>
    <w:rsid w:val="0073295E"/>
    <w:rsid w:val="00733C3E"/>
    <w:rsid w:val="00734A38"/>
    <w:rsid w:val="00742F31"/>
    <w:rsid w:val="007447AA"/>
    <w:rsid w:val="0074482E"/>
    <w:rsid w:val="00746248"/>
    <w:rsid w:val="00750096"/>
    <w:rsid w:val="00751F0A"/>
    <w:rsid w:val="00752DF1"/>
    <w:rsid w:val="00753A7B"/>
    <w:rsid w:val="00755568"/>
    <w:rsid w:val="0076177E"/>
    <w:rsid w:val="007632C7"/>
    <w:rsid w:val="007635EB"/>
    <w:rsid w:val="00763F2E"/>
    <w:rsid w:val="007705E2"/>
    <w:rsid w:val="00771086"/>
    <w:rsid w:val="007725FA"/>
    <w:rsid w:val="007740AB"/>
    <w:rsid w:val="00780E14"/>
    <w:rsid w:val="00782B22"/>
    <w:rsid w:val="00782E0D"/>
    <w:rsid w:val="00785B5A"/>
    <w:rsid w:val="00790856"/>
    <w:rsid w:val="00792C8F"/>
    <w:rsid w:val="00795F73"/>
    <w:rsid w:val="007A339A"/>
    <w:rsid w:val="007A40A2"/>
    <w:rsid w:val="007A40F5"/>
    <w:rsid w:val="007A47A2"/>
    <w:rsid w:val="007B0317"/>
    <w:rsid w:val="007B0B39"/>
    <w:rsid w:val="007B688A"/>
    <w:rsid w:val="007C2259"/>
    <w:rsid w:val="007C2388"/>
    <w:rsid w:val="007C3914"/>
    <w:rsid w:val="007C4FA7"/>
    <w:rsid w:val="007C56C7"/>
    <w:rsid w:val="007C7DBF"/>
    <w:rsid w:val="007D1895"/>
    <w:rsid w:val="007D2E51"/>
    <w:rsid w:val="007D7CC9"/>
    <w:rsid w:val="007D7E56"/>
    <w:rsid w:val="007E163C"/>
    <w:rsid w:val="007E1897"/>
    <w:rsid w:val="007F3F27"/>
    <w:rsid w:val="007F5F39"/>
    <w:rsid w:val="00802597"/>
    <w:rsid w:val="00811761"/>
    <w:rsid w:val="00812395"/>
    <w:rsid w:val="00817664"/>
    <w:rsid w:val="00820864"/>
    <w:rsid w:val="00821DEA"/>
    <w:rsid w:val="00822F11"/>
    <w:rsid w:val="008330B6"/>
    <w:rsid w:val="00837A9C"/>
    <w:rsid w:val="00840744"/>
    <w:rsid w:val="00844180"/>
    <w:rsid w:val="0084487C"/>
    <w:rsid w:val="00847935"/>
    <w:rsid w:val="00851649"/>
    <w:rsid w:val="00851C2E"/>
    <w:rsid w:val="00854A51"/>
    <w:rsid w:val="00856590"/>
    <w:rsid w:val="00857000"/>
    <w:rsid w:val="008571E6"/>
    <w:rsid w:val="008575D6"/>
    <w:rsid w:val="008672E2"/>
    <w:rsid w:val="00870E0E"/>
    <w:rsid w:val="008710E5"/>
    <w:rsid w:val="00871E38"/>
    <w:rsid w:val="00872008"/>
    <w:rsid w:val="00873A0C"/>
    <w:rsid w:val="00876F6E"/>
    <w:rsid w:val="008801C3"/>
    <w:rsid w:val="00892D6B"/>
    <w:rsid w:val="00897959"/>
    <w:rsid w:val="008A6DB4"/>
    <w:rsid w:val="008B350E"/>
    <w:rsid w:val="008B5814"/>
    <w:rsid w:val="008C06FA"/>
    <w:rsid w:val="008C2C1F"/>
    <w:rsid w:val="008C4F5A"/>
    <w:rsid w:val="008C5DE8"/>
    <w:rsid w:val="008C6092"/>
    <w:rsid w:val="008C7FD3"/>
    <w:rsid w:val="008D032D"/>
    <w:rsid w:val="008D122C"/>
    <w:rsid w:val="008D1912"/>
    <w:rsid w:val="008D4283"/>
    <w:rsid w:val="008D63DE"/>
    <w:rsid w:val="008E39C3"/>
    <w:rsid w:val="008E5688"/>
    <w:rsid w:val="008E7DB4"/>
    <w:rsid w:val="008F1A8D"/>
    <w:rsid w:val="009001D0"/>
    <w:rsid w:val="009005F0"/>
    <w:rsid w:val="00902052"/>
    <w:rsid w:val="00910AD3"/>
    <w:rsid w:val="00914184"/>
    <w:rsid w:val="0091657D"/>
    <w:rsid w:val="00920C9D"/>
    <w:rsid w:val="00920E20"/>
    <w:rsid w:val="009210BA"/>
    <w:rsid w:val="00922F6D"/>
    <w:rsid w:val="00923FE8"/>
    <w:rsid w:val="009247CB"/>
    <w:rsid w:val="00924CE7"/>
    <w:rsid w:val="00925F64"/>
    <w:rsid w:val="009317FB"/>
    <w:rsid w:val="00931A35"/>
    <w:rsid w:val="00932F0A"/>
    <w:rsid w:val="00933181"/>
    <w:rsid w:val="00934BC3"/>
    <w:rsid w:val="009352FB"/>
    <w:rsid w:val="00936972"/>
    <w:rsid w:val="00937DAC"/>
    <w:rsid w:val="009419D1"/>
    <w:rsid w:val="00943658"/>
    <w:rsid w:val="009437AF"/>
    <w:rsid w:val="009526E9"/>
    <w:rsid w:val="00953852"/>
    <w:rsid w:val="00956BB8"/>
    <w:rsid w:val="009612F5"/>
    <w:rsid w:val="00967F6B"/>
    <w:rsid w:val="00972E3D"/>
    <w:rsid w:val="009751EE"/>
    <w:rsid w:val="00977B83"/>
    <w:rsid w:val="009820F0"/>
    <w:rsid w:val="009827CA"/>
    <w:rsid w:val="00984536"/>
    <w:rsid w:val="009853DC"/>
    <w:rsid w:val="009870E7"/>
    <w:rsid w:val="00994BC4"/>
    <w:rsid w:val="00997B13"/>
    <w:rsid w:val="009A2399"/>
    <w:rsid w:val="009B489B"/>
    <w:rsid w:val="009B4BEE"/>
    <w:rsid w:val="009B52C0"/>
    <w:rsid w:val="009B6A34"/>
    <w:rsid w:val="009B6E2A"/>
    <w:rsid w:val="009B7366"/>
    <w:rsid w:val="009B776C"/>
    <w:rsid w:val="009C185E"/>
    <w:rsid w:val="009C22CB"/>
    <w:rsid w:val="009C643B"/>
    <w:rsid w:val="009C6B26"/>
    <w:rsid w:val="009D13EF"/>
    <w:rsid w:val="009E0A7C"/>
    <w:rsid w:val="009E5214"/>
    <w:rsid w:val="009F0537"/>
    <w:rsid w:val="009F2C89"/>
    <w:rsid w:val="009F3F8B"/>
    <w:rsid w:val="009F4211"/>
    <w:rsid w:val="009F5D1B"/>
    <w:rsid w:val="00A00E77"/>
    <w:rsid w:val="00A02513"/>
    <w:rsid w:val="00A1294D"/>
    <w:rsid w:val="00A311C1"/>
    <w:rsid w:val="00A352B3"/>
    <w:rsid w:val="00A37739"/>
    <w:rsid w:val="00A42AE4"/>
    <w:rsid w:val="00A472D8"/>
    <w:rsid w:val="00A5108F"/>
    <w:rsid w:val="00A53D89"/>
    <w:rsid w:val="00A55744"/>
    <w:rsid w:val="00A5728F"/>
    <w:rsid w:val="00A601FA"/>
    <w:rsid w:val="00A64825"/>
    <w:rsid w:val="00A7102A"/>
    <w:rsid w:val="00A72167"/>
    <w:rsid w:val="00A82F4D"/>
    <w:rsid w:val="00A83ECC"/>
    <w:rsid w:val="00A86013"/>
    <w:rsid w:val="00A86575"/>
    <w:rsid w:val="00A90F91"/>
    <w:rsid w:val="00A9362F"/>
    <w:rsid w:val="00A94F28"/>
    <w:rsid w:val="00AA200D"/>
    <w:rsid w:val="00AA5075"/>
    <w:rsid w:val="00AA730A"/>
    <w:rsid w:val="00AB54F5"/>
    <w:rsid w:val="00AB5AAA"/>
    <w:rsid w:val="00AB6362"/>
    <w:rsid w:val="00AB65FA"/>
    <w:rsid w:val="00AC2C9A"/>
    <w:rsid w:val="00AC587E"/>
    <w:rsid w:val="00AC6D81"/>
    <w:rsid w:val="00AC6FD1"/>
    <w:rsid w:val="00AD1D6D"/>
    <w:rsid w:val="00AD367C"/>
    <w:rsid w:val="00AD4294"/>
    <w:rsid w:val="00AD44CA"/>
    <w:rsid w:val="00AD4A1F"/>
    <w:rsid w:val="00AE07D8"/>
    <w:rsid w:val="00AE4972"/>
    <w:rsid w:val="00AE5AA1"/>
    <w:rsid w:val="00AF1008"/>
    <w:rsid w:val="00AF55B7"/>
    <w:rsid w:val="00AF6C94"/>
    <w:rsid w:val="00AF6F0F"/>
    <w:rsid w:val="00B03763"/>
    <w:rsid w:val="00B11875"/>
    <w:rsid w:val="00B12254"/>
    <w:rsid w:val="00B126B2"/>
    <w:rsid w:val="00B12710"/>
    <w:rsid w:val="00B14718"/>
    <w:rsid w:val="00B15D24"/>
    <w:rsid w:val="00B16E5A"/>
    <w:rsid w:val="00B17E72"/>
    <w:rsid w:val="00B2593C"/>
    <w:rsid w:val="00B272A7"/>
    <w:rsid w:val="00B40C4B"/>
    <w:rsid w:val="00B41635"/>
    <w:rsid w:val="00B470C4"/>
    <w:rsid w:val="00B54019"/>
    <w:rsid w:val="00B543FC"/>
    <w:rsid w:val="00B56C4B"/>
    <w:rsid w:val="00B56F2F"/>
    <w:rsid w:val="00B60209"/>
    <w:rsid w:val="00B63C3A"/>
    <w:rsid w:val="00B66A92"/>
    <w:rsid w:val="00B72B51"/>
    <w:rsid w:val="00B74A27"/>
    <w:rsid w:val="00B76672"/>
    <w:rsid w:val="00B77AF1"/>
    <w:rsid w:val="00B8398B"/>
    <w:rsid w:val="00B87D76"/>
    <w:rsid w:val="00B90CBF"/>
    <w:rsid w:val="00B91346"/>
    <w:rsid w:val="00B91CC5"/>
    <w:rsid w:val="00B92968"/>
    <w:rsid w:val="00B94C2A"/>
    <w:rsid w:val="00BA536A"/>
    <w:rsid w:val="00BA7308"/>
    <w:rsid w:val="00BB4518"/>
    <w:rsid w:val="00BC74D0"/>
    <w:rsid w:val="00BC774F"/>
    <w:rsid w:val="00BD00BD"/>
    <w:rsid w:val="00BD40F5"/>
    <w:rsid w:val="00BE16F7"/>
    <w:rsid w:val="00BE178E"/>
    <w:rsid w:val="00BF2585"/>
    <w:rsid w:val="00BF482E"/>
    <w:rsid w:val="00C05763"/>
    <w:rsid w:val="00C06668"/>
    <w:rsid w:val="00C10935"/>
    <w:rsid w:val="00C11AE1"/>
    <w:rsid w:val="00C16553"/>
    <w:rsid w:val="00C200B6"/>
    <w:rsid w:val="00C20179"/>
    <w:rsid w:val="00C24CF5"/>
    <w:rsid w:val="00C35215"/>
    <w:rsid w:val="00C37451"/>
    <w:rsid w:val="00C4116F"/>
    <w:rsid w:val="00C4247E"/>
    <w:rsid w:val="00C42698"/>
    <w:rsid w:val="00C4740F"/>
    <w:rsid w:val="00C4766B"/>
    <w:rsid w:val="00C47787"/>
    <w:rsid w:val="00C4785F"/>
    <w:rsid w:val="00C5189A"/>
    <w:rsid w:val="00C53D16"/>
    <w:rsid w:val="00C54D9C"/>
    <w:rsid w:val="00C56C97"/>
    <w:rsid w:val="00C60CB8"/>
    <w:rsid w:val="00C64F1B"/>
    <w:rsid w:val="00C7103E"/>
    <w:rsid w:val="00C74213"/>
    <w:rsid w:val="00C77E63"/>
    <w:rsid w:val="00C80ECE"/>
    <w:rsid w:val="00C821A4"/>
    <w:rsid w:val="00C85159"/>
    <w:rsid w:val="00C90DDD"/>
    <w:rsid w:val="00C946D8"/>
    <w:rsid w:val="00C96FA9"/>
    <w:rsid w:val="00CA09CF"/>
    <w:rsid w:val="00CA1189"/>
    <w:rsid w:val="00CA41F5"/>
    <w:rsid w:val="00CB44BE"/>
    <w:rsid w:val="00CB5CF0"/>
    <w:rsid w:val="00CB6087"/>
    <w:rsid w:val="00CB7C2B"/>
    <w:rsid w:val="00CC1898"/>
    <w:rsid w:val="00CC1BD0"/>
    <w:rsid w:val="00CC315F"/>
    <w:rsid w:val="00CC51E4"/>
    <w:rsid w:val="00CC539C"/>
    <w:rsid w:val="00CC64EF"/>
    <w:rsid w:val="00CD4D9B"/>
    <w:rsid w:val="00CE10EC"/>
    <w:rsid w:val="00CE5444"/>
    <w:rsid w:val="00CF26D5"/>
    <w:rsid w:val="00CF33CD"/>
    <w:rsid w:val="00CF45C9"/>
    <w:rsid w:val="00CF63D5"/>
    <w:rsid w:val="00CF6511"/>
    <w:rsid w:val="00D00437"/>
    <w:rsid w:val="00D0318E"/>
    <w:rsid w:val="00D12CCF"/>
    <w:rsid w:val="00D13093"/>
    <w:rsid w:val="00D13758"/>
    <w:rsid w:val="00D14FF9"/>
    <w:rsid w:val="00D2199D"/>
    <w:rsid w:val="00D22831"/>
    <w:rsid w:val="00D23AA9"/>
    <w:rsid w:val="00D247D3"/>
    <w:rsid w:val="00D277A8"/>
    <w:rsid w:val="00D36B52"/>
    <w:rsid w:val="00D45727"/>
    <w:rsid w:val="00D45D04"/>
    <w:rsid w:val="00D50089"/>
    <w:rsid w:val="00D517B3"/>
    <w:rsid w:val="00D541B5"/>
    <w:rsid w:val="00D54FA0"/>
    <w:rsid w:val="00D55332"/>
    <w:rsid w:val="00D60F21"/>
    <w:rsid w:val="00D63592"/>
    <w:rsid w:val="00D6771A"/>
    <w:rsid w:val="00D679D9"/>
    <w:rsid w:val="00D82BFE"/>
    <w:rsid w:val="00D83941"/>
    <w:rsid w:val="00D85999"/>
    <w:rsid w:val="00D85A9E"/>
    <w:rsid w:val="00D907FC"/>
    <w:rsid w:val="00D92B1E"/>
    <w:rsid w:val="00DA0535"/>
    <w:rsid w:val="00DA34A0"/>
    <w:rsid w:val="00DA5245"/>
    <w:rsid w:val="00DA529D"/>
    <w:rsid w:val="00DA5F68"/>
    <w:rsid w:val="00DB0155"/>
    <w:rsid w:val="00DB2969"/>
    <w:rsid w:val="00DB6BE8"/>
    <w:rsid w:val="00DC310C"/>
    <w:rsid w:val="00DC327E"/>
    <w:rsid w:val="00DC3366"/>
    <w:rsid w:val="00DC3A50"/>
    <w:rsid w:val="00DC3BC6"/>
    <w:rsid w:val="00DC6916"/>
    <w:rsid w:val="00DD41CA"/>
    <w:rsid w:val="00DE02DB"/>
    <w:rsid w:val="00DE3576"/>
    <w:rsid w:val="00DE767E"/>
    <w:rsid w:val="00DF0A14"/>
    <w:rsid w:val="00DF4FD0"/>
    <w:rsid w:val="00DF5A38"/>
    <w:rsid w:val="00DF698C"/>
    <w:rsid w:val="00DF6AFF"/>
    <w:rsid w:val="00DF78D3"/>
    <w:rsid w:val="00E05874"/>
    <w:rsid w:val="00E05931"/>
    <w:rsid w:val="00E07C8E"/>
    <w:rsid w:val="00E155FF"/>
    <w:rsid w:val="00E2471A"/>
    <w:rsid w:val="00E25BE8"/>
    <w:rsid w:val="00E26B22"/>
    <w:rsid w:val="00E26F51"/>
    <w:rsid w:val="00E339A6"/>
    <w:rsid w:val="00E34125"/>
    <w:rsid w:val="00E3469E"/>
    <w:rsid w:val="00E4061B"/>
    <w:rsid w:val="00E41698"/>
    <w:rsid w:val="00E474C3"/>
    <w:rsid w:val="00E50C65"/>
    <w:rsid w:val="00E51C94"/>
    <w:rsid w:val="00E56323"/>
    <w:rsid w:val="00E62A48"/>
    <w:rsid w:val="00E63B68"/>
    <w:rsid w:val="00E64DF4"/>
    <w:rsid w:val="00E65394"/>
    <w:rsid w:val="00E704F3"/>
    <w:rsid w:val="00E70F18"/>
    <w:rsid w:val="00E7142F"/>
    <w:rsid w:val="00E745FE"/>
    <w:rsid w:val="00E800CB"/>
    <w:rsid w:val="00E8185C"/>
    <w:rsid w:val="00E81C54"/>
    <w:rsid w:val="00E83E6F"/>
    <w:rsid w:val="00E844CC"/>
    <w:rsid w:val="00E861DE"/>
    <w:rsid w:val="00E87429"/>
    <w:rsid w:val="00E97759"/>
    <w:rsid w:val="00EA1B11"/>
    <w:rsid w:val="00EA2123"/>
    <w:rsid w:val="00EA299E"/>
    <w:rsid w:val="00EA32ED"/>
    <w:rsid w:val="00EA66F4"/>
    <w:rsid w:val="00EA7C56"/>
    <w:rsid w:val="00EB13FA"/>
    <w:rsid w:val="00EB1DA4"/>
    <w:rsid w:val="00EC0F32"/>
    <w:rsid w:val="00EC172D"/>
    <w:rsid w:val="00EC34BF"/>
    <w:rsid w:val="00EC460B"/>
    <w:rsid w:val="00EC71AC"/>
    <w:rsid w:val="00EC7249"/>
    <w:rsid w:val="00EC7EC5"/>
    <w:rsid w:val="00ED08B3"/>
    <w:rsid w:val="00ED10AE"/>
    <w:rsid w:val="00ED6421"/>
    <w:rsid w:val="00EE0ECC"/>
    <w:rsid w:val="00EE1EF5"/>
    <w:rsid w:val="00EE61C4"/>
    <w:rsid w:val="00EE67CD"/>
    <w:rsid w:val="00EF11B8"/>
    <w:rsid w:val="00EF2E24"/>
    <w:rsid w:val="00EF6BCF"/>
    <w:rsid w:val="00F0120D"/>
    <w:rsid w:val="00F0193F"/>
    <w:rsid w:val="00F046C7"/>
    <w:rsid w:val="00F046EF"/>
    <w:rsid w:val="00F05A5E"/>
    <w:rsid w:val="00F07058"/>
    <w:rsid w:val="00F128D8"/>
    <w:rsid w:val="00F12BF6"/>
    <w:rsid w:val="00F143BD"/>
    <w:rsid w:val="00F221F6"/>
    <w:rsid w:val="00F23869"/>
    <w:rsid w:val="00F255C4"/>
    <w:rsid w:val="00F320D9"/>
    <w:rsid w:val="00F34285"/>
    <w:rsid w:val="00F3606C"/>
    <w:rsid w:val="00F4301C"/>
    <w:rsid w:val="00F4347C"/>
    <w:rsid w:val="00F43F12"/>
    <w:rsid w:val="00F476C3"/>
    <w:rsid w:val="00F50751"/>
    <w:rsid w:val="00F50C66"/>
    <w:rsid w:val="00F5352C"/>
    <w:rsid w:val="00F5540C"/>
    <w:rsid w:val="00F55793"/>
    <w:rsid w:val="00F5639E"/>
    <w:rsid w:val="00F626F6"/>
    <w:rsid w:val="00F64388"/>
    <w:rsid w:val="00F65FB2"/>
    <w:rsid w:val="00F678A1"/>
    <w:rsid w:val="00F67BB7"/>
    <w:rsid w:val="00F7039E"/>
    <w:rsid w:val="00F73EA8"/>
    <w:rsid w:val="00F76459"/>
    <w:rsid w:val="00F921CC"/>
    <w:rsid w:val="00F93DE6"/>
    <w:rsid w:val="00FB7725"/>
    <w:rsid w:val="00FC3C92"/>
    <w:rsid w:val="00FC432C"/>
    <w:rsid w:val="00FC527E"/>
    <w:rsid w:val="00FC7584"/>
    <w:rsid w:val="00FD0480"/>
    <w:rsid w:val="00FD08EE"/>
    <w:rsid w:val="00FD0B56"/>
    <w:rsid w:val="00FD3078"/>
    <w:rsid w:val="00FD39DB"/>
    <w:rsid w:val="00FD6194"/>
    <w:rsid w:val="00FD62E6"/>
    <w:rsid w:val="00FD68D7"/>
    <w:rsid w:val="00FD72D8"/>
    <w:rsid w:val="00FE1D9E"/>
    <w:rsid w:val="00FE2DD0"/>
    <w:rsid w:val="00FE3F70"/>
    <w:rsid w:val="00FE5655"/>
    <w:rsid w:val="00FE6546"/>
    <w:rsid w:val="00FE6DD8"/>
    <w:rsid w:val="00FE775F"/>
    <w:rsid w:val="00FF3AE2"/>
    <w:rsid w:val="00FF3D8F"/>
    <w:rsid w:val="00FF527F"/>
    <w:rsid w:val="00FF68D0"/>
    <w:rsid w:val="00FF6A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4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64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4E0"/>
    <w:rPr>
      <w:rFonts w:ascii="Tahoma" w:hAnsi="Tahoma" w:cs="Tahoma"/>
      <w:sz w:val="16"/>
      <w:szCs w:val="16"/>
    </w:rPr>
  </w:style>
  <w:style w:type="paragraph" w:styleId="ListParagraph">
    <w:name w:val="List Paragraph"/>
    <w:basedOn w:val="Normal"/>
    <w:uiPriority w:val="99"/>
    <w:qFormat/>
    <w:rsid w:val="00EE67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701</Words>
  <Characters>3997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Cris</dc:creator>
  <cp:keywords/>
  <dc:description/>
  <cp:lastModifiedBy>Terry Narkewicz</cp:lastModifiedBy>
  <cp:revision>2</cp:revision>
  <cp:lastPrinted>2015-03-27T13:32:00Z</cp:lastPrinted>
  <dcterms:created xsi:type="dcterms:W3CDTF">2015-09-21T14:03:00Z</dcterms:created>
  <dcterms:modified xsi:type="dcterms:W3CDTF">2015-09-21T14:03:00Z</dcterms:modified>
</cp:coreProperties>
</file>