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42" w:rsidRDefault="00B83842" w:rsidP="00037844">
      <w:pPr>
        <w:rPr>
          <w:b/>
        </w:rPr>
      </w:pPr>
      <w:r>
        <w:rPr>
          <w:b/>
        </w:rPr>
        <w:t>UNREVIEWED DRAFT</w:t>
      </w:r>
    </w:p>
    <w:p w:rsidR="00B83842" w:rsidRPr="00E844CC" w:rsidRDefault="00B83842" w:rsidP="00037844">
      <w:pPr>
        <w:rPr>
          <w:b/>
        </w:rPr>
      </w:pPr>
      <w:r w:rsidRPr="00037844">
        <w:rPr>
          <w:b/>
        </w:rPr>
        <w:t>Selectmen’s Meeting Minutes</w:t>
      </w:r>
      <w:r>
        <w:tab/>
      </w:r>
      <w:r>
        <w:tab/>
      </w:r>
      <w:r>
        <w:rPr>
          <w:b/>
        </w:rPr>
        <w:t>July 27</w:t>
      </w:r>
      <w:r w:rsidRPr="00E844CC">
        <w:rPr>
          <w:b/>
        </w:rPr>
        <w:t>, 2015</w:t>
      </w:r>
      <w:r>
        <w:tab/>
        <w:t xml:space="preserve">     </w:t>
      </w:r>
      <w:r w:rsidRPr="00E844CC">
        <w:rPr>
          <w:b/>
        </w:rPr>
        <w:t xml:space="preserve">Memorial Hall </w:t>
      </w:r>
      <w:r>
        <w:rPr>
          <w:b/>
        </w:rPr>
        <w:t xml:space="preserve">7:00 </w:t>
      </w:r>
      <w:r w:rsidRPr="00E844CC">
        <w:rPr>
          <w:b/>
        </w:rPr>
        <w:t>pm</w:t>
      </w:r>
    </w:p>
    <w:p w:rsidR="00B83842" w:rsidRDefault="00B83842" w:rsidP="00037844">
      <w:pPr>
        <w:rPr>
          <w:b/>
        </w:rPr>
      </w:pPr>
    </w:p>
    <w:p w:rsidR="00B83842" w:rsidRDefault="00B83842" w:rsidP="00037844">
      <w:pPr>
        <w:rPr>
          <w:b/>
        </w:rPr>
      </w:pPr>
      <w:r w:rsidRPr="00751F0A">
        <w:rPr>
          <w:b/>
        </w:rPr>
        <w:t>Call to Order</w:t>
      </w:r>
      <w:r>
        <w:t xml:space="preserve">: </w:t>
      </w:r>
      <w:smartTag w:uri="urn:schemas-microsoft-com:office:smarttags" w:element="PersonName">
        <w:r>
          <w:t>Bob Manners</w:t>
        </w:r>
      </w:smartTag>
      <w:r>
        <w:t xml:space="preserve"> called the meeting to order.  Other members present: Andrew Baker.  Joe Judd was absent.</w:t>
      </w:r>
    </w:p>
    <w:p w:rsidR="00B83842" w:rsidRDefault="00B83842" w:rsidP="00037844">
      <w:pPr>
        <w:rPr>
          <w:b/>
        </w:rPr>
      </w:pPr>
    </w:p>
    <w:p w:rsidR="00B83842" w:rsidRDefault="00B83842" w:rsidP="00037844">
      <w:r>
        <w:rPr>
          <w:b/>
        </w:rPr>
        <w:t xml:space="preserve">Media Present: </w:t>
      </w:r>
      <w:r>
        <w:t xml:space="preserve">The </w:t>
      </w:r>
      <w:smartTag w:uri="urn:schemas-microsoft-com:office:smarttags" w:element="place">
        <w:smartTag w:uri="urn:schemas-microsoft-com:office:smarttags" w:element="City">
          <w:r>
            <w:t>Greenfield</w:t>
          </w:r>
        </w:smartTag>
      </w:smartTag>
      <w:r>
        <w:t xml:space="preserve"> Recorder.</w:t>
      </w:r>
    </w:p>
    <w:p w:rsidR="00B83842" w:rsidRDefault="00B83842" w:rsidP="00037844"/>
    <w:p w:rsidR="00B83842" w:rsidRDefault="00B83842" w:rsidP="00037844">
      <w:r>
        <w:rPr>
          <w:b/>
        </w:rPr>
        <w:t>Acceptance of Minutes:</w:t>
      </w:r>
      <w:r>
        <w:t xml:space="preserve"> Andrew made a motion to accept the minutes for July 13, 2015.  Bob seconded the motion which carried unanimously.</w:t>
      </w:r>
    </w:p>
    <w:p w:rsidR="00B83842" w:rsidRDefault="00B83842" w:rsidP="00037844"/>
    <w:p w:rsidR="00B83842" w:rsidRDefault="00B83842" w:rsidP="00984536">
      <w:r>
        <w:rPr>
          <w:b/>
        </w:rPr>
        <w:t xml:space="preserve">Noteworthy News: </w:t>
      </w:r>
    </w:p>
    <w:p w:rsidR="00B83842" w:rsidRDefault="00B83842" w:rsidP="00161123">
      <w:pPr>
        <w:rPr>
          <w:b/>
        </w:rPr>
      </w:pPr>
      <w:r>
        <w:t>Bridge of Flowers 37</w:t>
      </w:r>
      <w:r w:rsidRPr="00840744">
        <w:rPr>
          <w:vertAlign w:val="superscript"/>
        </w:rPr>
        <w:t>th</w:t>
      </w:r>
      <w:r>
        <w:t xml:space="preserve"> Annual Road Race Aug. 8 to be followed by the Shelburne Falls Music Festival from 1 to 7 p.m. on </w:t>
      </w:r>
      <w:smartTag w:uri="urn:schemas-microsoft-com:office:smarttags" w:element="address">
        <w:smartTag w:uri="urn:schemas-microsoft-com:office:smarttags" w:element="Street">
          <w:r>
            <w:t>Deerfield Ave.</w:t>
          </w:r>
        </w:smartTag>
      </w:smartTag>
      <w:r>
        <w:t xml:space="preserve">  The music festival is a fundraiser for the Pratt Memorial Library.</w:t>
      </w:r>
    </w:p>
    <w:p w:rsidR="00B83842" w:rsidRDefault="00B83842" w:rsidP="00161123">
      <w:pPr>
        <w:rPr>
          <w:b/>
        </w:rPr>
      </w:pPr>
    </w:p>
    <w:p w:rsidR="00B83842" w:rsidRDefault="00B83842" w:rsidP="00161123">
      <w:pPr>
        <w:rPr>
          <w:b/>
        </w:rPr>
      </w:pPr>
      <w:r>
        <w:rPr>
          <w:b/>
        </w:rPr>
        <w:t>Department Liaison Reports:</w:t>
      </w:r>
    </w:p>
    <w:p w:rsidR="00B83842" w:rsidRDefault="00B83842" w:rsidP="00037844">
      <w:r>
        <w:rPr>
          <w:b/>
        </w:rPr>
        <w:t xml:space="preserve">Highway Dept.: </w:t>
      </w:r>
      <w:r>
        <w:t xml:space="preserve">Bob reported the department is in the process of grading and paving a number of roads.  Bob said there have been requests for the paving of </w:t>
      </w:r>
      <w:smartTag w:uri="urn:schemas-microsoft-com:office:smarttags" w:element="address">
        <w:smartTag w:uri="urn:schemas-microsoft-com:office:smarttags" w:element="Street">
          <w:r>
            <w:t>Brook Rd.</w:t>
          </w:r>
        </w:smartTag>
      </w:smartTag>
      <w:r>
        <w:t xml:space="preserve"> which he said would likely take place sometime in Oct. due to Warner Brother’s schedule.</w:t>
      </w:r>
    </w:p>
    <w:p w:rsidR="00B83842" w:rsidRDefault="00B83842" w:rsidP="00037844">
      <w:smartTag w:uri="urn:schemas-microsoft-com:office:smarttags" w:element="place">
        <w:smartTag w:uri="urn:schemas-microsoft-com:office:smarttags" w:element="PlaceName">
          <w:r>
            <w:rPr>
              <w:b/>
            </w:rPr>
            <w:t>Pratt</w:t>
          </w:r>
        </w:smartTag>
        <w:r>
          <w:rPr>
            <w:b/>
          </w:rPr>
          <w:t xml:space="preserve"> </w:t>
        </w:r>
        <w:smartTag w:uri="urn:schemas-microsoft-com:office:smarttags" w:element="PlaceName">
          <w:r>
            <w:rPr>
              <w:b/>
            </w:rPr>
            <w:t>Memorial</w:t>
          </w:r>
        </w:smartTag>
        <w:r>
          <w:rPr>
            <w:b/>
          </w:rPr>
          <w:t xml:space="preserve"> </w:t>
        </w:r>
        <w:smartTag w:uri="urn:schemas-microsoft-com:office:smarttags" w:element="PlaceType">
          <w:r>
            <w:rPr>
              <w:b/>
            </w:rPr>
            <w:t>Building</w:t>
          </w:r>
        </w:smartTag>
      </w:smartTag>
      <w:r>
        <w:rPr>
          <w:b/>
        </w:rPr>
        <w:t xml:space="preserve"> Committee: </w:t>
      </w:r>
      <w:r>
        <w:t>Bob reiterated the roof work should be finished by the third week of August.</w:t>
      </w:r>
    </w:p>
    <w:p w:rsidR="00B83842" w:rsidRDefault="00B83842" w:rsidP="00037844"/>
    <w:p w:rsidR="00B83842" w:rsidRPr="003B174F" w:rsidRDefault="00B83842" w:rsidP="00037844">
      <w:r>
        <w:rPr>
          <w:b/>
        </w:rPr>
        <w:t xml:space="preserve">Public Comment: </w:t>
      </w:r>
      <w:r>
        <w:t>None.</w:t>
      </w:r>
    </w:p>
    <w:p w:rsidR="00B83842" w:rsidRDefault="00B83842" w:rsidP="00037844"/>
    <w:p w:rsidR="00B83842" w:rsidRDefault="00B83842" w:rsidP="00037844">
      <w:pPr>
        <w:rPr>
          <w:b/>
        </w:rPr>
      </w:pPr>
      <w:r>
        <w:rPr>
          <w:b/>
        </w:rPr>
        <w:t>Appointments:</w:t>
      </w:r>
    </w:p>
    <w:p w:rsidR="00B83842" w:rsidRPr="00602F7D" w:rsidRDefault="00B83842" w:rsidP="00164054">
      <w:r>
        <w:rPr>
          <w:b/>
        </w:rPr>
        <w:t xml:space="preserve">7:15 – Moving CAMA and Personal Property System to DOR Contracted Remote Computer: </w:t>
      </w:r>
      <w:r>
        <w:t xml:space="preserve">Assistant Assessor </w:t>
      </w:r>
      <w:smartTag w:uri="urn:schemas-microsoft-com:office:smarttags" w:element="PersonName">
        <w:r>
          <w:t>Bill Barry</w:t>
        </w:r>
      </w:smartTag>
      <w:r>
        <w:t xml:space="preserve"> reported to the board regarding loss of technical support for the two town assessors programs.  Bill said the move to the DOR approved off-site contractor would be confidential, be of no cost to the town, and would allow the town time to upgrade systems that are becoming outdated.  Bill wanted to move quickly in order to avoid a timing conflict with setting the town’s tax rate.  Andrew made a motion to allow the move of CAMA and the Personal Property System to the DOR approved site in </w:t>
      </w:r>
      <w:smartTag w:uri="urn:schemas-microsoft-com:office:smarttags" w:element="place">
        <w:smartTag w:uri="urn:schemas-microsoft-com:office:smarttags" w:element="State">
          <w:r>
            <w:t>Rhode Island</w:t>
          </w:r>
        </w:smartTag>
      </w:smartTag>
      <w:r>
        <w:t>.</w:t>
      </w:r>
      <w:r>
        <w:rPr>
          <w:b/>
        </w:rPr>
        <w:t xml:space="preserve">  </w:t>
      </w:r>
      <w:r w:rsidRPr="00602F7D">
        <w:t>Bob seconded the motion which carried unanimously</w:t>
      </w:r>
      <w:r>
        <w:t>.</w:t>
      </w:r>
    </w:p>
    <w:p w:rsidR="00B83842" w:rsidRDefault="00B83842" w:rsidP="00037844">
      <w:pPr>
        <w:rPr>
          <w:b/>
        </w:rPr>
      </w:pPr>
    </w:p>
    <w:p w:rsidR="00B83842" w:rsidRDefault="00B83842" w:rsidP="00037844">
      <w:pPr>
        <w:rPr>
          <w:b/>
        </w:rPr>
      </w:pPr>
      <w:r>
        <w:rPr>
          <w:b/>
        </w:rPr>
        <w:t xml:space="preserve">Old Business: </w:t>
      </w:r>
    </w:p>
    <w:p w:rsidR="00B83842" w:rsidRDefault="00B83842" w:rsidP="00037844">
      <w:pPr>
        <w:rPr>
          <w:b/>
        </w:rPr>
      </w:pPr>
      <w:r>
        <w:rPr>
          <w:b/>
        </w:rPr>
        <w:t xml:space="preserve">Parking at </w:t>
      </w:r>
      <w:smartTag w:uri="urn:schemas-microsoft-com:office:smarttags" w:element="place">
        <w:smartTag w:uri="urn:schemas-microsoft-com:office:smarttags" w:element="PlaceName">
          <w:r>
            <w:rPr>
              <w:b/>
            </w:rPr>
            <w:t>Arms</w:t>
          </w:r>
        </w:smartTag>
        <w:r>
          <w:rPr>
            <w:b/>
          </w:rPr>
          <w:t xml:space="preserve"> </w:t>
        </w:r>
        <w:smartTag w:uri="urn:schemas-microsoft-com:office:smarttags" w:element="PlaceType">
          <w:r>
            <w:rPr>
              <w:b/>
            </w:rPr>
            <w:t>Academy</w:t>
          </w:r>
        </w:smartTag>
      </w:smartTag>
      <w:r>
        <w:rPr>
          <w:b/>
        </w:rPr>
        <w:t>:</w:t>
      </w:r>
      <w:r w:rsidRPr="00E64DF4">
        <w:rPr>
          <w:b/>
        </w:rPr>
        <w:t xml:space="preserve"> </w:t>
      </w:r>
      <w:r>
        <w:t>The board tabled the issue for the time being.</w:t>
      </w:r>
    </w:p>
    <w:p w:rsidR="00B83842" w:rsidRDefault="00B83842" w:rsidP="00037844">
      <w:smartTag w:uri="urn:schemas-microsoft-com:office:smarttags" w:element="PersonName">
        <w:r>
          <w:rPr>
            <w:b/>
          </w:rPr>
          <w:t>Tennessee</w:t>
        </w:r>
      </w:smartTag>
      <w:r>
        <w:rPr>
          <w:b/>
        </w:rPr>
        <w:t xml:space="preserve"> Gas Pipeline Discussion (Committee): </w:t>
      </w:r>
      <w:r>
        <w:t>Bob relayed the pipeline committee has put together a mission statement.  The committee will meet next on Aug. 4.  The committee would like to hold a town forum Thursday Aug. 13 at Memorial Hall. Andrew will check on availability of the space.  Bob would like to see a list of concerns generated by town members to submit in writing to FERC for their Aug. 30 filing deadline regarding the pipeline.</w:t>
      </w:r>
    </w:p>
    <w:p w:rsidR="00B83842" w:rsidRDefault="00B83842" w:rsidP="00037844">
      <w:smartTag w:uri="urn:schemas-microsoft-com:office:smarttags" w:element="PersonName">
        <w:smartTag w:uri="urn:schemas-microsoft-com:office:smarttags" w:element="PersonName">
          <w:r>
            <w:rPr>
              <w:b/>
            </w:rPr>
            <w:t>School</w:t>
          </w:r>
        </w:smartTag>
        <w:r>
          <w:rPr>
            <w:b/>
          </w:rPr>
          <w:t xml:space="preserve"> </w:t>
        </w:r>
        <w:smartTag w:uri="urn:schemas-microsoft-com:office:smarttags" w:element="PersonName">
          <w:r>
            <w:rPr>
              <w:b/>
            </w:rPr>
            <w:t>Building</w:t>
          </w:r>
        </w:smartTag>
      </w:smartTag>
      <w:r>
        <w:rPr>
          <w:b/>
        </w:rPr>
        <w:t xml:space="preserve"> Subcommittee Meeting/Walk-through at BSE on 7/29/15 at 1 p.m.: </w:t>
      </w:r>
      <w:r>
        <w:t xml:space="preserve">The building inspector will do a walk-trough to be certain there are no emergent safety issues at the school.  Bob would like to then bring in an architect to assess the school and generate a report by Aug. 24 at a cost of approximately $2,500.  The funding would come from the town’s Buildings and Grounds account. </w:t>
      </w:r>
    </w:p>
    <w:p w:rsidR="00B83842" w:rsidRPr="00A72167" w:rsidRDefault="00B83842" w:rsidP="00037844">
      <w:r>
        <w:rPr>
          <w:b/>
        </w:rPr>
        <w:t xml:space="preserve">Request for Deb McCutchen and Pippin Paulson to Sell Lemonade and Cookies: </w:t>
      </w:r>
      <w:r>
        <w:t>Discussion was tabled until Joe could be present as he brought the request forward at the last meeting.</w:t>
      </w:r>
    </w:p>
    <w:p w:rsidR="00B83842" w:rsidRPr="00C90DDD" w:rsidRDefault="00B83842" w:rsidP="00037844">
      <w:r>
        <w:t xml:space="preserve"> </w:t>
      </w:r>
    </w:p>
    <w:p w:rsidR="00B83842" w:rsidRDefault="00B83842" w:rsidP="00037844">
      <w:pPr>
        <w:rPr>
          <w:b/>
        </w:rPr>
      </w:pPr>
      <w:r>
        <w:rPr>
          <w:b/>
        </w:rPr>
        <w:t>New Business:</w:t>
      </w:r>
    </w:p>
    <w:p w:rsidR="00B83842" w:rsidRDefault="00B83842" w:rsidP="00037844">
      <w:r>
        <w:rPr>
          <w:b/>
        </w:rPr>
        <w:t>Elevator Quotes – Cowell Gym and Memorial Hall.  Sign Budget Line for Payment:</w:t>
      </w:r>
      <w:r>
        <w:t xml:space="preserve"> Andrew made a motion to approve a total of $5,390 to be taken from Buildings and Grounds account to pay for failed elevator inspection items.  Bob seconded the motion which carried unanimously.</w:t>
      </w:r>
    </w:p>
    <w:p w:rsidR="00B83842" w:rsidRDefault="00B83842" w:rsidP="00037844">
      <w:r>
        <w:rPr>
          <w:b/>
        </w:rPr>
        <w:t>Fire Tower and DCR – Review and Sign Permit:</w:t>
      </w:r>
      <w:r>
        <w:t xml:space="preserve"> Andrew made a motion to sign the permit with DCR allowing the town to store radio repeater equipment in the fire tower.  Bob seconded the motion which carried unanimously.</w:t>
      </w:r>
    </w:p>
    <w:p w:rsidR="00B83842" w:rsidRDefault="00B83842" w:rsidP="00037844">
      <w:r>
        <w:rPr>
          <w:b/>
        </w:rPr>
        <w:t>Liquor Compliance Check Sting – Warning Letters:</w:t>
      </w:r>
      <w:r>
        <w:t xml:space="preserve"> Town administrator is checking into appropriate language for warning letters.</w:t>
      </w:r>
    </w:p>
    <w:p w:rsidR="00B83842" w:rsidRPr="00AF6F0F" w:rsidRDefault="00B83842" w:rsidP="00037844">
      <w:r>
        <w:rPr>
          <w:b/>
        </w:rPr>
        <w:t xml:space="preserve">License Ownership Transfer for the </w:t>
      </w:r>
      <w:smartTag w:uri="urn:schemas-microsoft-com:office:smarttags" w:element="PersonName">
        <w:smartTag w:uri="urn:schemas-microsoft-com:office:smarttags" w:element="PersonName">
          <w:r>
            <w:rPr>
              <w:b/>
            </w:rPr>
            <w:t>Shelburne</w:t>
          </w:r>
        </w:smartTag>
        <w:r>
          <w:rPr>
            <w:b/>
          </w:rPr>
          <w:t xml:space="preserve"> </w:t>
        </w:r>
        <w:smartTag w:uri="urn:schemas-microsoft-com:office:smarttags" w:element="PersonName">
          <w:r>
            <w:rPr>
              <w:b/>
            </w:rPr>
            <w:t>Falls</w:t>
          </w:r>
        </w:smartTag>
      </w:smartTag>
      <w:r>
        <w:rPr>
          <w:b/>
        </w:rPr>
        <w:t xml:space="preserve"> Market: </w:t>
      </w:r>
      <w:r>
        <w:t>The board signed the transfer paperwork.</w:t>
      </w:r>
      <w:r w:rsidRPr="00AF6F0F">
        <w:t xml:space="preserve"> </w:t>
      </w:r>
    </w:p>
    <w:p w:rsidR="00B83842" w:rsidRDefault="00B83842" w:rsidP="00037844">
      <w:pPr>
        <w:rPr>
          <w:b/>
        </w:rPr>
      </w:pPr>
    </w:p>
    <w:p w:rsidR="00B83842" w:rsidRPr="00AF6F0F" w:rsidRDefault="00B83842" w:rsidP="00037844">
      <w:r>
        <w:rPr>
          <w:b/>
        </w:rPr>
        <w:t xml:space="preserve">Any Other Business: </w:t>
      </w:r>
    </w:p>
    <w:p w:rsidR="00B83842" w:rsidRDefault="00B83842" w:rsidP="00EE67CD">
      <w:pPr>
        <w:pStyle w:val="ListParagraph"/>
        <w:numPr>
          <w:ilvl w:val="0"/>
          <w:numId w:val="1"/>
        </w:numPr>
      </w:pPr>
      <w:r>
        <w:t>Andrew noted the recreation committee is looking to create a free store for good used clothing at the Cowell Gym.</w:t>
      </w:r>
    </w:p>
    <w:p w:rsidR="00B83842" w:rsidRDefault="00B83842" w:rsidP="00EE67CD">
      <w:pPr>
        <w:pStyle w:val="ListParagraph"/>
        <w:numPr>
          <w:ilvl w:val="0"/>
          <w:numId w:val="1"/>
        </w:numPr>
      </w:pPr>
      <w:r>
        <w:t>Bob noted the CDBG FY’15 has been approved at $900,326 which will help fund the Food Pantry as well as other projects.</w:t>
      </w:r>
    </w:p>
    <w:p w:rsidR="00B83842" w:rsidRDefault="00B83842" w:rsidP="00EE67CD">
      <w:pPr>
        <w:pStyle w:val="ListParagraph"/>
        <w:numPr>
          <w:ilvl w:val="0"/>
          <w:numId w:val="1"/>
        </w:numPr>
      </w:pPr>
      <w:r>
        <w:t xml:space="preserve">Bob noted the business Happy Trails had their </w:t>
      </w:r>
      <w:bookmarkStart w:id="0" w:name="_GoBack"/>
      <w:bookmarkEnd w:id="0"/>
      <w:r>
        <w:t>Tobacco License suspended from July 26 through Aug. 2 due to a noncompliance issue.</w:t>
      </w:r>
    </w:p>
    <w:p w:rsidR="00B83842" w:rsidRPr="00171C5B" w:rsidRDefault="00B83842" w:rsidP="00037844"/>
    <w:p w:rsidR="00B83842" w:rsidRDefault="00B83842" w:rsidP="00037844">
      <w:r>
        <w:rPr>
          <w:b/>
        </w:rPr>
        <w:t xml:space="preserve">Correspondence: </w:t>
      </w:r>
    </w:p>
    <w:p w:rsidR="00B83842" w:rsidRDefault="00B83842" w:rsidP="00037844">
      <w:r>
        <w:rPr>
          <w:b/>
        </w:rPr>
        <w:t xml:space="preserve">Mass DOT Title VI/Nondiscrimination Assurance – Requires Signature.  </w:t>
      </w:r>
      <w:r>
        <w:t>The board signed the standard agreement with Mass DOT.</w:t>
      </w:r>
    </w:p>
    <w:p w:rsidR="00B83842" w:rsidRPr="00EE67CD" w:rsidRDefault="00B83842" w:rsidP="00037844">
      <w:r>
        <w:rPr>
          <w:b/>
        </w:rPr>
        <w:t xml:space="preserve">Comcast Letter Regarding Changes to XFINITY TV Service: </w:t>
      </w:r>
      <w:r>
        <w:t>Informational.</w:t>
      </w:r>
    </w:p>
    <w:p w:rsidR="00B83842" w:rsidRDefault="00B83842" w:rsidP="00037844">
      <w:pPr>
        <w:rPr>
          <w:b/>
        </w:rPr>
      </w:pPr>
    </w:p>
    <w:p w:rsidR="00B83842" w:rsidRPr="002D01C4" w:rsidRDefault="00B83842" w:rsidP="00037844">
      <w:r>
        <w:rPr>
          <w:b/>
        </w:rPr>
        <w:t>Public Comment:</w:t>
      </w:r>
      <w:r>
        <w:t xml:space="preserve"> None.</w:t>
      </w:r>
    </w:p>
    <w:p w:rsidR="00B83842" w:rsidRDefault="00B83842" w:rsidP="00B543FC"/>
    <w:p w:rsidR="00B83842" w:rsidRDefault="00B83842" w:rsidP="00B543FC">
      <w:r>
        <w:rPr>
          <w:b/>
        </w:rPr>
        <w:t xml:space="preserve">Adjournment: </w:t>
      </w:r>
      <w:r>
        <w:t>Andrew presented a motion to adjourn the meeting at 7:53 p.m.  Bob seconded the motion which carried unanimously.</w:t>
      </w:r>
    </w:p>
    <w:p w:rsidR="00B83842" w:rsidRDefault="00B83842" w:rsidP="00B543FC"/>
    <w:p w:rsidR="00B83842" w:rsidRDefault="00B83842" w:rsidP="00B543FC">
      <w:r>
        <w:t>Respectfully submitted,</w:t>
      </w:r>
    </w:p>
    <w:p w:rsidR="00B83842" w:rsidRPr="005958F8" w:rsidRDefault="00B83842" w:rsidP="00B543FC">
      <w:smartTag w:uri="urn:schemas-microsoft-com:office:smarttags" w:element="PersonName">
        <w:r>
          <w:t>Cris Carl</w:t>
        </w:r>
      </w:smartTag>
    </w:p>
    <w:p w:rsidR="00B83842" w:rsidRPr="00CB44BE" w:rsidRDefault="00B83842" w:rsidP="00037844"/>
    <w:p w:rsidR="00B83842" w:rsidRPr="003A1E9A" w:rsidRDefault="00B83842" w:rsidP="00037844">
      <w:r>
        <w:t xml:space="preserve">  </w:t>
      </w:r>
    </w:p>
    <w:p w:rsidR="00B83842" w:rsidRPr="007705E2" w:rsidRDefault="00B83842"/>
    <w:sectPr w:rsidR="00B83842" w:rsidRPr="007705E2" w:rsidSect="00FB3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967DB"/>
    <w:multiLevelType w:val="hybridMultilevel"/>
    <w:tmpl w:val="F558E078"/>
    <w:lvl w:ilvl="0" w:tplc="E9AAA156">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5E2"/>
    <w:rsid w:val="000007AC"/>
    <w:rsid w:val="0000458E"/>
    <w:rsid w:val="00004D25"/>
    <w:rsid w:val="0000611B"/>
    <w:rsid w:val="000136F6"/>
    <w:rsid w:val="000164C3"/>
    <w:rsid w:val="0002515B"/>
    <w:rsid w:val="0002537F"/>
    <w:rsid w:val="00026C63"/>
    <w:rsid w:val="00027147"/>
    <w:rsid w:val="00027F68"/>
    <w:rsid w:val="000368E4"/>
    <w:rsid w:val="00037027"/>
    <w:rsid w:val="00037844"/>
    <w:rsid w:val="00041E86"/>
    <w:rsid w:val="000425CD"/>
    <w:rsid w:val="0004384C"/>
    <w:rsid w:val="00043ED0"/>
    <w:rsid w:val="00047260"/>
    <w:rsid w:val="00050EA7"/>
    <w:rsid w:val="00050F19"/>
    <w:rsid w:val="000518B2"/>
    <w:rsid w:val="00052BAB"/>
    <w:rsid w:val="00053465"/>
    <w:rsid w:val="00060882"/>
    <w:rsid w:val="000615B8"/>
    <w:rsid w:val="000623B5"/>
    <w:rsid w:val="00062483"/>
    <w:rsid w:val="00062DE6"/>
    <w:rsid w:val="00064C0A"/>
    <w:rsid w:val="00066EF9"/>
    <w:rsid w:val="000676B5"/>
    <w:rsid w:val="000700BC"/>
    <w:rsid w:val="000736DD"/>
    <w:rsid w:val="00077F49"/>
    <w:rsid w:val="00081D06"/>
    <w:rsid w:val="00084265"/>
    <w:rsid w:val="00086D59"/>
    <w:rsid w:val="00087E23"/>
    <w:rsid w:val="00092729"/>
    <w:rsid w:val="000A22D5"/>
    <w:rsid w:val="000A6541"/>
    <w:rsid w:val="000A6B66"/>
    <w:rsid w:val="000B0405"/>
    <w:rsid w:val="000B6150"/>
    <w:rsid w:val="000B64E0"/>
    <w:rsid w:val="000B77B9"/>
    <w:rsid w:val="000B7BAA"/>
    <w:rsid w:val="000C0F9E"/>
    <w:rsid w:val="000C634B"/>
    <w:rsid w:val="000C690B"/>
    <w:rsid w:val="000D064F"/>
    <w:rsid w:val="000D07C8"/>
    <w:rsid w:val="000D48E8"/>
    <w:rsid w:val="000E016E"/>
    <w:rsid w:val="000E2E1C"/>
    <w:rsid w:val="000E4706"/>
    <w:rsid w:val="000F1BA1"/>
    <w:rsid w:val="000F2A64"/>
    <w:rsid w:val="00100D25"/>
    <w:rsid w:val="00104311"/>
    <w:rsid w:val="00106D6D"/>
    <w:rsid w:val="00107401"/>
    <w:rsid w:val="00112E2E"/>
    <w:rsid w:val="00113387"/>
    <w:rsid w:val="00116393"/>
    <w:rsid w:val="00127B5E"/>
    <w:rsid w:val="001416E4"/>
    <w:rsid w:val="0014173F"/>
    <w:rsid w:val="0015167B"/>
    <w:rsid w:val="001516BF"/>
    <w:rsid w:val="00151995"/>
    <w:rsid w:val="00151BB0"/>
    <w:rsid w:val="00152DA1"/>
    <w:rsid w:val="00161123"/>
    <w:rsid w:val="00162012"/>
    <w:rsid w:val="0016248F"/>
    <w:rsid w:val="00163146"/>
    <w:rsid w:val="00163AB0"/>
    <w:rsid w:val="00164054"/>
    <w:rsid w:val="00171C5B"/>
    <w:rsid w:val="00180F7A"/>
    <w:rsid w:val="001812B5"/>
    <w:rsid w:val="00186B5A"/>
    <w:rsid w:val="0019089B"/>
    <w:rsid w:val="001927DC"/>
    <w:rsid w:val="001944DA"/>
    <w:rsid w:val="0019463C"/>
    <w:rsid w:val="001947C3"/>
    <w:rsid w:val="00196847"/>
    <w:rsid w:val="00197538"/>
    <w:rsid w:val="001A180A"/>
    <w:rsid w:val="001A4EA9"/>
    <w:rsid w:val="001B35FB"/>
    <w:rsid w:val="001B3E51"/>
    <w:rsid w:val="001B45A0"/>
    <w:rsid w:val="001B747E"/>
    <w:rsid w:val="001C2CF3"/>
    <w:rsid w:val="001C67DF"/>
    <w:rsid w:val="001C71EB"/>
    <w:rsid w:val="001D2613"/>
    <w:rsid w:val="001D3E1B"/>
    <w:rsid w:val="001D582C"/>
    <w:rsid w:val="001D5EFF"/>
    <w:rsid w:val="001E0C70"/>
    <w:rsid w:val="001E1979"/>
    <w:rsid w:val="001E4BB2"/>
    <w:rsid w:val="001E5BE6"/>
    <w:rsid w:val="001E5E9F"/>
    <w:rsid w:val="001E7229"/>
    <w:rsid w:val="001F6C06"/>
    <w:rsid w:val="001F7DB7"/>
    <w:rsid w:val="00201D5F"/>
    <w:rsid w:val="00201EDB"/>
    <w:rsid w:val="002129B1"/>
    <w:rsid w:val="00212C87"/>
    <w:rsid w:val="00216587"/>
    <w:rsid w:val="00222B0D"/>
    <w:rsid w:val="00224FA5"/>
    <w:rsid w:val="002254E5"/>
    <w:rsid w:val="00225A72"/>
    <w:rsid w:val="00226399"/>
    <w:rsid w:val="00232ABF"/>
    <w:rsid w:val="002343CE"/>
    <w:rsid w:val="002452C2"/>
    <w:rsid w:val="00246C0F"/>
    <w:rsid w:val="002475C5"/>
    <w:rsid w:val="0025045E"/>
    <w:rsid w:val="00255007"/>
    <w:rsid w:val="00257D01"/>
    <w:rsid w:val="00257F2A"/>
    <w:rsid w:val="0026153C"/>
    <w:rsid w:val="00261A12"/>
    <w:rsid w:val="00263AB1"/>
    <w:rsid w:val="00266EB9"/>
    <w:rsid w:val="002679B7"/>
    <w:rsid w:val="002726BB"/>
    <w:rsid w:val="00273D4D"/>
    <w:rsid w:val="002755D1"/>
    <w:rsid w:val="00277164"/>
    <w:rsid w:val="002858A8"/>
    <w:rsid w:val="002918DF"/>
    <w:rsid w:val="002A1B17"/>
    <w:rsid w:val="002A4D88"/>
    <w:rsid w:val="002A7C67"/>
    <w:rsid w:val="002B4C87"/>
    <w:rsid w:val="002C135E"/>
    <w:rsid w:val="002C32C9"/>
    <w:rsid w:val="002C5593"/>
    <w:rsid w:val="002D01C4"/>
    <w:rsid w:val="002D68B0"/>
    <w:rsid w:val="002D78C9"/>
    <w:rsid w:val="002E38D7"/>
    <w:rsid w:val="002E3DF6"/>
    <w:rsid w:val="002E769C"/>
    <w:rsid w:val="002E7990"/>
    <w:rsid w:val="002F0B69"/>
    <w:rsid w:val="002F14A4"/>
    <w:rsid w:val="002F6612"/>
    <w:rsid w:val="003128CA"/>
    <w:rsid w:val="003174B1"/>
    <w:rsid w:val="00320CD7"/>
    <w:rsid w:val="0032122B"/>
    <w:rsid w:val="003232F5"/>
    <w:rsid w:val="00323588"/>
    <w:rsid w:val="00324432"/>
    <w:rsid w:val="003250E7"/>
    <w:rsid w:val="00340932"/>
    <w:rsid w:val="00341209"/>
    <w:rsid w:val="0034480A"/>
    <w:rsid w:val="00347A78"/>
    <w:rsid w:val="003532A7"/>
    <w:rsid w:val="00356AA5"/>
    <w:rsid w:val="003609E9"/>
    <w:rsid w:val="00361A1B"/>
    <w:rsid w:val="00362478"/>
    <w:rsid w:val="00364D41"/>
    <w:rsid w:val="00367A62"/>
    <w:rsid w:val="003705BE"/>
    <w:rsid w:val="00375E4B"/>
    <w:rsid w:val="003767E9"/>
    <w:rsid w:val="003800DD"/>
    <w:rsid w:val="0038442B"/>
    <w:rsid w:val="003915C3"/>
    <w:rsid w:val="003920F8"/>
    <w:rsid w:val="00393B5C"/>
    <w:rsid w:val="00394AFF"/>
    <w:rsid w:val="00395ED3"/>
    <w:rsid w:val="00396739"/>
    <w:rsid w:val="003A13D3"/>
    <w:rsid w:val="003A1E9A"/>
    <w:rsid w:val="003A2AEC"/>
    <w:rsid w:val="003A7751"/>
    <w:rsid w:val="003B03B4"/>
    <w:rsid w:val="003B09A1"/>
    <w:rsid w:val="003B174F"/>
    <w:rsid w:val="003B3C7D"/>
    <w:rsid w:val="003B6B69"/>
    <w:rsid w:val="003B78D3"/>
    <w:rsid w:val="003C09F5"/>
    <w:rsid w:val="003D0366"/>
    <w:rsid w:val="003D689C"/>
    <w:rsid w:val="003E2985"/>
    <w:rsid w:val="003E68CD"/>
    <w:rsid w:val="003F0F83"/>
    <w:rsid w:val="003F2197"/>
    <w:rsid w:val="003F2D81"/>
    <w:rsid w:val="003F45B5"/>
    <w:rsid w:val="003F651C"/>
    <w:rsid w:val="00401B35"/>
    <w:rsid w:val="00401C9C"/>
    <w:rsid w:val="00401D57"/>
    <w:rsid w:val="004052A9"/>
    <w:rsid w:val="00411F8A"/>
    <w:rsid w:val="00413650"/>
    <w:rsid w:val="00414706"/>
    <w:rsid w:val="0041561F"/>
    <w:rsid w:val="00422AD6"/>
    <w:rsid w:val="004230F7"/>
    <w:rsid w:val="00426243"/>
    <w:rsid w:val="00436A92"/>
    <w:rsid w:val="00437C1E"/>
    <w:rsid w:val="004456C7"/>
    <w:rsid w:val="00447B9D"/>
    <w:rsid w:val="0045528E"/>
    <w:rsid w:val="00455629"/>
    <w:rsid w:val="00460C79"/>
    <w:rsid w:val="0046284C"/>
    <w:rsid w:val="00463899"/>
    <w:rsid w:val="00463AEC"/>
    <w:rsid w:val="004658D9"/>
    <w:rsid w:val="00466A2B"/>
    <w:rsid w:val="00472969"/>
    <w:rsid w:val="00480A2F"/>
    <w:rsid w:val="00480E02"/>
    <w:rsid w:val="00480FA8"/>
    <w:rsid w:val="00485E2F"/>
    <w:rsid w:val="004903EE"/>
    <w:rsid w:val="004905E6"/>
    <w:rsid w:val="00491270"/>
    <w:rsid w:val="00494755"/>
    <w:rsid w:val="004A222C"/>
    <w:rsid w:val="004A429A"/>
    <w:rsid w:val="004B113B"/>
    <w:rsid w:val="004B1FA6"/>
    <w:rsid w:val="004B4518"/>
    <w:rsid w:val="004B4B2E"/>
    <w:rsid w:val="004B66F7"/>
    <w:rsid w:val="004B7517"/>
    <w:rsid w:val="004C0309"/>
    <w:rsid w:val="004D1F0B"/>
    <w:rsid w:val="004D2087"/>
    <w:rsid w:val="004D343A"/>
    <w:rsid w:val="004D7DAC"/>
    <w:rsid w:val="004E197A"/>
    <w:rsid w:val="004E2B31"/>
    <w:rsid w:val="004E39CD"/>
    <w:rsid w:val="004E4466"/>
    <w:rsid w:val="004E746A"/>
    <w:rsid w:val="004F13CB"/>
    <w:rsid w:val="00500DD6"/>
    <w:rsid w:val="005014DD"/>
    <w:rsid w:val="005126A5"/>
    <w:rsid w:val="0051360B"/>
    <w:rsid w:val="00513E4D"/>
    <w:rsid w:val="0051595F"/>
    <w:rsid w:val="00517F9E"/>
    <w:rsid w:val="005202DF"/>
    <w:rsid w:val="00523B16"/>
    <w:rsid w:val="00526C64"/>
    <w:rsid w:val="0053429F"/>
    <w:rsid w:val="00540014"/>
    <w:rsid w:val="00543557"/>
    <w:rsid w:val="0054483B"/>
    <w:rsid w:val="005622AE"/>
    <w:rsid w:val="00563321"/>
    <w:rsid w:val="00570D39"/>
    <w:rsid w:val="005755D2"/>
    <w:rsid w:val="0057576E"/>
    <w:rsid w:val="005862BD"/>
    <w:rsid w:val="00590EFB"/>
    <w:rsid w:val="00592CCA"/>
    <w:rsid w:val="005958F8"/>
    <w:rsid w:val="005965B6"/>
    <w:rsid w:val="005A4CDC"/>
    <w:rsid w:val="005A50B4"/>
    <w:rsid w:val="005B06E8"/>
    <w:rsid w:val="005C07E0"/>
    <w:rsid w:val="005C3610"/>
    <w:rsid w:val="005C3A1E"/>
    <w:rsid w:val="005C3DCE"/>
    <w:rsid w:val="005C410F"/>
    <w:rsid w:val="005D0C0A"/>
    <w:rsid w:val="005D1E06"/>
    <w:rsid w:val="005D73D5"/>
    <w:rsid w:val="005D799A"/>
    <w:rsid w:val="005E0F70"/>
    <w:rsid w:val="005E2343"/>
    <w:rsid w:val="005E2A7A"/>
    <w:rsid w:val="005E3001"/>
    <w:rsid w:val="005E3375"/>
    <w:rsid w:val="005F5DC2"/>
    <w:rsid w:val="005F6C37"/>
    <w:rsid w:val="00602F7D"/>
    <w:rsid w:val="0060723A"/>
    <w:rsid w:val="00620547"/>
    <w:rsid w:val="00622B60"/>
    <w:rsid w:val="00630FDC"/>
    <w:rsid w:val="00633DE0"/>
    <w:rsid w:val="006448DE"/>
    <w:rsid w:val="006464E4"/>
    <w:rsid w:val="00647340"/>
    <w:rsid w:val="006507BB"/>
    <w:rsid w:val="006531F7"/>
    <w:rsid w:val="006557E1"/>
    <w:rsid w:val="006575D1"/>
    <w:rsid w:val="00657C96"/>
    <w:rsid w:val="00660880"/>
    <w:rsid w:val="0066114F"/>
    <w:rsid w:val="0066117B"/>
    <w:rsid w:val="006658FD"/>
    <w:rsid w:val="00674E2B"/>
    <w:rsid w:val="00676C22"/>
    <w:rsid w:val="00682C55"/>
    <w:rsid w:val="00684A2D"/>
    <w:rsid w:val="00686D63"/>
    <w:rsid w:val="00687BEF"/>
    <w:rsid w:val="00691B6C"/>
    <w:rsid w:val="00697DD5"/>
    <w:rsid w:val="006A047E"/>
    <w:rsid w:val="006A1940"/>
    <w:rsid w:val="006A1BF9"/>
    <w:rsid w:val="006A6C21"/>
    <w:rsid w:val="006A70FA"/>
    <w:rsid w:val="006A7B23"/>
    <w:rsid w:val="006B32D3"/>
    <w:rsid w:val="006B37DB"/>
    <w:rsid w:val="006B729E"/>
    <w:rsid w:val="006B73E7"/>
    <w:rsid w:val="006B7D8F"/>
    <w:rsid w:val="006C22BC"/>
    <w:rsid w:val="006C68C4"/>
    <w:rsid w:val="006D4CBC"/>
    <w:rsid w:val="006D5186"/>
    <w:rsid w:val="006E0BEF"/>
    <w:rsid w:val="006E176C"/>
    <w:rsid w:val="006E18BD"/>
    <w:rsid w:val="006E5F42"/>
    <w:rsid w:val="006F4B7C"/>
    <w:rsid w:val="006F4D18"/>
    <w:rsid w:val="006F7E09"/>
    <w:rsid w:val="006F7F46"/>
    <w:rsid w:val="007013BE"/>
    <w:rsid w:val="0070233C"/>
    <w:rsid w:val="00702EB3"/>
    <w:rsid w:val="00703578"/>
    <w:rsid w:val="00704C8B"/>
    <w:rsid w:val="007119F6"/>
    <w:rsid w:val="00722473"/>
    <w:rsid w:val="007250FD"/>
    <w:rsid w:val="00725946"/>
    <w:rsid w:val="00730667"/>
    <w:rsid w:val="0073295E"/>
    <w:rsid w:val="00733C3E"/>
    <w:rsid w:val="00734A38"/>
    <w:rsid w:val="00742F31"/>
    <w:rsid w:val="007447AA"/>
    <w:rsid w:val="0074482E"/>
    <w:rsid w:val="00746248"/>
    <w:rsid w:val="00751F0A"/>
    <w:rsid w:val="00752DF1"/>
    <w:rsid w:val="00753A7B"/>
    <w:rsid w:val="007632C7"/>
    <w:rsid w:val="007635EB"/>
    <w:rsid w:val="00763F2E"/>
    <w:rsid w:val="007705E2"/>
    <w:rsid w:val="00771086"/>
    <w:rsid w:val="007725FA"/>
    <w:rsid w:val="00780E14"/>
    <w:rsid w:val="00782B22"/>
    <w:rsid w:val="00782E0D"/>
    <w:rsid w:val="00785B5A"/>
    <w:rsid w:val="00790856"/>
    <w:rsid w:val="00792C8F"/>
    <w:rsid w:val="00795F73"/>
    <w:rsid w:val="007A40A2"/>
    <w:rsid w:val="007A40F5"/>
    <w:rsid w:val="007A47A2"/>
    <w:rsid w:val="007B0317"/>
    <w:rsid w:val="007B0B39"/>
    <w:rsid w:val="007B688A"/>
    <w:rsid w:val="007C2259"/>
    <w:rsid w:val="007C2388"/>
    <w:rsid w:val="007C3914"/>
    <w:rsid w:val="007C452C"/>
    <w:rsid w:val="007C4FA7"/>
    <w:rsid w:val="007C56C7"/>
    <w:rsid w:val="007C7DBF"/>
    <w:rsid w:val="007D1895"/>
    <w:rsid w:val="007D2E51"/>
    <w:rsid w:val="007D7CC9"/>
    <w:rsid w:val="007D7E56"/>
    <w:rsid w:val="007E163C"/>
    <w:rsid w:val="007E1897"/>
    <w:rsid w:val="007E1C1B"/>
    <w:rsid w:val="007F5F39"/>
    <w:rsid w:val="00802597"/>
    <w:rsid w:val="00811761"/>
    <w:rsid w:val="00812395"/>
    <w:rsid w:val="00817664"/>
    <w:rsid w:val="00820864"/>
    <w:rsid w:val="00821DEA"/>
    <w:rsid w:val="00822F11"/>
    <w:rsid w:val="00837A9C"/>
    <w:rsid w:val="00840744"/>
    <w:rsid w:val="00844180"/>
    <w:rsid w:val="0084487C"/>
    <w:rsid w:val="00847935"/>
    <w:rsid w:val="00851649"/>
    <w:rsid w:val="00851C2E"/>
    <w:rsid w:val="00854A51"/>
    <w:rsid w:val="00856590"/>
    <w:rsid w:val="00857000"/>
    <w:rsid w:val="008571E6"/>
    <w:rsid w:val="008575D6"/>
    <w:rsid w:val="008672E2"/>
    <w:rsid w:val="00870E0E"/>
    <w:rsid w:val="008710E5"/>
    <w:rsid w:val="00871E38"/>
    <w:rsid w:val="00872008"/>
    <w:rsid w:val="00873A0C"/>
    <w:rsid w:val="00876F6E"/>
    <w:rsid w:val="008801C3"/>
    <w:rsid w:val="00892D6B"/>
    <w:rsid w:val="00897959"/>
    <w:rsid w:val="008A6DB4"/>
    <w:rsid w:val="008B5814"/>
    <w:rsid w:val="008C06FA"/>
    <w:rsid w:val="008C2C1F"/>
    <w:rsid w:val="008C4F5A"/>
    <w:rsid w:val="008C5DE8"/>
    <w:rsid w:val="008C6092"/>
    <w:rsid w:val="008C7FD3"/>
    <w:rsid w:val="008D032D"/>
    <w:rsid w:val="008D122C"/>
    <w:rsid w:val="008D1912"/>
    <w:rsid w:val="008D4283"/>
    <w:rsid w:val="008E39C3"/>
    <w:rsid w:val="008E5688"/>
    <w:rsid w:val="008E7DB4"/>
    <w:rsid w:val="008F1A8D"/>
    <w:rsid w:val="009001D0"/>
    <w:rsid w:val="00902052"/>
    <w:rsid w:val="00910AD3"/>
    <w:rsid w:val="00914184"/>
    <w:rsid w:val="0091657D"/>
    <w:rsid w:val="00920C9D"/>
    <w:rsid w:val="00920E20"/>
    <w:rsid w:val="009210BA"/>
    <w:rsid w:val="00922F6D"/>
    <w:rsid w:val="00923FE8"/>
    <w:rsid w:val="009247CB"/>
    <w:rsid w:val="00924CE7"/>
    <w:rsid w:val="00925F64"/>
    <w:rsid w:val="009317FB"/>
    <w:rsid w:val="00931A35"/>
    <w:rsid w:val="00932F0A"/>
    <w:rsid w:val="00934BC3"/>
    <w:rsid w:val="009352FB"/>
    <w:rsid w:val="00936972"/>
    <w:rsid w:val="00937DAC"/>
    <w:rsid w:val="009419D1"/>
    <w:rsid w:val="00943658"/>
    <w:rsid w:val="009437AF"/>
    <w:rsid w:val="009526E9"/>
    <w:rsid w:val="00953852"/>
    <w:rsid w:val="00956BB8"/>
    <w:rsid w:val="009612F5"/>
    <w:rsid w:val="00967F6B"/>
    <w:rsid w:val="00972E3D"/>
    <w:rsid w:val="009751EE"/>
    <w:rsid w:val="009820F0"/>
    <w:rsid w:val="009827CA"/>
    <w:rsid w:val="00984536"/>
    <w:rsid w:val="009853DC"/>
    <w:rsid w:val="00994BC4"/>
    <w:rsid w:val="009A2399"/>
    <w:rsid w:val="009B489B"/>
    <w:rsid w:val="009B52C0"/>
    <w:rsid w:val="009B6A34"/>
    <w:rsid w:val="009B6E2A"/>
    <w:rsid w:val="009B7366"/>
    <w:rsid w:val="009B776C"/>
    <w:rsid w:val="009C185E"/>
    <w:rsid w:val="009C22CB"/>
    <w:rsid w:val="009C643B"/>
    <w:rsid w:val="009C6B26"/>
    <w:rsid w:val="009D13EF"/>
    <w:rsid w:val="009E0A7C"/>
    <w:rsid w:val="009E5214"/>
    <w:rsid w:val="009F0537"/>
    <w:rsid w:val="009F2C89"/>
    <w:rsid w:val="009F4211"/>
    <w:rsid w:val="009F5D1B"/>
    <w:rsid w:val="00A00E77"/>
    <w:rsid w:val="00A02513"/>
    <w:rsid w:val="00A1294D"/>
    <w:rsid w:val="00A311C1"/>
    <w:rsid w:val="00A352B3"/>
    <w:rsid w:val="00A37739"/>
    <w:rsid w:val="00A42AE4"/>
    <w:rsid w:val="00A53D89"/>
    <w:rsid w:val="00A601FA"/>
    <w:rsid w:val="00A64825"/>
    <w:rsid w:val="00A72167"/>
    <w:rsid w:val="00A82F4D"/>
    <w:rsid w:val="00A83ECC"/>
    <w:rsid w:val="00A86013"/>
    <w:rsid w:val="00A86575"/>
    <w:rsid w:val="00A90F91"/>
    <w:rsid w:val="00A9362F"/>
    <w:rsid w:val="00A94F28"/>
    <w:rsid w:val="00AA200D"/>
    <w:rsid w:val="00AA730A"/>
    <w:rsid w:val="00AB54F5"/>
    <w:rsid w:val="00AB5AAA"/>
    <w:rsid w:val="00AB65FA"/>
    <w:rsid w:val="00AC587E"/>
    <w:rsid w:val="00AC6D81"/>
    <w:rsid w:val="00AC6FD1"/>
    <w:rsid w:val="00AD1D6D"/>
    <w:rsid w:val="00AD367C"/>
    <w:rsid w:val="00AD4294"/>
    <w:rsid w:val="00AD44CA"/>
    <w:rsid w:val="00AD4A1F"/>
    <w:rsid w:val="00AE07D8"/>
    <w:rsid w:val="00AE4972"/>
    <w:rsid w:val="00AE5AA1"/>
    <w:rsid w:val="00AF55B7"/>
    <w:rsid w:val="00AF6C94"/>
    <w:rsid w:val="00AF6F0F"/>
    <w:rsid w:val="00B03763"/>
    <w:rsid w:val="00B11875"/>
    <w:rsid w:val="00B12254"/>
    <w:rsid w:val="00B12710"/>
    <w:rsid w:val="00B14718"/>
    <w:rsid w:val="00B15D24"/>
    <w:rsid w:val="00B16E5A"/>
    <w:rsid w:val="00B21D29"/>
    <w:rsid w:val="00B2593C"/>
    <w:rsid w:val="00B272A7"/>
    <w:rsid w:val="00B40C4B"/>
    <w:rsid w:val="00B41635"/>
    <w:rsid w:val="00B470C4"/>
    <w:rsid w:val="00B54019"/>
    <w:rsid w:val="00B543FC"/>
    <w:rsid w:val="00B56C4B"/>
    <w:rsid w:val="00B60209"/>
    <w:rsid w:val="00B63C3A"/>
    <w:rsid w:val="00B66A92"/>
    <w:rsid w:val="00B72B51"/>
    <w:rsid w:val="00B74A27"/>
    <w:rsid w:val="00B76672"/>
    <w:rsid w:val="00B77AF1"/>
    <w:rsid w:val="00B83842"/>
    <w:rsid w:val="00B8398B"/>
    <w:rsid w:val="00B87D76"/>
    <w:rsid w:val="00B90CBF"/>
    <w:rsid w:val="00B91346"/>
    <w:rsid w:val="00B91CC5"/>
    <w:rsid w:val="00B94C2A"/>
    <w:rsid w:val="00BA536A"/>
    <w:rsid w:val="00BA7308"/>
    <w:rsid w:val="00BB4518"/>
    <w:rsid w:val="00BC74D0"/>
    <w:rsid w:val="00BC774F"/>
    <w:rsid w:val="00BD00BD"/>
    <w:rsid w:val="00BD40F5"/>
    <w:rsid w:val="00BE16F7"/>
    <w:rsid w:val="00BE178E"/>
    <w:rsid w:val="00BF2585"/>
    <w:rsid w:val="00BF482E"/>
    <w:rsid w:val="00C05763"/>
    <w:rsid w:val="00C06668"/>
    <w:rsid w:val="00C10935"/>
    <w:rsid w:val="00C11AE1"/>
    <w:rsid w:val="00C16553"/>
    <w:rsid w:val="00C20179"/>
    <w:rsid w:val="00C24CF5"/>
    <w:rsid w:val="00C35215"/>
    <w:rsid w:val="00C37451"/>
    <w:rsid w:val="00C4116F"/>
    <w:rsid w:val="00C42698"/>
    <w:rsid w:val="00C4740F"/>
    <w:rsid w:val="00C4766B"/>
    <w:rsid w:val="00C47787"/>
    <w:rsid w:val="00C4785F"/>
    <w:rsid w:val="00C5189A"/>
    <w:rsid w:val="00C53D16"/>
    <w:rsid w:val="00C54D9C"/>
    <w:rsid w:val="00C56C97"/>
    <w:rsid w:val="00C60CB8"/>
    <w:rsid w:val="00C64F1B"/>
    <w:rsid w:val="00C7103E"/>
    <w:rsid w:val="00C74213"/>
    <w:rsid w:val="00C77E63"/>
    <w:rsid w:val="00C80ECE"/>
    <w:rsid w:val="00C821A4"/>
    <w:rsid w:val="00C90DDD"/>
    <w:rsid w:val="00C946D8"/>
    <w:rsid w:val="00C96FA9"/>
    <w:rsid w:val="00CA09CF"/>
    <w:rsid w:val="00CA1189"/>
    <w:rsid w:val="00CA41F5"/>
    <w:rsid w:val="00CB44BE"/>
    <w:rsid w:val="00CB5CF0"/>
    <w:rsid w:val="00CB6087"/>
    <w:rsid w:val="00CB7C2B"/>
    <w:rsid w:val="00CC1898"/>
    <w:rsid w:val="00CC1BD0"/>
    <w:rsid w:val="00CC315F"/>
    <w:rsid w:val="00CC51E4"/>
    <w:rsid w:val="00CC539C"/>
    <w:rsid w:val="00CC64EF"/>
    <w:rsid w:val="00CD4D9B"/>
    <w:rsid w:val="00CE10EC"/>
    <w:rsid w:val="00CE5444"/>
    <w:rsid w:val="00CF26D5"/>
    <w:rsid w:val="00CF33CD"/>
    <w:rsid w:val="00CF45C9"/>
    <w:rsid w:val="00CF63D5"/>
    <w:rsid w:val="00D00437"/>
    <w:rsid w:val="00D0318E"/>
    <w:rsid w:val="00D13093"/>
    <w:rsid w:val="00D13758"/>
    <w:rsid w:val="00D14FF9"/>
    <w:rsid w:val="00D2199D"/>
    <w:rsid w:val="00D22831"/>
    <w:rsid w:val="00D23AA9"/>
    <w:rsid w:val="00D247D3"/>
    <w:rsid w:val="00D277A8"/>
    <w:rsid w:val="00D36B52"/>
    <w:rsid w:val="00D45727"/>
    <w:rsid w:val="00D45D04"/>
    <w:rsid w:val="00D50089"/>
    <w:rsid w:val="00D517B3"/>
    <w:rsid w:val="00D541B5"/>
    <w:rsid w:val="00D54FA0"/>
    <w:rsid w:val="00D55332"/>
    <w:rsid w:val="00D60F21"/>
    <w:rsid w:val="00D63592"/>
    <w:rsid w:val="00D6771A"/>
    <w:rsid w:val="00D679D9"/>
    <w:rsid w:val="00D82BFE"/>
    <w:rsid w:val="00D83941"/>
    <w:rsid w:val="00D85999"/>
    <w:rsid w:val="00D85A9E"/>
    <w:rsid w:val="00D907FC"/>
    <w:rsid w:val="00D92B1E"/>
    <w:rsid w:val="00DA0535"/>
    <w:rsid w:val="00DA5245"/>
    <w:rsid w:val="00DA529D"/>
    <w:rsid w:val="00DA5F68"/>
    <w:rsid w:val="00DB0155"/>
    <w:rsid w:val="00DB2969"/>
    <w:rsid w:val="00DB6BE8"/>
    <w:rsid w:val="00DC310C"/>
    <w:rsid w:val="00DC327E"/>
    <w:rsid w:val="00DC3366"/>
    <w:rsid w:val="00DC3BC6"/>
    <w:rsid w:val="00DD41CA"/>
    <w:rsid w:val="00DE02DB"/>
    <w:rsid w:val="00DE3576"/>
    <w:rsid w:val="00DE767E"/>
    <w:rsid w:val="00DF0A14"/>
    <w:rsid w:val="00DF4FD0"/>
    <w:rsid w:val="00DF5A38"/>
    <w:rsid w:val="00DF698C"/>
    <w:rsid w:val="00DF6AFF"/>
    <w:rsid w:val="00DF78D3"/>
    <w:rsid w:val="00E05874"/>
    <w:rsid w:val="00E05931"/>
    <w:rsid w:val="00E07C8E"/>
    <w:rsid w:val="00E155FF"/>
    <w:rsid w:val="00E2471A"/>
    <w:rsid w:val="00E26B22"/>
    <w:rsid w:val="00E26F51"/>
    <w:rsid w:val="00E339A6"/>
    <w:rsid w:val="00E34125"/>
    <w:rsid w:val="00E3469E"/>
    <w:rsid w:val="00E4061B"/>
    <w:rsid w:val="00E41698"/>
    <w:rsid w:val="00E474C3"/>
    <w:rsid w:val="00E50C65"/>
    <w:rsid w:val="00E51C94"/>
    <w:rsid w:val="00E56323"/>
    <w:rsid w:val="00E62A48"/>
    <w:rsid w:val="00E63B68"/>
    <w:rsid w:val="00E64DF4"/>
    <w:rsid w:val="00E65394"/>
    <w:rsid w:val="00E704F3"/>
    <w:rsid w:val="00E70F18"/>
    <w:rsid w:val="00E7142F"/>
    <w:rsid w:val="00E745FE"/>
    <w:rsid w:val="00E800CB"/>
    <w:rsid w:val="00E8185C"/>
    <w:rsid w:val="00E81C54"/>
    <w:rsid w:val="00E83E6F"/>
    <w:rsid w:val="00E844CC"/>
    <w:rsid w:val="00E861DE"/>
    <w:rsid w:val="00E87429"/>
    <w:rsid w:val="00E97759"/>
    <w:rsid w:val="00EA1B11"/>
    <w:rsid w:val="00EA2123"/>
    <w:rsid w:val="00EA299E"/>
    <w:rsid w:val="00EA32ED"/>
    <w:rsid w:val="00EA7C56"/>
    <w:rsid w:val="00EB13FA"/>
    <w:rsid w:val="00EB1DA4"/>
    <w:rsid w:val="00EC0F32"/>
    <w:rsid w:val="00EC34BF"/>
    <w:rsid w:val="00EC460B"/>
    <w:rsid w:val="00EC71AC"/>
    <w:rsid w:val="00EC7249"/>
    <w:rsid w:val="00EC7EC5"/>
    <w:rsid w:val="00ED08B3"/>
    <w:rsid w:val="00ED10AE"/>
    <w:rsid w:val="00ED6421"/>
    <w:rsid w:val="00EE0ECC"/>
    <w:rsid w:val="00EE1EF5"/>
    <w:rsid w:val="00EE61C4"/>
    <w:rsid w:val="00EE67CD"/>
    <w:rsid w:val="00EF11B8"/>
    <w:rsid w:val="00EF2E24"/>
    <w:rsid w:val="00EF6BCF"/>
    <w:rsid w:val="00F0120D"/>
    <w:rsid w:val="00F0193F"/>
    <w:rsid w:val="00F046C7"/>
    <w:rsid w:val="00F046EF"/>
    <w:rsid w:val="00F05A5E"/>
    <w:rsid w:val="00F07058"/>
    <w:rsid w:val="00F128D8"/>
    <w:rsid w:val="00F143BD"/>
    <w:rsid w:val="00F221F6"/>
    <w:rsid w:val="00F23869"/>
    <w:rsid w:val="00F255C4"/>
    <w:rsid w:val="00F320D9"/>
    <w:rsid w:val="00F34285"/>
    <w:rsid w:val="00F3606C"/>
    <w:rsid w:val="00F4301C"/>
    <w:rsid w:val="00F4347C"/>
    <w:rsid w:val="00F43F12"/>
    <w:rsid w:val="00F476C3"/>
    <w:rsid w:val="00F50751"/>
    <w:rsid w:val="00F50C66"/>
    <w:rsid w:val="00F5352C"/>
    <w:rsid w:val="00F5540C"/>
    <w:rsid w:val="00F55793"/>
    <w:rsid w:val="00F5639E"/>
    <w:rsid w:val="00F626F6"/>
    <w:rsid w:val="00F64388"/>
    <w:rsid w:val="00F65FB2"/>
    <w:rsid w:val="00F678A1"/>
    <w:rsid w:val="00F67BB7"/>
    <w:rsid w:val="00F7039E"/>
    <w:rsid w:val="00F73EA8"/>
    <w:rsid w:val="00F76459"/>
    <w:rsid w:val="00F921CC"/>
    <w:rsid w:val="00F93DE6"/>
    <w:rsid w:val="00FB3762"/>
    <w:rsid w:val="00FC3C92"/>
    <w:rsid w:val="00FC432C"/>
    <w:rsid w:val="00FC527E"/>
    <w:rsid w:val="00FC7584"/>
    <w:rsid w:val="00FD08EE"/>
    <w:rsid w:val="00FD0B56"/>
    <w:rsid w:val="00FD3078"/>
    <w:rsid w:val="00FD39DB"/>
    <w:rsid w:val="00FD62E6"/>
    <w:rsid w:val="00FD72D8"/>
    <w:rsid w:val="00FE1D9E"/>
    <w:rsid w:val="00FE2DD0"/>
    <w:rsid w:val="00FE3F70"/>
    <w:rsid w:val="00FE5655"/>
    <w:rsid w:val="00FE6DD8"/>
    <w:rsid w:val="00FE775F"/>
    <w:rsid w:val="00FF3D8F"/>
    <w:rsid w:val="00FF527F"/>
    <w:rsid w:val="00FF68D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4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6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4E0"/>
    <w:rPr>
      <w:rFonts w:ascii="Tahoma" w:hAnsi="Tahoma" w:cs="Tahoma"/>
      <w:sz w:val="16"/>
      <w:szCs w:val="16"/>
    </w:rPr>
  </w:style>
  <w:style w:type="paragraph" w:styleId="ListParagraph">
    <w:name w:val="List Paragraph"/>
    <w:basedOn w:val="Normal"/>
    <w:uiPriority w:val="99"/>
    <w:qFormat/>
    <w:rsid w:val="00EE67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647</Words>
  <Characters>3692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UNREVIEWED DRAFT</dc:title>
  <dc:subject/>
  <dc:creator>Cris</dc:creator>
  <cp:keywords/>
  <dc:description/>
  <cp:lastModifiedBy>Terry Narkewicz</cp:lastModifiedBy>
  <cp:revision>3</cp:revision>
  <cp:lastPrinted>2015-08-03T16:42:00Z</cp:lastPrinted>
  <dcterms:created xsi:type="dcterms:W3CDTF">2015-08-03T16:45:00Z</dcterms:created>
  <dcterms:modified xsi:type="dcterms:W3CDTF">2015-08-24T21:46:00Z</dcterms:modified>
</cp:coreProperties>
</file>