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71" w:rsidRDefault="00BE6471">
      <w:r>
        <w:t>Minutes of The Shelburne Board of Selectmen’s 06/29/2015 meeting</w:t>
      </w:r>
    </w:p>
    <w:p w:rsidR="00BE6471" w:rsidRDefault="00BE6471"/>
    <w:p w:rsidR="00BE6471" w:rsidRDefault="00BE6471">
      <w:r>
        <w:t>Meeting was called to ordered by Chairman Robert Manners at 7:01pm</w:t>
      </w:r>
    </w:p>
    <w:p w:rsidR="00BE6471" w:rsidRDefault="00BE6471"/>
    <w:p w:rsidR="00BE6471" w:rsidRDefault="00BE6471">
      <w:r>
        <w:t>Members present: Robert manners, Joseph Judd, Andrew Baker</w:t>
      </w:r>
    </w:p>
    <w:p w:rsidR="00BE6471" w:rsidRDefault="00BE6471"/>
    <w:p w:rsidR="00BE6471" w:rsidRDefault="00BE6471">
      <w:r>
        <w:t>Minutes of June 15</w:t>
      </w:r>
      <w:r w:rsidRPr="00EC62EC">
        <w:rPr>
          <w:vertAlign w:val="superscript"/>
        </w:rPr>
        <w:t>th</w:t>
      </w:r>
      <w:r>
        <w:t>, 2015 were accepted as printed</w:t>
      </w:r>
    </w:p>
    <w:p w:rsidR="00BE6471" w:rsidRDefault="00BE6471"/>
    <w:p w:rsidR="00BE6471" w:rsidRDefault="00BE6471">
      <w:r>
        <w:t>Department Liaison reports: Bob reported that all was well with the highway and that patching has begun and will continue throughout the summer.</w:t>
      </w:r>
    </w:p>
    <w:p w:rsidR="00BE6471" w:rsidRDefault="00BE6471">
      <w:r>
        <w:t>Joe reported that all was well as could be expected in the Town hall and that we miss Terry. Also that the Auditors will be here on July 6, 7, and 8</w:t>
      </w:r>
      <w:r w:rsidRPr="00ED665C">
        <w:rPr>
          <w:vertAlign w:val="superscript"/>
        </w:rPr>
        <w:t>th</w:t>
      </w:r>
      <w:r>
        <w:t>. Police are working well with no issues in June.</w:t>
      </w:r>
    </w:p>
    <w:p w:rsidR="00BE6471" w:rsidRDefault="00BE6471">
      <w:r>
        <w:t>PUBLIC COMMENT: Deb Andrew gave the Board more regarding material regarding the Tennessee Gas Pipeline project</w:t>
      </w:r>
    </w:p>
    <w:p w:rsidR="00BE6471" w:rsidRDefault="00BE6471"/>
    <w:p w:rsidR="00BE6471" w:rsidRDefault="00BE6471">
      <w:r>
        <w:t>Appointments:</w:t>
      </w:r>
    </w:p>
    <w:p w:rsidR="00BE6471" w:rsidRDefault="00BE6471">
      <w:r>
        <w:t>Tamm Hanna came in to continue our discussions regarding allowing him to serve customers an extra hour passed the serving deadline (midnight) in hopes of keeping folks in his establishment an hour longer to help with sustaining business.  After discussion it was agreed that Tam would come back to our next meeting for a definitive response from the board regarding his request.</w:t>
      </w:r>
    </w:p>
    <w:p w:rsidR="00BE6471" w:rsidRDefault="00BE6471"/>
    <w:p w:rsidR="00BE6471" w:rsidRDefault="00BE6471">
      <w:r>
        <w:t>Skip Glier came in to meet with the board regarding the seasonal (May thru October) storing of a bike in the shed at Cowell Gym that his son will use for exercise and training purposes to help with his ongoing process of well-being. After discussion, and with the understanding from Andrew that the Recreation Committee endorsed the idea, the board agreed to this with that Skip agreeing to sign a waiver releasing the Town of all liability and the understanding that he would work with Mark Shippee as his go to person.</w:t>
      </w:r>
    </w:p>
    <w:p w:rsidR="00BE6471" w:rsidRDefault="00BE6471"/>
    <w:p w:rsidR="00BE6471" w:rsidRDefault="00BE6471">
      <w:r>
        <w:t>OLD BUSINESS:</w:t>
      </w:r>
    </w:p>
    <w:p w:rsidR="00BE6471" w:rsidRDefault="00BE6471">
      <w:r>
        <w:t>Parking at Arms – Bob will have a discussion with Steve regarding future problems there.</w:t>
      </w:r>
    </w:p>
    <w:p w:rsidR="00BE6471" w:rsidRDefault="00BE6471"/>
    <w:p w:rsidR="00BE6471" w:rsidRDefault="00BE6471">
      <w:r>
        <w:t>Pipeline Committee – Still being formed. Current people who have committed are:</w:t>
      </w:r>
    </w:p>
    <w:p w:rsidR="00BE6471" w:rsidRDefault="00BE6471">
      <w:r>
        <w:t xml:space="preserve">Bob Manners – Selectmen     Tom Miner – Con Com     John Wheeler – Planning Board    </w:t>
      </w:r>
    </w:p>
    <w:p w:rsidR="00BE6471" w:rsidRDefault="00BE6471">
      <w:r>
        <w:t xml:space="preserve">Chris Meyer-EMD. </w:t>
      </w:r>
    </w:p>
    <w:p w:rsidR="00BE6471" w:rsidRDefault="00BE6471">
      <w:r>
        <w:t>Still looking for representation from Highway, Fire, Police, Open Space, Board of Health and a member at large. Andrew agreed to start a mission/charge statement to that committee that will help with them with direction. He will run by Bob and Joe when as he goes. Will continue to reach out in hopes of starting soon.</w:t>
      </w:r>
    </w:p>
    <w:p w:rsidR="00BE6471" w:rsidRDefault="00BE6471">
      <w:r>
        <w:t>GSB Awning - Andrew reported the Awning that GSB is requesting to install is really an umbrella that will be attached to the bench not impeding foot traffic at all. The Board gave it their blessing.</w:t>
      </w:r>
    </w:p>
    <w:p w:rsidR="00BE6471" w:rsidRDefault="00BE6471">
      <w:r>
        <w:t>Request to set up back room printer so others could use it from their work computers – Board voted to continue exploring the idea and come back with quotes  to see what the cost would be.</w:t>
      </w:r>
    </w:p>
    <w:p w:rsidR="00BE6471" w:rsidRDefault="00BE6471"/>
    <w:p w:rsidR="00BE6471" w:rsidRDefault="00BE6471">
      <w:r>
        <w:t>NEW BUSINESS:</w:t>
      </w:r>
    </w:p>
    <w:p w:rsidR="00BE6471" w:rsidRDefault="00BE6471">
      <w:r>
        <w:t>Request to meet with School Building sub Committee – Board agreed this was a good idea but decided they wanted to meet with the Finance Committee before meeting with the Building Sub Committee. Will request the Finance Committee to meet with us before our next meeting or AS SOON AS POSSIBLE.</w:t>
      </w:r>
    </w:p>
    <w:p w:rsidR="00BE6471" w:rsidRDefault="00BE6471">
      <w:r>
        <w:t>Voted to offer the position of At Will Temporary Interim Town Admin to Mary Ellen Cranston of Ashfield, Mass at a rate of $17.00 per hour. Will offer the position to her in hopes she can star next week (July 6th 2015) contingent on re-affirming with legal counsel that the position can be hired without posting.</w:t>
      </w:r>
    </w:p>
    <w:p w:rsidR="00BE6471" w:rsidRDefault="00BE6471"/>
    <w:p w:rsidR="00BE6471" w:rsidRDefault="00BE6471">
      <w:r>
        <w:t>Informed the Board that Ricci Smith may want to re-introduce his idea of opening an ATV type recreational vehicle business in the near future … more to come on this.</w:t>
      </w:r>
    </w:p>
    <w:p w:rsidR="00BE6471" w:rsidRDefault="00BE6471">
      <w:r>
        <w:t>Annual Appointments – The Board voted to re-appoint all Bard and Committee members in accordance with the list provided. Two (2) positions were tabled till our next meeting on July 13</w:t>
      </w:r>
      <w:r w:rsidRPr="00385FF7">
        <w:rPr>
          <w:vertAlign w:val="superscript"/>
        </w:rPr>
        <w:t>th</w:t>
      </w:r>
      <w:r>
        <w:t xml:space="preserve">, 2015. Assistant Treasurer and </w:t>
      </w:r>
      <w:bookmarkStart w:id="0" w:name="_GoBack"/>
      <w:bookmarkEnd w:id="0"/>
      <w:r>
        <w:t>Veterans Agent</w:t>
      </w:r>
    </w:p>
    <w:p w:rsidR="00BE6471" w:rsidRDefault="00BE6471">
      <w:r>
        <w:t>REORGANIZATION OF THE BOARD</w:t>
      </w:r>
    </w:p>
    <w:p w:rsidR="00BE6471" w:rsidRDefault="00BE6471">
      <w:r>
        <w:t>Assignment of Department Liaisons:</w:t>
      </w:r>
    </w:p>
    <w:p w:rsidR="00BE6471" w:rsidRDefault="00BE6471">
      <w:r>
        <w:t>Bob –Highway</w:t>
      </w:r>
    </w:p>
    <w:p w:rsidR="00BE6471" w:rsidRDefault="00BE6471">
      <w:r>
        <w:t>Joe Police and Town Hall (Andy will take Town Hall when Terry returns)</w:t>
      </w:r>
    </w:p>
    <w:p w:rsidR="00BE6471" w:rsidRDefault="00BE6471">
      <w:r>
        <w:t>Joe Senior- Center</w:t>
      </w:r>
    </w:p>
    <w:p w:rsidR="00BE6471" w:rsidRDefault="00BE6471">
      <w:r>
        <w:t>Representation to Committees</w:t>
      </w:r>
    </w:p>
    <w:p w:rsidR="00BE6471" w:rsidRDefault="00BE6471">
      <w:r>
        <w:t>Franklin County Building Inspection Program – Charles Washer</w:t>
      </w:r>
    </w:p>
    <w:p w:rsidR="00BE6471" w:rsidRDefault="00BE6471">
      <w:r>
        <w:t>Franklin Regional Council of Governments – Joe Judd</w:t>
      </w:r>
    </w:p>
    <w:p w:rsidR="00BE6471" w:rsidRDefault="00BE6471">
      <w:r>
        <w:t>Franklin Regional Solid Waste Mgmnt District – Terry Narkewicz</w:t>
      </w:r>
    </w:p>
    <w:p w:rsidR="00BE6471" w:rsidRDefault="00BE6471">
      <w:r>
        <w:t>Franklin Regional Transist Authority - Andrew Baker</w:t>
      </w:r>
    </w:p>
    <w:p w:rsidR="00BE6471" w:rsidRDefault="00BE6471">
      <w:r>
        <w:t>Franklin Regional Planning Board – Charles Washer</w:t>
      </w:r>
    </w:p>
    <w:p w:rsidR="00BE6471" w:rsidRDefault="00BE6471">
      <w:r>
        <w:t>Western Franklin Veterans Service Center – Bob Manners</w:t>
      </w:r>
    </w:p>
    <w:p w:rsidR="00BE6471" w:rsidRDefault="00BE6471">
      <w:r>
        <w:t>Downtown Village Partnership – Andrew Baker</w:t>
      </w:r>
    </w:p>
    <w:p w:rsidR="00BE6471" w:rsidRDefault="00BE6471">
      <w:r>
        <w:t>Local Emergency Planning Committee – Chris Meyers</w:t>
      </w:r>
    </w:p>
    <w:p w:rsidR="00BE6471" w:rsidRDefault="00BE6471">
      <w:r>
        <w:t>Pratt Building Committee – Bob Manners</w:t>
      </w:r>
    </w:p>
    <w:p w:rsidR="00BE6471" w:rsidRDefault="00BE6471"/>
    <w:p w:rsidR="00BE6471" w:rsidRDefault="00BE6471"/>
    <w:p w:rsidR="00BE6471" w:rsidRDefault="00BE6471"/>
    <w:p w:rsidR="00BE6471" w:rsidRDefault="00BE6471"/>
    <w:p w:rsidR="00BE6471" w:rsidRDefault="00BE6471"/>
    <w:p w:rsidR="00BE6471" w:rsidRDefault="00BE6471"/>
    <w:p w:rsidR="00BE6471" w:rsidRDefault="00BE6471">
      <w:r>
        <w:t>ANY OTHER BUSINESS:</w:t>
      </w:r>
    </w:p>
    <w:p w:rsidR="00BE6471" w:rsidRDefault="00BE6471">
      <w:r>
        <w:t>Board signed Sewer Commissioners year ending accounting document.</w:t>
      </w:r>
    </w:p>
    <w:p w:rsidR="00BE6471" w:rsidRDefault="00BE6471">
      <w:r>
        <w:t>Correspondence: Discussed upcoming expected correspondence on Bridge of Flowers 10K Road Race</w:t>
      </w:r>
    </w:p>
    <w:p w:rsidR="00BE6471" w:rsidRDefault="00BE6471">
      <w:r>
        <w:t xml:space="preserve">Iron Bridge Dinner </w:t>
      </w:r>
    </w:p>
    <w:p w:rsidR="00BE6471" w:rsidRDefault="00BE6471">
      <w:r>
        <w:t>And a request to use Memorial Hall for the months of Aug., Sept., and Oct. for some special rehearsals.</w:t>
      </w:r>
    </w:p>
    <w:p w:rsidR="00BE6471" w:rsidRDefault="00BE6471">
      <w:r>
        <w:t>More to follow on all of these.</w:t>
      </w:r>
    </w:p>
    <w:p w:rsidR="00BE6471" w:rsidRDefault="00BE6471">
      <w:r>
        <w:t>Public Comment: Deb Andrew gave a suggestion of using the Renaissance template for a guide as Andrew draws forward the mission Statement for the Local Pipeline Review Committee. She also offered comment regarding a possible Contractor/Clerk of the works type individual that may be of great help for a second opinion on the BSE project.  She will forward both her suggestions to Andre for his review.</w:t>
      </w:r>
    </w:p>
    <w:p w:rsidR="00BE6471" w:rsidRDefault="00BE6471"/>
    <w:p w:rsidR="00BE6471" w:rsidRDefault="00BE6471">
      <w:r>
        <w:t>Meeting adjourned at 9:43</w:t>
      </w:r>
    </w:p>
    <w:p w:rsidR="00BE6471" w:rsidRDefault="00BE6471">
      <w:r>
        <w:t>Joe Judd</w:t>
      </w:r>
    </w:p>
    <w:p w:rsidR="00BE6471" w:rsidRDefault="00BE6471">
      <w:r>
        <w:t>Selectmen</w:t>
      </w:r>
    </w:p>
    <w:p w:rsidR="00BE6471" w:rsidRDefault="00BE6471"/>
    <w:p w:rsidR="00BE6471" w:rsidRDefault="00BE6471"/>
    <w:p w:rsidR="00BE6471" w:rsidRDefault="00BE6471"/>
    <w:p w:rsidR="00BE6471" w:rsidRDefault="00BE6471"/>
    <w:p w:rsidR="00BE6471" w:rsidRDefault="00BE6471"/>
    <w:p w:rsidR="00BE6471" w:rsidRDefault="00BE6471"/>
    <w:sectPr w:rsidR="00BE6471" w:rsidSect="000A2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2EC"/>
    <w:rsid w:val="000A2379"/>
    <w:rsid w:val="000E0102"/>
    <w:rsid w:val="001A7EF3"/>
    <w:rsid w:val="00254281"/>
    <w:rsid w:val="0027224D"/>
    <w:rsid w:val="002D48FC"/>
    <w:rsid w:val="00385FF7"/>
    <w:rsid w:val="003E4798"/>
    <w:rsid w:val="005111D8"/>
    <w:rsid w:val="006C6A61"/>
    <w:rsid w:val="00735677"/>
    <w:rsid w:val="00794D20"/>
    <w:rsid w:val="007C3BF3"/>
    <w:rsid w:val="00A17893"/>
    <w:rsid w:val="00AE54DD"/>
    <w:rsid w:val="00BC711E"/>
    <w:rsid w:val="00BE6471"/>
    <w:rsid w:val="00D020FC"/>
    <w:rsid w:val="00D57653"/>
    <w:rsid w:val="00D747F2"/>
    <w:rsid w:val="00E12AEB"/>
    <w:rsid w:val="00EC62EC"/>
    <w:rsid w:val="00ED66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7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759</Words>
  <Characters>4330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Shelburne Board of Selectmen’s 06/29/2015 meeting</dc:title>
  <dc:subject/>
  <dc:creator>user</dc:creator>
  <cp:keywords/>
  <dc:description/>
  <cp:lastModifiedBy>Terry Narkewicz</cp:lastModifiedBy>
  <cp:revision>2</cp:revision>
  <dcterms:created xsi:type="dcterms:W3CDTF">2015-08-13T18:43:00Z</dcterms:created>
  <dcterms:modified xsi:type="dcterms:W3CDTF">2015-08-13T18:43:00Z</dcterms:modified>
</cp:coreProperties>
</file>