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5023002C" w:rsidR="001B0F45" w:rsidRPr="00A73747" w:rsidRDefault="00B16358" w:rsidP="001B0F45">
      <w:pPr>
        <w:jc w:val="center"/>
        <w:rPr>
          <w:sz w:val="22"/>
          <w:szCs w:val="22"/>
        </w:rPr>
      </w:pPr>
      <w:r>
        <w:rPr>
          <w:sz w:val="22"/>
          <w:szCs w:val="22"/>
        </w:rPr>
        <w:t>Additional</w:t>
      </w:r>
      <w:r w:rsidR="00FF1DA4">
        <w:rPr>
          <w:sz w:val="22"/>
          <w:szCs w:val="22"/>
        </w:rPr>
        <w:t xml:space="preserve"> </w:t>
      </w:r>
      <w:r w:rsidR="001B0F45" w:rsidRPr="00A73747">
        <w:rPr>
          <w:sz w:val="22"/>
          <w:szCs w:val="22"/>
        </w:rPr>
        <w:t xml:space="preserve">Meeting ~ </w:t>
      </w:r>
      <w:r w:rsidR="00FD51D5">
        <w:rPr>
          <w:sz w:val="22"/>
          <w:szCs w:val="22"/>
        </w:rPr>
        <w:t xml:space="preserve">October </w:t>
      </w:r>
      <w:r>
        <w:rPr>
          <w:sz w:val="22"/>
          <w:szCs w:val="22"/>
        </w:rPr>
        <w:t>27</w:t>
      </w:r>
      <w:r w:rsidR="004E6DF7">
        <w:rPr>
          <w:sz w:val="22"/>
          <w:szCs w:val="22"/>
        </w:rPr>
        <w:t>, 2020</w:t>
      </w:r>
    </w:p>
    <w:p w14:paraId="4B227835" w14:textId="77777777" w:rsidR="001B0F45" w:rsidRPr="00A73747" w:rsidRDefault="001B0F45">
      <w:pPr>
        <w:rPr>
          <w:sz w:val="22"/>
          <w:szCs w:val="22"/>
        </w:rPr>
      </w:pPr>
    </w:p>
    <w:p w14:paraId="046A5C47" w14:textId="0E8F08C6"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EB0BCB">
        <w:rPr>
          <w:sz w:val="22"/>
          <w:szCs w:val="22"/>
        </w:rPr>
        <w:t>John Richardson</w:t>
      </w:r>
      <w:r w:rsidR="008E3613">
        <w:rPr>
          <w:sz w:val="22"/>
          <w:szCs w:val="22"/>
        </w:rPr>
        <w:t>,</w:t>
      </w:r>
      <w:r w:rsidR="00600884">
        <w:rPr>
          <w:sz w:val="22"/>
          <w:szCs w:val="22"/>
        </w:rPr>
        <w:t xml:space="preserve"> </w:t>
      </w:r>
      <w:r w:rsidR="008A0E83">
        <w:rPr>
          <w:sz w:val="22"/>
          <w:szCs w:val="22"/>
        </w:rPr>
        <w:t>Steve McCormick</w:t>
      </w:r>
      <w:r w:rsidR="00DD792B">
        <w:rPr>
          <w:sz w:val="22"/>
          <w:szCs w:val="22"/>
        </w:rPr>
        <w:t>, Ellen Jenkins</w:t>
      </w:r>
      <w:r w:rsidR="006A2C8C">
        <w:rPr>
          <w:sz w:val="22"/>
          <w:szCs w:val="22"/>
        </w:rPr>
        <w:t>, Allan Smith</w:t>
      </w:r>
    </w:p>
    <w:p w14:paraId="35C982B8" w14:textId="21E6F877" w:rsidR="00CE4FE9" w:rsidRDefault="00CE4FE9" w:rsidP="00AF5DCE">
      <w:pPr>
        <w:tabs>
          <w:tab w:val="left" w:pos="1008"/>
        </w:tabs>
        <w:jc w:val="both"/>
        <w:rPr>
          <w:sz w:val="22"/>
          <w:szCs w:val="22"/>
        </w:rPr>
      </w:pPr>
      <w:r>
        <w:rPr>
          <w:sz w:val="22"/>
          <w:szCs w:val="22"/>
        </w:rPr>
        <w:t xml:space="preserve">Absent: </w:t>
      </w:r>
      <w:r w:rsidR="006A2C8C">
        <w:rPr>
          <w:sz w:val="22"/>
          <w:szCs w:val="22"/>
        </w:rPr>
        <w:t>None</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01BEBEE0" w:rsidR="00C059DC" w:rsidRPr="00A73747" w:rsidRDefault="00C059DC" w:rsidP="00AF5DCE">
      <w:pPr>
        <w:tabs>
          <w:tab w:val="left" w:pos="1008"/>
        </w:tabs>
        <w:jc w:val="both"/>
        <w:rPr>
          <w:sz w:val="22"/>
          <w:szCs w:val="22"/>
        </w:rPr>
      </w:pPr>
      <w:r>
        <w:rPr>
          <w:sz w:val="22"/>
          <w:szCs w:val="22"/>
        </w:rPr>
        <w:t xml:space="preserve">Guests: </w:t>
      </w:r>
      <w:r w:rsidR="00260B54">
        <w:rPr>
          <w:sz w:val="22"/>
          <w:szCs w:val="22"/>
        </w:rPr>
        <w:t>Paula Popoli, Don Cote, Jeff Bellino</w:t>
      </w:r>
    </w:p>
    <w:p w14:paraId="4DEDED1C" w14:textId="77777777" w:rsidR="00D11166" w:rsidRPr="00A73747" w:rsidRDefault="00D11166" w:rsidP="00AF5DCE">
      <w:pPr>
        <w:tabs>
          <w:tab w:val="left" w:pos="1008"/>
        </w:tabs>
        <w:jc w:val="both"/>
        <w:rPr>
          <w:sz w:val="22"/>
          <w:szCs w:val="22"/>
        </w:rPr>
      </w:pPr>
    </w:p>
    <w:p w14:paraId="00EF1506" w14:textId="491DE166"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DE29B4">
        <w:rPr>
          <w:sz w:val="22"/>
          <w:szCs w:val="22"/>
        </w:rPr>
        <w:t>:</w:t>
      </w:r>
      <w:r w:rsidR="00260B54">
        <w:rPr>
          <w:sz w:val="22"/>
          <w:szCs w:val="22"/>
        </w:rPr>
        <w:t>0</w:t>
      </w:r>
      <w:r w:rsidR="008A0E83">
        <w:rPr>
          <w:sz w:val="22"/>
          <w:szCs w:val="22"/>
        </w:rPr>
        <w:t>5</w:t>
      </w:r>
      <w:r w:rsidR="00CD4E6F">
        <w:rPr>
          <w:sz w:val="22"/>
          <w:szCs w:val="22"/>
        </w:rPr>
        <w:t xml:space="preserve"> p.m.</w:t>
      </w:r>
      <w:r w:rsidR="00A73747">
        <w:rPr>
          <w:sz w:val="22"/>
          <w:szCs w:val="22"/>
        </w:rPr>
        <w:t xml:space="preserve"> </w:t>
      </w:r>
      <w:r w:rsidR="007B50EB">
        <w:rPr>
          <w:sz w:val="22"/>
          <w:szCs w:val="22"/>
        </w:rPr>
        <w:t>A quorum was present.</w:t>
      </w:r>
      <w:r w:rsidR="00DE29B4">
        <w:rPr>
          <w:sz w:val="22"/>
          <w:szCs w:val="22"/>
        </w:rPr>
        <w:t xml:space="preserve"> The meeting was held </w:t>
      </w:r>
      <w:r w:rsidR="00560537">
        <w:rPr>
          <w:sz w:val="22"/>
          <w:szCs w:val="22"/>
        </w:rPr>
        <w:t>via Zoom.</w:t>
      </w:r>
    </w:p>
    <w:p w14:paraId="09DE58ED" w14:textId="32062383" w:rsidR="00560537" w:rsidRDefault="00560537" w:rsidP="00AF5DCE">
      <w:pPr>
        <w:jc w:val="both"/>
        <w:rPr>
          <w:sz w:val="22"/>
          <w:szCs w:val="22"/>
        </w:rPr>
      </w:pPr>
    </w:p>
    <w:p w14:paraId="7992D403" w14:textId="1015C6B9" w:rsidR="00260B54" w:rsidRDefault="00260B54" w:rsidP="00DD792B">
      <w:pPr>
        <w:jc w:val="both"/>
        <w:rPr>
          <w:b/>
          <w:sz w:val="22"/>
          <w:szCs w:val="22"/>
        </w:rPr>
      </w:pPr>
      <w:r>
        <w:rPr>
          <w:b/>
        </w:rPr>
        <w:t>Beaver Dam</w:t>
      </w:r>
    </w:p>
    <w:p w14:paraId="2E75706A" w14:textId="573D2962" w:rsidR="00260B54" w:rsidRPr="00260B54" w:rsidRDefault="00260B54" w:rsidP="00DD792B">
      <w:pPr>
        <w:jc w:val="both"/>
        <w:rPr>
          <w:sz w:val="22"/>
          <w:szCs w:val="22"/>
        </w:rPr>
      </w:pPr>
      <w:r>
        <w:rPr>
          <w:sz w:val="22"/>
          <w:szCs w:val="22"/>
        </w:rPr>
        <w:t xml:space="preserve">John and Ellen have done a site visit at a beaver dam near North South Road, that could soon be causing an impact on a nearby bridge. Highway </w:t>
      </w:r>
      <w:r w:rsidR="00986B1D">
        <w:rPr>
          <w:sz w:val="22"/>
          <w:szCs w:val="22"/>
        </w:rPr>
        <w:t>S</w:t>
      </w:r>
      <w:r>
        <w:rPr>
          <w:sz w:val="22"/>
          <w:szCs w:val="22"/>
        </w:rPr>
        <w:t>uperint</w:t>
      </w:r>
      <w:r w:rsidR="00986B1D">
        <w:rPr>
          <w:sz w:val="22"/>
          <w:szCs w:val="22"/>
        </w:rPr>
        <w:t>en</w:t>
      </w:r>
      <w:r>
        <w:rPr>
          <w:sz w:val="22"/>
          <w:szCs w:val="22"/>
        </w:rPr>
        <w:t>dent Mark Shippee feels the presence</w:t>
      </w:r>
      <w:r w:rsidR="00986B1D">
        <w:rPr>
          <w:sz w:val="22"/>
          <w:szCs w:val="22"/>
        </w:rPr>
        <w:t xml:space="preserve"> </w:t>
      </w:r>
      <w:r>
        <w:rPr>
          <w:sz w:val="22"/>
          <w:szCs w:val="22"/>
        </w:rPr>
        <w:t xml:space="preserve">of the dam is an emergency, since if the bridge becomes unsafe, the road will be </w:t>
      </w:r>
      <w:r w:rsidR="00F360F4">
        <w:rPr>
          <w:sz w:val="22"/>
          <w:szCs w:val="22"/>
        </w:rPr>
        <w:t>inaccessible</w:t>
      </w:r>
      <w:r>
        <w:rPr>
          <w:sz w:val="22"/>
          <w:szCs w:val="22"/>
        </w:rPr>
        <w:t xml:space="preserve">. Discussion followed </w:t>
      </w:r>
      <w:r w:rsidR="00986B1D">
        <w:rPr>
          <w:sz w:val="22"/>
          <w:szCs w:val="22"/>
        </w:rPr>
        <w:t>a</w:t>
      </w:r>
      <w:r>
        <w:rPr>
          <w:sz w:val="22"/>
          <w:szCs w:val="22"/>
        </w:rPr>
        <w:t xml:space="preserve">s to </w:t>
      </w:r>
      <w:r w:rsidR="00986B1D">
        <w:rPr>
          <w:sz w:val="22"/>
          <w:szCs w:val="22"/>
        </w:rPr>
        <w:t>whether</w:t>
      </w:r>
      <w:r>
        <w:rPr>
          <w:sz w:val="22"/>
          <w:szCs w:val="22"/>
        </w:rPr>
        <w:t xml:space="preserve"> this was an eme</w:t>
      </w:r>
      <w:r w:rsidR="00986B1D">
        <w:rPr>
          <w:sz w:val="22"/>
          <w:szCs w:val="22"/>
        </w:rPr>
        <w:t>rgency</w:t>
      </w:r>
      <w:r>
        <w:rPr>
          <w:sz w:val="22"/>
          <w:szCs w:val="22"/>
        </w:rPr>
        <w:t xml:space="preserve"> or whether an RDA should be submitted. It was decided that this was an emergency and the Chair ordered that the beaver dam be removed and the debris be promptly removed from the site.</w:t>
      </w:r>
    </w:p>
    <w:p w14:paraId="292874CE" w14:textId="77777777" w:rsidR="00260B54" w:rsidRDefault="00260B54" w:rsidP="00DD792B">
      <w:pPr>
        <w:jc w:val="both"/>
        <w:rPr>
          <w:b/>
        </w:rPr>
      </w:pPr>
    </w:p>
    <w:p w14:paraId="16746579" w14:textId="20DD8DD8" w:rsidR="00DD792B" w:rsidRDefault="008A0E83" w:rsidP="00DD792B">
      <w:pPr>
        <w:jc w:val="both"/>
        <w:rPr>
          <w:b/>
        </w:rPr>
      </w:pPr>
      <w:r>
        <w:rPr>
          <w:b/>
        </w:rPr>
        <w:t xml:space="preserve">RDA Meeting – </w:t>
      </w:r>
      <w:r w:rsidR="00260B54">
        <w:rPr>
          <w:b/>
        </w:rPr>
        <w:t>Matthew and Paula Popoli</w:t>
      </w:r>
      <w:r>
        <w:rPr>
          <w:b/>
        </w:rPr>
        <w:t xml:space="preserve">, </w:t>
      </w:r>
      <w:r w:rsidR="00260B54">
        <w:rPr>
          <w:b/>
        </w:rPr>
        <w:t>Patten Road</w:t>
      </w:r>
      <w:r>
        <w:rPr>
          <w:b/>
        </w:rPr>
        <w:t xml:space="preserve"> – 7:15 p.m.</w:t>
      </w:r>
    </w:p>
    <w:p w14:paraId="425BC250" w14:textId="0BA99568" w:rsidR="00B16358" w:rsidRDefault="008F68DD" w:rsidP="00B16358">
      <w:pPr>
        <w:jc w:val="both"/>
        <w:rPr>
          <w:sz w:val="22"/>
          <w:szCs w:val="22"/>
        </w:rPr>
      </w:pPr>
      <w:r>
        <w:rPr>
          <w:sz w:val="22"/>
          <w:szCs w:val="22"/>
        </w:rPr>
        <w:t>The Popolis want to install a Title 5 compliant septic syste</w:t>
      </w:r>
      <w:r w:rsidR="00B16358">
        <w:rPr>
          <w:sz w:val="22"/>
          <w:szCs w:val="22"/>
        </w:rPr>
        <w:t>m,</w:t>
      </w:r>
      <w:r w:rsidR="00986B1D">
        <w:rPr>
          <w:sz w:val="22"/>
          <w:szCs w:val="22"/>
        </w:rPr>
        <w:t xml:space="preserve"> </w:t>
      </w:r>
      <w:r w:rsidR="00B16358">
        <w:rPr>
          <w:sz w:val="22"/>
          <w:szCs w:val="22"/>
        </w:rPr>
        <w:t xml:space="preserve">which </w:t>
      </w:r>
      <w:r w:rsidR="00986B1D">
        <w:rPr>
          <w:sz w:val="22"/>
          <w:szCs w:val="22"/>
        </w:rPr>
        <w:t xml:space="preserve">they said </w:t>
      </w:r>
      <w:r w:rsidR="00B16358">
        <w:rPr>
          <w:sz w:val="22"/>
          <w:szCs w:val="22"/>
        </w:rPr>
        <w:t>would be more than 50</w:t>
      </w:r>
      <w:r w:rsidR="00986B1D">
        <w:rPr>
          <w:sz w:val="22"/>
          <w:szCs w:val="22"/>
        </w:rPr>
        <w:t xml:space="preserve"> </w:t>
      </w:r>
      <w:r w:rsidR="00B16358">
        <w:rPr>
          <w:sz w:val="22"/>
          <w:szCs w:val="22"/>
        </w:rPr>
        <w:t>feet away from wetlands.</w:t>
      </w:r>
      <w:r w:rsidR="00986B1D">
        <w:rPr>
          <w:sz w:val="22"/>
          <w:szCs w:val="22"/>
        </w:rPr>
        <w:t xml:space="preserve"> </w:t>
      </w:r>
      <w:r w:rsidR="00B16358">
        <w:rPr>
          <w:sz w:val="22"/>
          <w:szCs w:val="22"/>
        </w:rPr>
        <w:t>The Commissione</w:t>
      </w:r>
      <w:r w:rsidR="00986B1D">
        <w:rPr>
          <w:sz w:val="22"/>
          <w:szCs w:val="22"/>
        </w:rPr>
        <w:t>rs</w:t>
      </w:r>
      <w:r w:rsidR="00B16358">
        <w:rPr>
          <w:sz w:val="22"/>
          <w:szCs w:val="22"/>
        </w:rPr>
        <w:t xml:space="preserve"> felt it was somewhat unclear where the</w:t>
      </w:r>
      <w:r w:rsidR="00986B1D">
        <w:rPr>
          <w:sz w:val="22"/>
          <w:szCs w:val="22"/>
        </w:rPr>
        <w:t xml:space="preserve"> </w:t>
      </w:r>
      <w:r w:rsidR="00B16358">
        <w:rPr>
          <w:sz w:val="22"/>
          <w:szCs w:val="22"/>
        </w:rPr>
        <w:t>wetlands were. The septic plans had been drawn by Sean Kimberly with as</w:t>
      </w:r>
      <w:r w:rsidR="00986B1D">
        <w:rPr>
          <w:sz w:val="22"/>
          <w:szCs w:val="22"/>
        </w:rPr>
        <w:t>s</w:t>
      </w:r>
      <w:r w:rsidR="00B16358">
        <w:rPr>
          <w:sz w:val="22"/>
          <w:szCs w:val="22"/>
        </w:rPr>
        <w:t>ist</w:t>
      </w:r>
      <w:r w:rsidR="00986B1D">
        <w:rPr>
          <w:sz w:val="22"/>
          <w:szCs w:val="22"/>
        </w:rPr>
        <w:t>a</w:t>
      </w:r>
      <w:r w:rsidR="00B16358">
        <w:rPr>
          <w:sz w:val="22"/>
          <w:szCs w:val="22"/>
        </w:rPr>
        <w:t>nce from wetl</w:t>
      </w:r>
      <w:r w:rsidR="00986B1D">
        <w:rPr>
          <w:sz w:val="22"/>
          <w:szCs w:val="22"/>
        </w:rPr>
        <w:t>a</w:t>
      </w:r>
      <w:r w:rsidR="00B16358">
        <w:rPr>
          <w:sz w:val="22"/>
          <w:szCs w:val="22"/>
        </w:rPr>
        <w:t>nds scientist Ward Smith. It was felt tha</w:t>
      </w:r>
      <w:r w:rsidR="00986B1D">
        <w:rPr>
          <w:sz w:val="22"/>
          <w:szCs w:val="22"/>
        </w:rPr>
        <w:t>t</w:t>
      </w:r>
      <w:r w:rsidR="00B16358">
        <w:rPr>
          <w:sz w:val="22"/>
          <w:szCs w:val="22"/>
        </w:rPr>
        <w:t xml:space="preserve"> the sys</w:t>
      </w:r>
      <w:r w:rsidR="00986B1D">
        <w:rPr>
          <w:sz w:val="22"/>
          <w:szCs w:val="22"/>
        </w:rPr>
        <w:t>t</w:t>
      </w:r>
      <w:r w:rsidR="00B16358">
        <w:rPr>
          <w:sz w:val="22"/>
          <w:szCs w:val="22"/>
        </w:rPr>
        <w:t>em was wi</w:t>
      </w:r>
      <w:r w:rsidR="00986B1D">
        <w:rPr>
          <w:sz w:val="22"/>
          <w:szCs w:val="22"/>
        </w:rPr>
        <w:t>t</w:t>
      </w:r>
      <w:r w:rsidR="00B16358">
        <w:rPr>
          <w:sz w:val="22"/>
          <w:szCs w:val="22"/>
        </w:rPr>
        <w:t>hin the 50-foot buffer zone. The Com</w:t>
      </w:r>
      <w:r w:rsidR="00986B1D">
        <w:rPr>
          <w:sz w:val="22"/>
          <w:szCs w:val="22"/>
        </w:rPr>
        <w:t>mi</w:t>
      </w:r>
      <w:r w:rsidR="00B16358">
        <w:rPr>
          <w:sz w:val="22"/>
          <w:szCs w:val="22"/>
        </w:rPr>
        <w:t>ssion felt they need to make a si</w:t>
      </w:r>
      <w:r w:rsidR="00986B1D">
        <w:rPr>
          <w:sz w:val="22"/>
          <w:szCs w:val="22"/>
        </w:rPr>
        <w:t>t</w:t>
      </w:r>
      <w:r w:rsidR="00B16358">
        <w:rPr>
          <w:sz w:val="22"/>
          <w:szCs w:val="22"/>
        </w:rPr>
        <w:t>e visit. A motion was made by Allan and secon</w:t>
      </w:r>
      <w:r w:rsidR="00986B1D">
        <w:rPr>
          <w:sz w:val="22"/>
          <w:szCs w:val="22"/>
        </w:rPr>
        <w:t>d</w:t>
      </w:r>
      <w:r w:rsidR="00B16358">
        <w:rPr>
          <w:sz w:val="22"/>
          <w:szCs w:val="22"/>
        </w:rPr>
        <w:t>ed by Steve to continue the RDA meeting for Matth</w:t>
      </w:r>
      <w:r w:rsidR="00986B1D">
        <w:rPr>
          <w:sz w:val="22"/>
          <w:szCs w:val="22"/>
        </w:rPr>
        <w:t>e</w:t>
      </w:r>
      <w:r w:rsidR="00B16358">
        <w:rPr>
          <w:sz w:val="22"/>
          <w:szCs w:val="22"/>
        </w:rPr>
        <w:t>w and Paula Popoli until 9:30 a.m. on Saturday October 31. Roll call vote: Norm – yes; John – yes; Ellen – yes; Steve – yes; Allan – yes. Motion passed 5-0-0.</w:t>
      </w:r>
    </w:p>
    <w:p w14:paraId="0ED14B7B" w14:textId="7385362E" w:rsidR="00260B54" w:rsidRDefault="00260B54" w:rsidP="008A0E83">
      <w:pPr>
        <w:jc w:val="both"/>
        <w:rPr>
          <w:sz w:val="22"/>
          <w:szCs w:val="22"/>
        </w:rPr>
      </w:pPr>
    </w:p>
    <w:p w14:paraId="32A1AD01" w14:textId="7716B109" w:rsidR="008A0E83" w:rsidRDefault="00B16358" w:rsidP="008A0E83">
      <w:pPr>
        <w:jc w:val="both"/>
        <w:rPr>
          <w:sz w:val="22"/>
          <w:szCs w:val="22"/>
        </w:rPr>
      </w:pPr>
      <w:r>
        <w:rPr>
          <w:sz w:val="22"/>
          <w:szCs w:val="22"/>
        </w:rPr>
        <w:t xml:space="preserve">The Popolis had also requested a </w:t>
      </w:r>
      <w:r w:rsidR="00986B1D">
        <w:rPr>
          <w:sz w:val="22"/>
          <w:szCs w:val="22"/>
        </w:rPr>
        <w:t>C</w:t>
      </w:r>
      <w:r>
        <w:rPr>
          <w:sz w:val="22"/>
          <w:szCs w:val="22"/>
        </w:rPr>
        <w:t>er</w:t>
      </w:r>
      <w:r w:rsidR="00986B1D">
        <w:rPr>
          <w:sz w:val="22"/>
          <w:szCs w:val="22"/>
        </w:rPr>
        <w:t>t</w:t>
      </w:r>
      <w:r>
        <w:rPr>
          <w:sz w:val="22"/>
          <w:szCs w:val="22"/>
        </w:rPr>
        <w:t>ific</w:t>
      </w:r>
      <w:r w:rsidR="00986B1D">
        <w:rPr>
          <w:sz w:val="22"/>
          <w:szCs w:val="22"/>
        </w:rPr>
        <w:t>a</w:t>
      </w:r>
      <w:r>
        <w:rPr>
          <w:sz w:val="22"/>
          <w:szCs w:val="22"/>
        </w:rPr>
        <w:t xml:space="preserve">te of </w:t>
      </w:r>
      <w:r w:rsidR="00986B1D">
        <w:rPr>
          <w:sz w:val="22"/>
          <w:szCs w:val="22"/>
        </w:rPr>
        <w:t>C</w:t>
      </w:r>
      <w:r>
        <w:rPr>
          <w:sz w:val="22"/>
          <w:szCs w:val="22"/>
        </w:rPr>
        <w:t>ompliance for an earlier project</w:t>
      </w:r>
      <w:r w:rsidR="00986B1D">
        <w:rPr>
          <w:sz w:val="22"/>
          <w:szCs w:val="22"/>
        </w:rPr>
        <w:t>.</w:t>
      </w:r>
      <w:r w:rsidR="009B6A55">
        <w:rPr>
          <w:sz w:val="22"/>
          <w:szCs w:val="22"/>
        </w:rPr>
        <w:t xml:space="preserve"> The site visit for that will also be conducted on October 31.</w:t>
      </w:r>
    </w:p>
    <w:p w14:paraId="0D6F4F98" w14:textId="024D442D" w:rsidR="009B6A55" w:rsidRDefault="009B6A55" w:rsidP="008A0E83">
      <w:pPr>
        <w:jc w:val="both"/>
        <w:rPr>
          <w:sz w:val="22"/>
          <w:szCs w:val="22"/>
        </w:rPr>
      </w:pPr>
    </w:p>
    <w:p w14:paraId="58AE240F" w14:textId="66491F8C" w:rsidR="009B6A55" w:rsidRDefault="009B6A55" w:rsidP="009B6A55">
      <w:pPr>
        <w:jc w:val="both"/>
        <w:rPr>
          <w:b/>
        </w:rPr>
      </w:pPr>
      <w:r>
        <w:rPr>
          <w:b/>
        </w:rPr>
        <w:t>Minutes</w:t>
      </w:r>
    </w:p>
    <w:p w14:paraId="1F780F13" w14:textId="75344B17" w:rsidR="009B6A55" w:rsidRDefault="009B6A55" w:rsidP="009B6A55">
      <w:pPr>
        <w:jc w:val="both"/>
        <w:rPr>
          <w:sz w:val="22"/>
          <w:szCs w:val="22"/>
        </w:rPr>
      </w:pPr>
      <w:r>
        <w:rPr>
          <w:sz w:val="22"/>
          <w:szCs w:val="22"/>
        </w:rPr>
        <w:t>A motion was made by Steve to appro</w:t>
      </w:r>
      <w:r w:rsidR="00986B1D">
        <w:rPr>
          <w:sz w:val="22"/>
          <w:szCs w:val="22"/>
        </w:rPr>
        <w:t>v</w:t>
      </w:r>
      <w:r>
        <w:rPr>
          <w:sz w:val="22"/>
          <w:szCs w:val="22"/>
        </w:rPr>
        <w:t>e t</w:t>
      </w:r>
      <w:r w:rsidR="00986B1D">
        <w:rPr>
          <w:sz w:val="22"/>
          <w:szCs w:val="22"/>
        </w:rPr>
        <w:t>h</w:t>
      </w:r>
      <w:r>
        <w:rPr>
          <w:sz w:val="22"/>
          <w:szCs w:val="22"/>
        </w:rPr>
        <w:t>e minutes of October 13. This was secon</w:t>
      </w:r>
      <w:r w:rsidR="00986B1D">
        <w:rPr>
          <w:sz w:val="22"/>
          <w:szCs w:val="22"/>
        </w:rPr>
        <w:t>d</w:t>
      </w:r>
      <w:r>
        <w:rPr>
          <w:sz w:val="22"/>
          <w:szCs w:val="22"/>
        </w:rPr>
        <w:t>ed by Ellen. Roll call vote: Norm – yes; John – yes; Ellen – yes; Steve – yes; Allan – yes. Motion passed 5-0-0.</w:t>
      </w:r>
    </w:p>
    <w:p w14:paraId="693D3089" w14:textId="0122648C" w:rsidR="009B6A55" w:rsidRDefault="009B6A55" w:rsidP="008A0E83">
      <w:pPr>
        <w:jc w:val="both"/>
        <w:rPr>
          <w:sz w:val="22"/>
          <w:szCs w:val="22"/>
        </w:rPr>
      </w:pPr>
    </w:p>
    <w:p w14:paraId="65F9E992" w14:textId="19AF61E2" w:rsidR="0072676D" w:rsidRDefault="00210689" w:rsidP="00AF5DCE">
      <w:pPr>
        <w:jc w:val="both"/>
        <w:rPr>
          <w:b/>
        </w:rPr>
      </w:pPr>
      <w:r w:rsidRPr="00210689">
        <w:rPr>
          <w:b/>
        </w:rPr>
        <w:t>RDA</w:t>
      </w:r>
      <w:r>
        <w:rPr>
          <w:b/>
        </w:rPr>
        <w:t xml:space="preserve"> Meeting – </w:t>
      </w:r>
      <w:r w:rsidR="009B6A55">
        <w:rPr>
          <w:b/>
        </w:rPr>
        <w:t>Jeff Bellino</w:t>
      </w:r>
      <w:r w:rsidR="008A0E83">
        <w:rPr>
          <w:b/>
        </w:rPr>
        <w:t xml:space="preserve">, </w:t>
      </w:r>
      <w:r w:rsidR="009B6A55">
        <w:rPr>
          <w:b/>
        </w:rPr>
        <w:t>Bardwells Ferry</w:t>
      </w:r>
      <w:r w:rsidR="008A0E83">
        <w:rPr>
          <w:b/>
        </w:rPr>
        <w:t xml:space="preserve"> Road</w:t>
      </w:r>
      <w:r>
        <w:rPr>
          <w:b/>
        </w:rPr>
        <w:t xml:space="preserve"> – 7:</w:t>
      </w:r>
      <w:r w:rsidR="008A0E83">
        <w:rPr>
          <w:b/>
        </w:rPr>
        <w:t>4</w:t>
      </w:r>
      <w:r>
        <w:rPr>
          <w:b/>
        </w:rPr>
        <w:t>5 p.m.</w:t>
      </w:r>
    </w:p>
    <w:p w14:paraId="1A94C805" w14:textId="4ACC938C" w:rsidR="009B6A55" w:rsidRDefault="009B6A55" w:rsidP="008A0E83">
      <w:pPr>
        <w:jc w:val="both"/>
        <w:rPr>
          <w:sz w:val="22"/>
          <w:szCs w:val="22"/>
        </w:rPr>
      </w:pPr>
      <w:r>
        <w:rPr>
          <w:sz w:val="22"/>
          <w:szCs w:val="22"/>
        </w:rPr>
        <w:t>Mr. Bellin</w:t>
      </w:r>
      <w:r w:rsidR="00986B1D">
        <w:rPr>
          <w:sz w:val="22"/>
          <w:szCs w:val="22"/>
        </w:rPr>
        <w:t>o</w:t>
      </w:r>
      <w:r>
        <w:rPr>
          <w:sz w:val="22"/>
          <w:szCs w:val="22"/>
        </w:rPr>
        <w:t xml:space="preserve"> plans to purchase pr</w:t>
      </w:r>
      <w:r w:rsidR="00986B1D">
        <w:rPr>
          <w:sz w:val="22"/>
          <w:szCs w:val="22"/>
        </w:rPr>
        <w:t>operty</w:t>
      </w:r>
      <w:r>
        <w:rPr>
          <w:sz w:val="22"/>
          <w:szCs w:val="22"/>
        </w:rPr>
        <w:t xml:space="preserve"> at what is no</w:t>
      </w:r>
      <w:r w:rsidR="00986B1D">
        <w:rPr>
          <w:sz w:val="22"/>
          <w:szCs w:val="22"/>
        </w:rPr>
        <w:t>w</w:t>
      </w:r>
      <w:r>
        <w:rPr>
          <w:sz w:val="22"/>
          <w:szCs w:val="22"/>
        </w:rPr>
        <w:t xml:space="preserve"> called 0 Bardwells Ferry Road. He plans to install a gr</w:t>
      </w:r>
      <w:r w:rsidR="00986B1D">
        <w:rPr>
          <w:sz w:val="22"/>
          <w:szCs w:val="22"/>
        </w:rPr>
        <w:t>a</w:t>
      </w:r>
      <w:r>
        <w:rPr>
          <w:sz w:val="22"/>
          <w:szCs w:val="22"/>
        </w:rPr>
        <w:t>vel driv</w:t>
      </w:r>
      <w:r w:rsidR="00986B1D">
        <w:rPr>
          <w:sz w:val="22"/>
          <w:szCs w:val="22"/>
        </w:rPr>
        <w:t>ew</w:t>
      </w:r>
      <w:r>
        <w:rPr>
          <w:sz w:val="22"/>
          <w:szCs w:val="22"/>
        </w:rPr>
        <w:t>ay and wants to be</w:t>
      </w:r>
      <w:r w:rsidR="00986B1D">
        <w:rPr>
          <w:sz w:val="22"/>
          <w:szCs w:val="22"/>
        </w:rPr>
        <w:t xml:space="preserve"> </w:t>
      </w:r>
      <w:r>
        <w:rPr>
          <w:sz w:val="22"/>
          <w:szCs w:val="22"/>
        </w:rPr>
        <w:t>sure that w</w:t>
      </w:r>
      <w:r w:rsidR="00986B1D">
        <w:rPr>
          <w:sz w:val="22"/>
          <w:szCs w:val="22"/>
        </w:rPr>
        <w:t xml:space="preserve">ould </w:t>
      </w:r>
      <w:r>
        <w:rPr>
          <w:sz w:val="22"/>
          <w:szCs w:val="22"/>
        </w:rPr>
        <w:t>be allowed before making the purchase. The a</w:t>
      </w:r>
      <w:r w:rsidR="00986B1D">
        <w:rPr>
          <w:sz w:val="22"/>
          <w:szCs w:val="22"/>
        </w:rPr>
        <w:t>c</w:t>
      </w:r>
      <w:r>
        <w:rPr>
          <w:sz w:val="22"/>
          <w:szCs w:val="22"/>
        </w:rPr>
        <w:t>cess to the pr</w:t>
      </w:r>
      <w:r w:rsidR="00986B1D">
        <w:rPr>
          <w:sz w:val="22"/>
          <w:szCs w:val="22"/>
        </w:rPr>
        <w:t>operty</w:t>
      </w:r>
      <w:r>
        <w:rPr>
          <w:sz w:val="22"/>
          <w:szCs w:val="22"/>
        </w:rPr>
        <w:t xml:space="preserve"> would be via Barnard Road. A brook runs through the pro</w:t>
      </w:r>
      <w:r w:rsidR="00986B1D">
        <w:rPr>
          <w:sz w:val="22"/>
          <w:szCs w:val="22"/>
        </w:rPr>
        <w:t xml:space="preserve">perty </w:t>
      </w:r>
      <w:r>
        <w:rPr>
          <w:sz w:val="22"/>
          <w:szCs w:val="22"/>
        </w:rPr>
        <w:t>and by Mr. Bellino’s</w:t>
      </w:r>
      <w:r w:rsidR="00986B1D">
        <w:rPr>
          <w:sz w:val="22"/>
          <w:szCs w:val="22"/>
        </w:rPr>
        <w:t xml:space="preserve"> </w:t>
      </w:r>
      <w:r>
        <w:rPr>
          <w:sz w:val="22"/>
          <w:szCs w:val="22"/>
        </w:rPr>
        <w:t>measurement the driveway would be 75 feet from the brook. Due to the topography</w:t>
      </w:r>
      <w:r w:rsidR="00986B1D">
        <w:rPr>
          <w:sz w:val="22"/>
          <w:szCs w:val="22"/>
        </w:rPr>
        <w:t xml:space="preserve"> </w:t>
      </w:r>
      <w:r>
        <w:rPr>
          <w:sz w:val="22"/>
          <w:szCs w:val="22"/>
        </w:rPr>
        <w:t>of the property, Mr. B</w:t>
      </w:r>
      <w:r w:rsidR="00986B1D">
        <w:rPr>
          <w:sz w:val="22"/>
          <w:szCs w:val="22"/>
        </w:rPr>
        <w:t>e</w:t>
      </w:r>
      <w:r>
        <w:rPr>
          <w:sz w:val="22"/>
          <w:szCs w:val="22"/>
        </w:rPr>
        <w:t>llino said there was no other place for the driveway to be located. The wet</w:t>
      </w:r>
      <w:r w:rsidR="00986B1D">
        <w:rPr>
          <w:sz w:val="22"/>
          <w:szCs w:val="22"/>
        </w:rPr>
        <w:t>l</w:t>
      </w:r>
      <w:r>
        <w:rPr>
          <w:sz w:val="22"/>
          <w:szCs w:val="22"/>
        </w:rPr>
        <w:t>ands on the pro</w:t>
      </w:r>
      <w:r w:rsidR="00986B1D">
        <w:rPr>
          <w:sz w:val="22"/>
          <w:szCs w:val="22"/>
        </w:rPr>
        <w:t>perty</w:t>
      </w:r>
      <w:r>
        <w:rPr>
          <w:sz w:val="22"/>
          <w:szCs w:val="22"/>
        </w:rPr>
        <w:t xml:space="preserve"> have not been </w:t>
      </w:r>
      <w:r w:rsidR="00F360F4">
        <w:rPr>
          <w:sz w:val="22"/>
          <w:szCs w:val="22"/>
        </w:rPr>
        <w:t xml:space="preserve">delineated. </w:t>
      </w:r>
      <w:r>
        <w:rPr>
          <w:sz w:val="22"/>
          <w:szCs w:val="22"/>
        </w:rPr>
        <w:t>The Boar decide</w:t>
      </w:r>
      <w:r w:rsidR="00F360F4">
        <w:rPr>
          <w:sz w:val="22"/>
          <w:szCs w:val="22"/>
        </w:rPr>
        <w:t>d</w:t>
      </w:r>
      <w:r>
        <w:rPr>
          <w:sz w:val="22"/>
          <w:szCs w:val="22"/>
        </w:rPr>
        <w:t xml:space="preserve"> to do a site </w:t>
      </w:r>
      <w:r w:rsidR="00F360F4">
        <w:rPr>
          <w:sz w:val="22"/>
          <w:szCs w:val="22"/>
        </w:rPr>
        <w:t>v</w:t>
      </w:r>
      <w:r>
        <w:rPr>
          <w:sz w:val="22"/>
          <w:szCs w:val="22"/>
        </w:rPr>
        <w:t>isit. A mo</w:t>
      </w:r>
      <w:r w:rsidR="00F360F4">
        <w:rPr>
          <w:sz w:val="22"/>
          <w:szCs w:val="22"/>
        </w:rPr>
        <w:t>ti</w:t>
      </w:r>
      <w:r>
        <w:rPr>
          <w:sz w:val="22"/>
          <w:szCs w:val="22"/>
        </w:rPr>
        <w:t xml:space="preserve">on was made </w:t>
      </w:r>
      <w:r w:rsidR="00F360F4">
        <w:rPr>
          <w:sz w:val="22"/>
          <w:szCs w:val="22"/>
        </w:rPr>
        <w:t>b</w:t>
      </w:r>
      <w:r>
        <w:rPr>
          <w:sz w:val="22"/>
          <w:szCs w:val="22"/>
        </w:rPr>
        <w:t>y Allan, se</w:t>
      </w:r>
      <w:r w:rsidR="00F360F4">
        <w:rPr>
          <w:sz w:val="22"/>
          <w:szCs w:val="22"/>
        </w:rPr>
        <w:t>c</w:t>
      </w:r>
      <w:r>
        <w:rPr>
          <w:sz w:val="22"/>
          <w:szCs w:val="22"/>
        </w:rPr>
        <w:t>on</w:t>
      </w:r>
      <w:r w:rsidR="00F360F4">
        <w:rPr>
          <w:sz w:val="22"/>
          <w:szCs w:val="22"/>
        </w:rPr>
        <w:t>d</w:t>
      </w:r>
      <w:r>
        <w:rPr>
          <w:sz w:val="22"/>
          <w:szCs w:val="22"/>
        </w:rPr>
        <w:t>ed by Steve to continue the RDA meeting for Jeff Bellino to 8:45 a.m. on October 31. Roll call vote: Norm – yes; John – yes; Ellen – yes; Steve – yes; Allan – yes. Motion passed 5-0-0.</w:t>
      </w:r>
    </w:p>
    <w:p w14:paraId="60265425" w14:textId="77777777" w:rsidR="009B6A55" w:rsidRDefault="009B6A55" w:rsidP="008A0E83">
      <w:pPr>
        <w:jc w:val="both"/>
        <w:rPr>
          <w:b/>
        </w:rPr>
      </w:pPr>
    </w:p>
    <w:p w14:paraId="0FFDB898" w14:textId="656CECC0" w:rsidR="008A0E83" w:rsidRPr="009B6A55" w:rsidRDefault="009B6A55" w:rsidP="008A0E83">
      <w:pPr>
        <w:jc w:val="both"/>
        <w:rPr>
          <w:sz w:val="22"/>
          <w:szCs w:val="22"/>
        </w:rPr>
      </w:pPr>
      <w:r>
        <w:rPr>
          <w:b/>
        </w:rPr>
        <w:lastRenderedPageBreak/>
        <w:t>Municipal Certificate – Franklin Land Trust</w:t>
      </w:r>
    </w:p>
    <w:p w14:paraId="52DAC146" w14:textId="2307BE0F" w:rsidR="00986B1D" w:rsidRDefault="00986B1D" w:rsidP="00986B1D">
      <w:pPr>
        <w:jc w:val="both"/>
        <w:rPr>
          <w:sz w:val="22"/>
          <w:szCs w:val="22"/>
        </w:rPr>
      </w:pPr>
      <w:r>
        <w:rPr>
          <w:sz w:val="22"/>
          <w:szCs w:val="22"/>
        </w:rPr>
        <w:t>The Patten Hill Farm Trustees are selling 64 acres to Mass Audubon and a Conservation Restriction is to be put on the property. Mass Audubon will own the land, FLT will hold the CR. The Commission was asked to sign a municipal certificate. This had been discussed at an earlier meeting. A motion was made</w:t>
      </w:r>
      <w:r w:rsidR="00F360F4">
        <w:rPr>
          <w:sz w:val="22"/>
          <w:szCs w:val="22"/>
        </w:rPr>
        <w:t xml:space="preserve"> </w:t>
      </w:r>
      <w:r>
        <w:rPr>
          <w:sz w:val="22"/>
          <w:szCs w:val="22"/>
        </w:rPr>
        <w:t>by Steve, seconded by J</w:t>
      </w:r>
      <w:r w:rsidR="00F360F4">
        <w:rPr>
          <w:sz w:val="22"/>
          <w:szCs w:val="22"/>
        </w:rPr>
        <w:t>ohn</w:t>
      </w:r>
      <w:r>
        <w:rPr>
          <w:sz w:val="22"/>
          <w:szCs w:val="22"/>
        </w:rPr>
        <w:t>, to sign the municipal certificate for the proposed conservation restriction for 64 a</w:t>
      </w:r>
      <w:r w:rsidR="00F360F4">
        <w:rPr>
          <w:sz w:val="22"/>
          <w:szCs w:val="22"/>
        </w:rPr>
        <w:t>c</w:t>
      </w:r>
      <w:r>
        <w:rPr>
          <w:sz w:val="22"/>
          <w:szCs w:val="22"/>
        </w:rPr>
        <w:t>res located between 286 and 336 Patten Road, previously owned by Patten Hill Farm Trustees. Roll call vote: Norm – abstain; John – yes; Ellen – yes; Steve – yes; Allan – yes. Motion passed 4-0-1.</w:t>
      </w:r>
    </w:p>
    <w:p w14:paraId="2A4F4A15" w14:textId="3ED9C3B9" w:rsidR="00986B1D" w:rsidRDefault="00986B1D" w:rsidP="00986B1D">
      <w:pPr>
        <w:jc w:val="both"/>
        <w:rPr>
          <w:sz w:val="22"/>
          <w:szCs w:val="22"/>
        </w:rPr>
      </w:pPr>
    </w:p>
    <w:p w14:paraId="43365D9C" w14:textId="61F25F03" w:rsidR="00986B1D" w:rsidRDefault="00986B1D" w:rsidP="00986B1D">
      <w:pPr>
        <w:jc w:val="both"/>
        <w:rPr>
          <w:sz w:val="22"/>
          <w:szCs w:val="22"/>
        </w:rPr>
      </w:pPr>
      <w:r>
        <w:rPr>
          <w:sz w:val="22"/>
          <w:szCs w:val="22"/>
        </w:rPr>
        <w:t>The next meeting will be on November 10.</w:t>
      </w:r>
    </w:p>
    <w:p w14:paraId="3411BFA0" w14:textId="6261893D" w:rsidR="00560537" w:rsidRDefault="00560537" w:rsidP="00986B1D">
      <w:pPr>
        <w:rPr>
          <w:sz w:val="22"/>
          <w:szCs w:val="22"/>
        </w:rPr>
      </w:pPr>
    </w:p>
    <w:p w14:paraId="2053FEA4" w14:textId="7B131A31" w:rsidR="00B31808" w:rsidRDefault="00560537" w:rsidP="00B31808">
      <w:pPr>
        <w:jc w:val="both"/>
        <w:rPr>
          <w:sz w:val="22"/>
          <w:szCs w:val="22"/>
        </w:rPr>
      </w:pPr>
      <w:r>
        <w:rPr>
          <w:sz w:val="22"/>
          <w:szCs w:val="22"/>
        </w:rPr>
        <w:t xml:space="preserve"> </w:t>
      </w:r>
      <w:r w:rsidR="00825FCC">
        <w:rPr>
          <w:sz w:val="22"/>
          <w:szCs w:val="22"/>
        </w:rPr>
        <w:t>At</w:t>
      </w:r>
      <w:r w:rsidR="00B31808">
        <w:rPr>
          <w:sz w:val="22"/>
          <w:szCs w:val="22"/>
        </w:rPr>
        <w:t xml:space="preserve"> 8</w:t>
      </w:r>
      <w:r w:rsidR="00E965C1">
        <w:rPr>
          <w:sz w:val="22"/>
          <w:szCs w:val="22"/>
        </w:rPr>
        <w:t>:</w:t>
      </w:r>
      <w:r w:rsidR="00986B1D">
        <w:rPr>
          <w:sz w:val="22"/>
          <w:szCs w:val="22"/>
        </w:rPr>
        <w:t>20</w:t>
      </w:r>
      <w:r w:rsidR="00825FCC">
        <w:rPr>
          <w:sz w:val="22"/>
          <w:szCs w:val="22"/>
        </w:rPr>
        <w:t xml:space="preserve"> p.m. </w:t>
      </w:r>
      <w:r w:rsidR="0091281C">
        <w:rPr>
          <w:sz w:val="22"/>
          <w:szCs w:val="22"/>
        </w:rPr>
        <w:t>John</w:t>
      </w:r>
      <w:r w:rsidR="00516B61">
        <w:rPr>
          <w:sz w:val="22"/>
          <w:szCs w:val="22"/>
        </w:rPr>
        <w:t xml:space="preserve">, seconded by </w:t>
      </w:r>
      <w:r w:rsidR="00E965C1">
        <w:rPr>
          <w:sz w:val="22"/>
          <w:szCs w:val="22"/>
        </w:rPr>
        <w:t>Ellen</w:t>
      </w:r>
      <w:r w:rsidR="00516B61">
        <w:rPr>
          <w:sz w:val="22"/>
          <w:szCs w:val="22"/>
        </w:rPr>
        <w:t>, made a motion</w:t>
      </w:r>
      <w:r w:rsidR="00825FCC">
        <w:rPr>
          <w:sz w:val="22"/>
          <w:szCs w:val="22"/>
        </w:rPr>
        <w:t xml:space="preserve"> to adjourn the meeting.</w:t>
      </w:r>
      <w:r w:rsidR="00B31808">
        <w:rPr>
          <w:sz w:val="22"/>
          <w:szCs w:val="22"/>
        </w:rPr>
        <w:t xml:space="preserve"> Roll call vote: Norm – yes; John – yes; Ellen – yes; </w:t>
      </w:r>
      <w:r w:rsidR="00E965C1">
        <w:rPr>
          <w:sz w:val="22"/>
          <w:szCs w:val="22"/>
        </w:rPr>
        <w:t>Steve</w:t>
      </w:r>
      <w:r w:rsidR="00B31808">
        <w:rPr>
          <w:sz w:val="22"/>
          <w:szCs w:val="22"/>
        </w:rPr>
        <w:t xml:space="preserve"> – yes</w:t>
      </w:r>
      <w:r w:rsidR="00986B1D">
        <w:rPr>
          <w:sz w:val="22"/>
          <w:szCs w:val="22"/>
        </w:rPr>
        <w:t>; Allan – yes</w:t>
      </w:r>
      <w:r w:rsidR="00B31808">
        <w:rPr>
          <w:sz w:val="22"/>
          <w:szCs w:val="22"/>
        </w:rPr>
        <w:t xml:space="preserve">. Motion passed </w:t>
      </w:r>
      <w:r w:rsidR="00986B1D">
        <w:rPr>
          <w:sz w:val="22"/>
          <w:szCs w:val="22"/>
        </w:rPr>
        <w:t>5</w:t>
      </w:r>
      <w:r w:rsidR="00B31808">
        <w:rPr>
          <w:sz w:val="22"/>
          <w:szCs w:val="22"/>
        </w:rPr>
        <w:t>-0-0.</w:t>
      </w:r>
    </w:p>
    <w:p w14:paraId="4F6AE315" w14:textId="03DF15CD" w:rsidR="00A425E1" w:rsidRDefault="00A425E1"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737FF585" w14:textId="77777777" w:rsidR="0042767C" w:rsidRDefault="00A67699" w:rsidP="00AF5DCE">
      <w:pPr>
        <w:jc w:val="both"/>
        <w:rPr>
          <w:sz w:val="22"/>
          <w:szCs w:val="22"/>
        </w:rPr>
      </w:pPr>
      <w:r>
        <w:rPr>
          <w:sz w:val="22"/>
          <w:szCs w:val="22"/>
        </w:rPr>
        <w:t>Faye Whitney</w:t>
      </w:r>
    </w:p>
    <w:p w14:paraId="0B03050D" w14:textId="61B8396D"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52830DAB" w14:textId="76752747" w:rsidR="00896FD8" w:rsidRPr="00A425E1" w:rsidRDefault="006C46C6" w:rsidP="00AF5DCE">
      <w:pPr>
        <w:jc w:val="both"/>
        <w:rPr>
          <w:b/>
        </w:rPr>
      </w:pPr>
      <w:r>
        <w:rPr>
          <w:b/>
        </w:rPr>
        <w:t>Document List</w:t>
      </w:r>
    </w:p>
    <w:p w14:paraId="1B928F85" w14:textId="5A2DB775" w:rsidR="00B31808" w:rsidRDefault="00B31808" w:rsidP="00AF5DCE">
      <w:pPr>
        <w:jc w:val="both"/>
        <w:rPr>
          <w:sz w:val="22"/>
          <w:szCs w:val="22"/>
        </w:rPr>
      </w:pPr>
      <w:r>
        <w:rPr>
          <w:sz w:val="22"/>
          <w:szCs w:val="22"/>
        </w:rPr>
        <w:t xml:space="preserve">Minutes of </w:t>
      </w:r>
      <w:r w:rsidR="00986B1D">
        <w:rPr>
          <w:sz w:val="22"/>
          <w:szCs w:val="22"/>
        </w:rPr>
        <w:t>October 13</w:t>
      </w:r>
    </w:p>
    <w:p w14:paraId="77D43090" w14:textId="26E0B45A" w:rsidR="00B31808" w:rsidRDefault="00986B1D" w:rsidP="00AF5DCE">
      <w:pPr>
        <w:jc w:val="both"/>
        <w:rPr>
          <w:sz w:val="22"/>
          <w:szCs w:val="22"/>
        </w:rPr>
      </w:pPr>
      <w:r>
        <w:rPr>
          <w:sz w:val="22"/>
          <w:szCs w:val="22"/>
        </w:rPr>
        <w:t>RDA Appli</w:t>
      </w:r>
      <w:r w:rsidR="00F360F4">
        <w:rPr>
          <w:sz w:val="22"/>
          <w:szCs w:val="22"/>
        </w:rPr>
        <w:t>c</w:t>
      </w:r>
      <w:r>
        <w:rPr>
          <w:sz w:val="22"/>
          <w:szCs w:val="22"/>
        </w:rPr>
        <w:t>ation from Matthew and Paula Popoli</w:t>
      </w:r>
    </w:p>
    <w:p w14:paraId="4F847596" w14:textId="0646A1B8" w:rsidR="006C46C6" w:rsidRDefault="006C46C6" w:rsidP="00AF5DCE">
      <w:pPr>
        <w:jc w:val="both"/>
        <w:rPr>
          <w:sz w:val="22"/>
          <w:szCs w:val="22"/>
        </w:rPr>
      </w:pPr>
      <w:r>
        <w:rPr>
          <w:sz w:val="22"/>
          <w:szCs w:val="22"/>
        </w:rPr>
        <w:t xml:space="preserve">RDA Application from </w:t>
      </w:r>
      <w:r w:rsidR="00986B1D">
        <w:rPr>
          <w:sz w:val="22"/>
          <w:szCs w:val="22"/>
        </w:rPr>
        <w:t>Jeff Bellino</w:t>
      </w:r>
    </w:p>
    <w:p w14:paraId="5EB6BA7A" w14:textId="681F9946" w:rsidR="00986B1D" w:rsidRDefault="00986B1D" w:rsidP="00AF5DCE">
      <w:pPr>
        <w:jc w:val="both"/>
        <w:rPr>
          <w:sz w:val="22"/>
          <w:szCs w:val="22"/>
        </w:rPr>
      </w:pPr>
      <w:r>
        <w:rPr>
          <w:sz w:val="22"/>
          <w:szCs w:val="22"/>
        </w:rPr>
        <w:t>Request for Certificate of Compliance from Matthew and Paula Popoli</w:t>
      </w:r>
    </w:p>
    <w:p w14:paraId="1F47EFDE" w14:textId="78CC2B84" w:rsidR="00986B1D" w:rsidRDefault="00986B1D" w:rsidP="00AF5DCE">
      <w:pPr>
        <w:jc w:val="both"/>
        <w:rPr>
          <w:sz w:val="22"/>
          <w:szCs w:val="22"/>
        </w:rPr>
      </w:pPr>
      <w:r>
        <w:rPr>
          <w:sz w:val="22"/>
          <w:szCs w:val="22"/>
        </w:rPr>
        <w:t>Municipal Certification for Patten Road pro</w:t>
      </w:r>
      <w:r w:rsidR="00F360F4">
        <w:rPr>
          <w:sz w:val="22"/>
          <w:szCs w:val="22"/>
        </w:rPr>
        <w:t>perty</w:t>
      </w: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1BB0F" w14:textId="77777777" w:rsidR="00C445D1" w:rsidRDefault="00C445D1">
      <w:r>
        <w:separator/>
      </w:r>
    </w:p>
  </w:endnote>
  <w:endnote w:type="continuationSeparator" w:id="0">
    <w:p w14:paraId="5F6D976C" w14:textId="77777777" w:rsidR="00C445D1" w:rsidRDefault="00C4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D264" w14:textId="77777777" w:rsidR="005E7FC5" w:rsidRDefault="005E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FF8C" w14:textId="77777777" w:rsidR="00C445D1" w:rsidRDefault="00C445D1">
      <w:r>
        <w:separator/>
      </w:r>
    </w:p>
  </w:footnote>
  <w:footnote w:type="continuationSeparator" w:id="0">
    <w:p w14:paraId="33BFFDB4" w14:textId="77777777" w:rsidR="00C445D1" w:rsidRDefault="00C4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401E0CAC"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5BD8F055"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0D31873E"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19A6"/>
    <w:rsid w:val="00042C97"/>
    <w:rsid w:val="000531DE"/>
    <w:rsid w:val="00062893"/>
    <w:rsid w:val="00064128"/>
    <w:rsid w:val="00074A52"/>
    <w:rsid w:val="00075679"/>
    <w:rsid w:val="000802B0"/>
    <w:rsid w:val="00080D27"/>
    <w:rsid w:val="000814FF"/>
    <w:rsid w:val="00083CA4"/>
    <w:rsid w:val="00090FBE"/>
    <w:rsid w:val="000A3F30"/>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4472"/>
    <w:rsid w:val="001A5922"/>
    <w:rsid w:val="001A5CCC"/>
    <w:rsid w:val="001B0F45"/>
    <w:rsid w:val="001C47CA"/>
    <w:rsid w:val="001C5069"/>
    <w:rsid w:val="001E0584"/>
    <w:rsid w:val="001E1FF0"/>
    <w:rsid w:val="001F115B"/>
    <w:rsid w:val="001F5C98"/>
    <w:rsid w:val="002021FC"/>
    <w:rsid w:val="00206139"/>
    <w:rsid w:val="00210689"/>
    <w:rsid w:val="00216526"/>
    <w:rsid w:val="002302F1"/>
    <w:rsid w:val="00231798"/>
    <w:rsid w:val="00235F3A"/>
    <w:rsid w:val="002454AB"/>
    <w:rsid w:val="00246CCD"/>
    <w:rsid w:val="0025418F"/>
    <w:rsid w:val="00257F21"/>
    <w:rsid w:val="00260B54"/>
    <w:rsid w:val="00260D26"/>
    <w:rsid w:val="00275166"/>
    <w:rsid w:val="00276B70"/>
    <w:rsid w:val="00277DC7"/>
    <w:rsid w:val="00280A20"/>
    <w:rsid w:val="00281FDF"/>
    <w:rsid w:val="00282D85"/>
    <w:rsid w:val="0028395F"/>
    <w:rsid w:val="002859B4"/>
    <w:rsid w:val="00294F06"/>
    <w:rsid w:val="002967DF"/>
    <w:rsid w:val="0029761F"/>
    <w:rsid w:val="002A3508"/>
    <w:rsid w:val="002A5190"/>
    <w:rsid w:val="002B4159"/>
    <w:rsid w:val="002B49F1"/>
    <w:rsid w:val="002C2395"/>
    <w:rsid w:val="002D2F83"/>
    <w:rsid w:val="002E7073"/>
    <w:rsid w:val="002F03B4"/>
    <w:rsid w:val="002F4C54"/>
    <w:rsid w:val="0031112E"/>
    <w:rsid w:val="00316A4F"/>
    <w:rsid w:val="00327234"/>
    <w:rsid w:val="00331131"/>
    <w:rsid w:val="00331A37"/>
    <w:rsid w:val="00351951"/>
    <w:rsid w:val="00352BBA"/>
    <w:rsid w:val="00361EF0"/>
    <w:rsid w:val="00362BB1"/>
    <w:rsid w:val="003771DB"/>
    <w:rsid w:val="003A0B2B"/>
    <w:rsid w:val="003A29CF"/>
    <w:rsid w:val="003C41AA"/>
    <w:rsid w:val="003E4D74"/>
    <w:rsid w:val="003F49E0"/>
    <w:rsid w:val="00400040"/>
    <w:rsid w:val="0041379B"/>
    <w:rsid w:val="004229DD"/>
    <w:rsid w:val="00426494"/>
    <w:rsid w:val="0042767C"/>
    <w:rsid w:val="00445C41"/>
    <w:rsid w:val="00446C23"/>
    <w:rsid w:val="00454822"/>
    <w:rsid w:val="00457E1B"/>
    <w:rsid w:val="00462E36"/>
    <w:rsid w:val="00464BDD"/>
    <w:rsid w:val="004662BF"/>
    <w:rsid w:val="004716A9"/>
    <w:rsid w:val="00481DD1"/>
    <w:rsid w:val="00486640"/>
    <w:rsid w:val="004A2880"/>
    <w:rsid w:val="004A4E68"/>
    <w:rsid w:val="004A7B7F"/>
    <w:rsid w:val="004B6EF9"/>
    <w:rsid w:val="004C5B0D"/>
    <w:rsid w:val="004C6D13"/>
    <w:rsid w:val="004E070A"/>
    <w:rsid w:val="004E4555"/>
    <w:rsid w:val="004E6DF7"/>
    <w:rsid w:val="005077DA"/>
    <w:rsid w:val="00507AC4"/>
    <w:rsid w:val="0051434F"/>
    <w:rsid w:val="00516B61"/>
    <w:rsid w:val="0052364A"/>
    <w:rsid w:val="0052474C"/>
    <w:rsid w:val="00532D3B"/>
    <w:rsid w:val="00540933"/>
    <w:rsid w:val="00545641"/>
    <w:rsid w:val="00555303"/>
    <w:rsid w:val="00560537"/>
    <w:rsid w:val="005624D0"/>
    <w:rsid w:val="00570076"/>
    <w:rsid w:val="005747E3"/>
    <w:rsid w:val="00590C8F"/>
    <w:rsid w:val="0059726F"/>
    <w:rsid w:val="005A3126"/>
    <w:rsid w:val="005A64E6"/>
    <w:rsid w:val="005A6D38"/>
    <w:rsid w:val="005A7AA6"/>
    <w:rsid w:val="005B4DC8"/>
    <w:rsid w:val="005E7FC5"/>
    <w:rsid w:val="005F521E"/>
    <w:rsid w:val="00600884"/>
    <w:rsid w:val="00601883"/>
    <w:rsid w:val="006037DA"/>
    <w:rsid w:val="0061118E"/>
    <w:rsid w:val="00623D21"/>
    <w:rsid w:val="006253E6"/>
    <w:rsid w:val="006358A1"/>
    <w:rsid w:val="00646B6F"/>
    <w:rsid w:val="00646D5F"/>
    <w:rsid w:val="0065120D"/>
    <w:rsid w:val="00681584"/>
    <w:rsid w:val="00682140"/>
    <w:rsid w:val="00685B4B"/>
    <w:rsid w:val="0069007A"/>
    <w:rsid w:val="0069164B"/>
    <w:rsid w:val="006A2C8C"/>
    <w:rsid w:val="006A3B3F"/>
    <w:rsid w:val="006A445C"/>
    <w:rsid w:val="006A6C47"/>
    <w:rsid w:val="006B0BC8"/>
    <w:rsid w:val="006C1A42"/>
    <w:rsid w:val="006C46C6"/>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0E83"/>
    <w:rsid w:val="008A411B"/>
    <w:rsid w:val="008C6B4A"/>
    <w:rsid w:val="008E3613"/>
    <w:rsid w:val="008E75F1"/>
    <w:rsid w:val="008F68DD"/>
    <w:rsid w:val="0091281C"/>
    <w:rsid w:val="009253AA"/>
    <w:rsid w:val="00925B6F"/>
    <w:rsid w:val="00944B56"/>
    <w:rsid w:val="00955847"/>
    <w:rsid w:val="00967462"/>
    <w:rsid w:val="00974E83"/>
    <w:rsid w:val="009833E0"/>
    <w:rsid w:val="00986B1D"/>
    <w:rsid w:val="009931A7"/>
    <w:rsid w:val="009A2901"/>
    <w:rsid w:val="009A5388"/>
    <w:rsid w:val="009A5C38"/>
    <w:rsid w:val="009A5DD7"/>
    <w:rsid w:val="009A7090"/>
    <w:rsid w:val="009B6A55"/>
    <w:rsid w:val="009C2EF0"/>
    <w:rsid w:val="009D1A5F"/>
    <w:rsid w:val="009D2F58"/>
    <w:rsid w:val="009F6185"/>
    <w:rsid w:val="00A20D8F"/>
    <w:rsid w:val="00A223E8"/>
    <w:rsid w:val="00A27711"/>
    <w:rsid w:val="00A3028A"/>
    <w:rsid w:val="00A358B0"/>
    <w:rsid w:val="00A425E1"/>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E4945"/>
    <w:rsid w:val="00AE6BB7"/>
    <w:rsid w:val="00AF0D8E"/>
    <w:rsid w:val="00AF5DCE"/>
    <w:rsid w:val="00B1602D"/>
    <w:rsid w:val="00B16358"/>
    <w:rsid w:val="00B31808"/>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E54D5"/>
    <w:rsid w:val="00BF0EA3"/>
    <w:rsid w:val="00BF287B"/>
    <w:rsid w:val="00C059DC"/>
    <w:rsid w:val="00C076D7"/>
    <w:rsid w:val="00C11281"/>
    <w:rsid w:val="00C15967"/>
    <w:rsid w:val="00C26841"/>
    <w:rsid w:val="00C269B2"/>
    <w:rsid w:val="00C352AE"/>
    <w:rsid w:val="00C4190A"/>
    <w:rsid w:val="00C445D1"/>
    <w:rsid w:val="00C46081"/>
    <w:rsid w:val="00C55BB8"/>
    <w:rsid w:val="00C6182F"/>
    <w:rsid w:val="00C7214D"/>
    <w:rsid w:val="00C733D6"/>
    <w:rsid w:val="00C77C0A"/>
    <w:rsid w:val="00C900F5"/>
    <w:rsid w:val="00C922B3"/>
    <w:rsid w:val="00C959CF"/>
    <w:rsid w:val="00CA7052"/>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2D8"/>
    <w:rsid w:val="00D40D00"/>
    <w:rsid w:val="00D42E54"/>
    <w:rsid w:val="00D434A1"/>
    <w:rsid w:val="00D43785"/>
    <w:rsid w:val="00D47F34"/>
    <w:rsid w:val="00D538A6"/>
    <w:rsid w:val="00D56393"/>
    <w:rsid w:val="00D57E68"/>
    <w:rsid w:val="00D75395"/>
    <w:rsid w:val="00D765DE"/>
    <w:rsid w:val="00D81558"/>
    <w:rsid w:val="00D87786"/>
    <w:rsid w:val="00D87E7B"/>
    <w:rsid w:val="00D94164"/>
    <w:rsid w:val="00D965BE"/>
    <w:rsid w:val="00DC1670"/>
    <w:rsid w:val="00DC33DC"/>
    <w:rsid w:val="00DD2F79"/>
    <w:rsid w:val="00DD3147"/>
    <w:rsid w:val="00DD792B"/>
    <w:rsid w:val="00DE29B4"/>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2D9"/>
    <w:rsid w:val="00E64CD7"/>
    <w:rsid w:val="00E6507D"/>
    <w:rsid w:val="00E676B2"/>
    <w:rsid w:val="00E739BB"/>
    <w:rsid w:val="00E76E95"/>
    <w:rsid w:val="00E8099B"/>
    <w:rsid w:val="00E837EB"/>
    <w:rsid w:val="00E965C1"/>
    <w:rsid w:val="00EA193A"/>
    <w:rsid w:val="00EA4B13"/>
    <w:rsid w:val="00EA5E28"/>
    <w:rsid w:val="00EB0BCB"/>
    <w:rsid w:val="00EB107F"/>
    <w:rsid w:val="00EB7580"/>
    <w:rsid w:val="00EB7FA6"/>
    <w:rsid w:val="00EC175E"/>
    <w:rsid w:val="00EC2598"/>
    <w:rsid w:val="00EF10A5"/>
    <w:rsid w:val="00EF1FE1"/>
    <w:rsid w:val="00EF3CE3"/>
    <w:rsid w:val="00F0206E"/>
    <w:rsid w:val="00F1006E"/>
    <w:rsid w:val="00F238B4"/>
    <w:rsid w:val="00F30D0B"/>
    <w:rsid w:val="00F360F4"/>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D51D5"/>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00AF-0628-CD46-B15D-FFA5DF7F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2021-02-09T23:29:00Z</cp:lastPrinted>
  <dcterms:created xsi:type="dcterms:W3CDTF">2022-08-20T21:53:00Z</dcterms:created>
  <dcterms:modified xsi:type="dcterms:W3CDTF">2022-08-20T21:53:00Z</dcterms:modified>
</cp:coreProperties>
</file>