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2A19CC07"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C7075E">
        <w:rPr>
          <w:sz w:val="22"/>
          <w:szCs w:val="22"/>
        </w:rPr>
        <w:t>August 11</w:t>
      </w:r>
      <w:r w:rsidR="004E6DF7">
        <w:rPr>
          <w:sz w:val="22"/>
          <w:szCs w:val="22"/>
        </w:rPr>
        <w:t>, 2020</w:t>
      </w:r>
    </w:p>
    <w:p w14:paraId="4B227835" w14:textId="77777777" w:rsidR="001B0F45" w:rsidRPr="00A73747" w:rsidRDefault="001B0F45">
      <w:pPr>
        <w:rPr>
          <w:sz w:val="22"/>
          <w:szCs w:val="22"/>
        </w:rPr>
      </w:pPr>
    </w:p>
    <w:p w14:paraId="046A5C47" w14:textId="27F2FBDB"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EB0BCB">
        <w:rPr>
          <w:sz w:val="22"/>
          <w:szCs w:val="22"/>
        </w:rPr>
        <w:t>John Richardson</w:t>
      </w:r>
      <w:r w:rsidR="008E3613">
        <w:rPr>
          <w:sz w:val="22"/>
          <w:szCs w:val="22"/>
        </w:rPr>
        <w:t>,</w:t>
      </w:r>
      <w:r w:rsidR="00600884">
        <w:rPr>
          <w:sz w:val="22"/>
          <w:szCs w:val="22"/>
        </w:rPr>
        <w:t xml:space="preserve"> </w:t>
      </w:r>
      <w:r w:rsidR="00210689">
        <w:rPr>
          <w:sz w:val="22"/>
          <w:szCs w:val="22"/>
        </w:rPr>
        <w:t>Allan Smith</w:t>
      </w:r>
    </w:p>
    <w:p w14:paraId="35C982B8" w14:textId="0AF3A054" w:rsidR="00CE4FE9" w:rsidRDefault="00CE4FE9" w:rsidP="00AF5DCE">
      <w:pPr>
        <w:tabs>
          <w:tab w:val="left" w:pos="1008"/>
        </w:tabs>
        <w:jc w:val="both"/>
        <w:rPr>
          <w:sz w:val="22"/>
          <w:szCs w:val="22"/>
        </w:rPr>
      </w:pPr>
      <w:r>
        <w:rPr>
          <w:sz w:val="22"/>
          <w:szCs w:val="22"/>
        </w:rPr>
        <w:t xml:space="preserve">Absent: </w:t>
      </w:r>
      <w:r w:rsidR="00560537">
        <w:rPr>
          <w:sz w:val="22"/>
          <w:szCs w:val="22"/>
        </w:rPr>
        <w:t>Steve McCormick, Ellen Jenkins</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41430544" w:rsidR="00C059DC" w:rsidRPr="00A73747" w:rsidRDefault="00C059DC" w:rsidP="00AF5DCE">
      <w:pPr>
        <w:tabs>
          <w:tab w:val="left" w:pos="1008"/>
        </w:tabs>
        <w:jc w:val="both"/>
        <w:rPr>
          <w:sz w:val="22"/>
          <w:szCs w:val="22"/>
        </w:rPr>
      </w:pPr>
      <w:r>
        <w:rPr>
          <w:sz w:val="22"/>
          <w:szCs w:val="22"/>
        </w:rPr>
        <w:t xml:space="preserve">Guests: </w:t>
      </w:r>
      <w:r w:rsidR="00560537">
        <w:rPr>
          <w:sz w:val="22"/>
          <w:szCs w:val="22"/>
        </w:rPr>
        <w:t>Andrew Quient</w:t>
      </w:r>
    </w:p>
    <w:p w14:paraId="4DEDED1C" w14:textId="77777777" w:rsidR="00D11166" w:rsidRPr="00A73747" w:rsidRDefault="00D11166" w:rsidP="00AF5DCE">
      <w:pPr>
        <w:tabs>
          <w:tab w:val="left" w:pos="1008"/>
        </w:tabs>
        <w:jc w:val="both"/>
        <w:rPr>
          <w:sz w:val="22"/>
          <w:szCs w:val="22"/>
        </w:rPr>
      </w:pPr>
    </w:p>
    <w:p w14:paraId="00EF1506" w14:textId="4523CF8E"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DE29B4">
        <w:rPr>
          <w:sz w:val="22"/>
          <w:szCs w:val="22"/>
        </w:rPr>
        <w:t>:0</w:t>
      </w:r>
      <w:r w:rsidR="00560537">
        <w:rPr>
          <w:sz w:val="22"/>
          <w:szCs w:val="22"/>
        </w:rPr>
        <w:t>6</w:t>
      </w:r>
      <w:r w:rsidR="00CD4E6F">
        <w:rPr>
          <w:sz w:val="22"/>
          <w:szCs w:val="22"/>
        </w:rPr>
        <w:t xml:space="preserve"> p.m.</w:t>
      </w:r>
      <w:r w:rsidR="00A73747">
        <w:rPr>
          <w:sz w:val="22"/>
          <w:szCs w:val="22"/>
        </w:rPr>
        <w:t xml:space="preserve"> </w:t>
      </w:r>
      <w:r w:rsidR="007B50EB">
        <w:rPr>
          <w:sz w:val="22"/>
          <w:szCs w:val="22"/>
        </w:rPr>
        <w:t>A quorum was present.</w:t>
      </w:r>
      <w:r w:rsidR="00DE29B4">
        <w:rPr>
          <w:sz w:val="22"/>
          <w:szCs w:val="22"/>
        </w:rPr>
        <w:t xml:space="preserve"> The meeting was held </w:t>
      </w:r>
      <w:r w:rsidR="00560537">
        <w:rPr>
          <w:sz w:val="22"/>
          <w:szCs w:val="22"/>
        </w:rPr>
        <w:t>via Zoom.</w:t>
      </w:r>
    </w:p>
    <w:p w14:paraId="09DE58ED" w14:textId="32062383" w:rsidR="00560537" w:rsidRDefault="00560537" w:rsidP="00AF5DCE">
      <w:pPr>
        <w:jc w:val="both"/>
        <w:rPr>
          <w:sz w:val="22"/>
          <w:szCs w:val="22"/>
        </w:rPr>
      </w:pPr>
    </w:p>
    <w:p w14:paraId="308D20E6" w14:textId="03574E59" w:rsidR="00560537" w:rsidRDefault="00560537" w:rsidP="00AF5DCE">
      <w:pPr>
        <w:jc w:val="both"/>
        <w:rPr>
          <w:b/>
        </w:rPr>
      </w:pPr>
      <w:r>
        <w:rPr>
          <w:b/>
        </w:rPr>
        <w:t>Organizational Matters</w:t>
      </w:r>
    </w:p>
    <w:p w14:paraId="47654DD3" w14:textId="57B77A2F" w:rsidR="00560537" w:rsidRPr="00560537" w:rsidRDefault="00560537" w:rsidP="00AF5DCE">
      <w:pPr>
        <w:jc w:val="both"/>
        <w:rPr>
          <w:sz w:val="22"/>
          <w:szCs w:val="22"/>
        </w:rPr>
      </w:pPr>
      <w:r>
        <w:rPr>
          <w:sz w:val="22"/>
          <w:szCs w:val="22"/>
        </w:rPr>
        <w:t>Upon consultation with Mark Stinson of the DEP, it was noted that Geary RDA was not technically an agricultural project and should not have been approved with an agricultural exemption.</w:t>
      </w:r>
    </w:p>
    <w:p w14:paraId="3927B247" w14:textId="77777777" w:rsidR="004E6DF7" w:rsidRDefault="004E6DF7" w:rsidP="00AF5DCE">
      <w:pPr>
        <w:jc w:val="both"/>
        <w:rPr>
          <w:sz w:val="22"/>
          <w:szCs w:val="22"/>
        </w:rPr>
      </w:pPr>
    </w:p>
    <w:p w14:paraId="65F9E992" w14:textId="3A8C6CC4" w:rsidR="0072676D" w:rsidRDefault="00210689" w:rsidP="00AF5DCE">
      <w:pPr>
        <w:jc w:val="both"/>
        <w:rPr>
          <w:b/>
        </w:rPr>
      </w:pPr>
      <w:r w:rsidRPr="00210689">
        <w:rPr>
          <w:b/>
        </w:rPr>
        <w:t>RDA</w:t>
      </w:r>
      <w:r>
        <w:rPr>
          <w:b/>
        </w:rPr>
        <w:t xml:space="preserve"> Meeting – </w:t>
      </w:r>
      <w:r w:rsidR="00560537">
        <w:rPr>
          <w:b/>
        </w:rPr>
        <w:t>Andrew Quient</w:t>
      </w:r>
      <w:r>
        <w:rPr>
          <w:b/>
        </w:rPr>
        <w:t xml:space="preserve"> – 7:15 p.m.</w:t>
      </w:r>
    </w:p>
    <w:p w14:paraId="26FE9C7B" w14:textId="183B0268" w:rsidR="00560537" w:rsidRDefault="00560537" w:rsidP="00AF5DCE">
      <w:pPr>
        <w:jc w:val="both"/>
        <w:rPr>
          <w:sz w:val="22"/>
          <w:szCs w:val="22"/>
        </w:rPr>
      </w:pPr>
      <w:r w:rsidRPr="00560537">
        <w:rPr>
          <w:sz w:val="22"/>
          <w:szCs w:val="22"/>
        </w:rPr>
        <w:t>M</w:t>
      </w:r>
      <w:r>
        <w:rPr>
          <w:sz w:val="22"/>
          <w:szCs w:val="22"/>
        </w:rPr>
        <w:t>r. Qui</w:t>
      </w:r>
      <w:r w:rsidR="00C7075E">
        <w:rPr>
          <w:sz w:val="22"/>
          <w:szCs w:val="22"/>
        </w:rPr>
        <w:t>en</w:t>
      </w:r>
      <w:r>
        <w:rPr>
          <w:sz w:val="22"/>
          <w:szCs w:val="22"/>
        </w:rPr>
        <w:t xml:space="preserve">t plans to build a solarium on the back of his house which would extend the back of the house by 15 feet to the east. A wooded ravine with an intermittent stream is located on the south and east sides of the property. The solarium would be in the buffer zone of the stream. Mr. Quient also plans to demolish and rebuild an existing garage on the existing footprint. Mr. </w:t>
      </w:r>
      <w:r w:rsidR="00A425E1">
        <w:rPr>
          <w:sz w:val="22"/>
          <w:szCs w:val="22"/>
        </w:rPr>
        <w:t>Quient</w:t>
      </w:r>
      <w:r>
        <w:rPr>
          <w:sz w:val="22"/>
          <w:szCs w:val="22"/>
        </w:rPr>
        <w:t xml:space="preserve"> said the stream is usually dry. The space between the house a</w:t>
      </w:r>
      <w:r w:rsidR="00A425E1">
        <w:rPr>
          <w:sz w:val="22"/>
          <w:szCs w:val="22"/>
        </w:rPr>
        <w:t>n</w:t>
      </w:r>
      <w:r>
        <w:rPr>
          <w:sz w:val="22"/>
          <w:szCs w:val="22"/>
        </w:rPr>
        <w:t>d ravine is currently lawns and gardens.</w:t>
      </w:r>
    </w:p>
    <w:p w14:paraId="10C5E5B1" w14:textId="53215DD9" w:rsidR="00560537" w:rsidRDefault="00560537" w:rsidP="00560537">
      <w:pPr>
        <w:rPr>
          <w:sz w:val="22"/>
          <w:szCs w:val="22"/>
        </w:rPr>
      </w:pPr>
      <w:r>
        <w:rPr>
          <w:sz w:val="22"/>
          <w:szCs w:val="22"/>
        </w:rPr>
        <w:t>A motion was made by Allan, seconded by John, to approve the solarium and garage project for Andrew Quien</w:t>
      </w:r>
      <w:r w:rsidR="00A425E1">
        <w:rPr>
          <w:sz w:val="22"/>
          <w:szCs w:val="22"/>
        </w:rPr>
        <w:t>t</w:t>
      </w:r>
      <w:r>
        <w:rPr>
          <w:sz w:val="22"/>
          <w:szCs w:val="22"/>
        </w:rPr>
        <w:t xml:space="preserve"> with a Negative 3 Determination, subject to the following condition: erosion </w:t>
      </w:r>
      <w:r w:rsidR="00A425E1">
        <w:rPr>
          <w:sz w:val="22"/>
          <w:szCs w:val="22"/>
        </w:rPr>
        <w:t>a</w:t>
      </w:r>
      <w:r>
        <w:rPr>
          <w:sz w:val="22"/>
          <w:szCs w:val="22"/>
        </w:rPr>
        <w:t>nd sedimentatio</w:t>
      </w:r>
      <w:r w:rsidR="00A425E1">
        <w:rPr>
          <w:sz w:val="22"/>
          <w:szCs w:val="22"/>
        </w:rPr>
        <w:t>n</w:t>
      </w:r>
      <w:r>
        <w:rPr>
          <w:sz w:val="22"/>
          <w:szCs w:val="22"/>
        </w:rPr>
        <w:t xml:space="preserve"> controls are to be implemented during construction and re</w:t>
      </w:r>
      <w:r w:rsidR="00A425E1">
        <w:rPr>
          <w:sz w:val="22"/>
          <w:szCs w:val="22"/>
        </w:rPr>
        <w:t>m</w:t>
      </w:r>
      <w:r>
        <w:rPr>
          <w:sz w:val="22"/>
          <w:szCs w:val="22"/>
        </w:rPr>
        <w:t xml:space="preserve">ain </w:t>
      </w:r>
      <w:r w:rsidR="00A425E1">
        <w:rPr>
          <w:sz w:val="22"/>
          <w:szCs w:val="22"/>
        </w:rPr>
        <w:t>i</w:t>
      </w:r>
      <w:r>
        <w:rPr>
          <w:sz w:val="22"/>
          <w:szCs w:val="22"/>
        </w:rPr>
        <w:t>n place until vegetation is established.</w:t>
      </w:r>
    </w:p>
    <w:p w14:paraId="167FAA13" w14:textId="36462F86" w:rsidR="00560537" w:rsidRDefault="00560537" w:rsidP="00560537">
      <w:pPr>
        <w:rPr>
          <w:sz w:val="22"/>
          <w:szCs w:val="22"/>
        </w:rPr>
      </w:pPr>
      <w:r>
        <w:rPr>
          <w:sz w:val="22"/>
          <w:szCs w:val="22"/>
        </w:rPr>
        <w:t>Roll call vote: Norman, yes; John, yes; Allan, yes. Motion passed 3-0-0.</w:t>
      </w:r>
    </w:p>
    <w:p w14:paraId="3D99F7B4" w14:textId="56C08DEE" w:rsidR="00560537" w:rsidRDefault="00560537" w:rsidP="00560537">
      <w:pPr>
        <w:rPr>
          <w:sz w:val="22"/>
          <w:szCs w:val="22"/>
        </w:rPr>
      </w:pPr>
    </w:p>
    <w:p w14:paraId="3411BFA0" w14:textId="47302A75" w:rsidR="00560537" w:rsidRDefault="00560537" w:rsidP="00560537">
      <w:pPr>
        <w:rPr>
          <w:sz w:val="22"/>
          <w:szCs w:val="22"/>
        </w:rPr>
      </w:pPr>
      <w:r>
        <w:rPr>
          <w:sz w:val="22"/>
          <w:szCs w:val="22"/>
        </w:rPr>
        <w:t>The next meeting will be September 8.</w:t>
      </w:r>
    </w:p>
    <w:p w14:paraId="38357292" w14:textId="27F617DF" w:rsidR="00560537" w:rsidRPr="00560537" w:rsidRDefault="00560537" w:rsidP="00AF5DCE">
      <w:pPr>
        <w:jc w:val="both"/>
        <w:rPr>
          <w:sz w:val="22"/>
          <w:szCs w:val="22"/>
        </w:rPr>
      </w:pPr>
      <w:r>
        <w:rPr>
          <w:sz w:val="22"/>
          <w:szCs w:val="22"/>
        </w:rPr>
        <w:t xml:space="preserve"> </w:t>
      </w:r>
    </w:p>
    <w:p w14:paraId="4F6AE315" w14:textId="77777777" w:rsidR="00A425E1" w:rsidRDefault="00825FCC" w:rsidP="00AF5DCE">
      <w:pPr>
        <w:jc w:val="both"/>
        <w:rPr>
          <w:sz w:val="22"/>
          <w:szCs w:val="22"/>
        </w:rPr>
      </w:pPr>
      <w:r>
        <w:rPr>
          <w:sz w:val="22"/>
          <w:szCs w:val="22"/>
        </w:rPr>
        <w:t xml:space="preserve">At </w:t>
      </w:r>
      <w:r w:rsidR="00A425E1">
        <w:rPr>
          <w:sz w:val="22"/>
          <w:szCs w:val="22"/>
        </w:rPr>
        <w:t>7:40</w:t>
      </w:r>
      <w:r>
        <w:rPr>
          <w:sz w:val="22"/>
          <w:szCs w:val="22"/>
        </w:rPr>
        <w:t xml:space="preserve"> p.m. </w:t>
      </w:r>
      <w:r w:rsidR="0091281C">
        <w:rPr>
          <w:sz w:val="22"/>
          <w:szCs w:val="22"/>
        </w:rPr>
        <w:t>John</w:t>
      </w:r>
      <w:r w:rsidR="00516B61">
        <w:rPr>
          <w:sz w:val="22"/>
          <w:szCs w:val="22"/>
        </w:rPr>
        <w:t xml:space="preserve">, seconded by </w:t>
      </w:r>
      <w:r w:rsidR="00A425E1">
        <w:rPr>
          <w:sz w:val="22"/>
          <w:szCs w:val="22"/>
        </w:rPr>
        <w:t>Allan</w:t>
      </w:r>
      <w:r w:rsidR="00516B61">
        <w:rPr>
          <w:sz w:val="22"/>
          <w:szCs w:val="22"/>
        </w:rPr>
        <w:t>, made a motion</w:t>
      </w:r>
      <w:r>
        <w:rPr>
          <w:sz w:val="22"/>
          <w:szCs w:val="22"/>
        </w:rPr>
        <w:t xml:space="preserve"> to adjourn the meeting.</w:t>
      </w:r>
    </w:p>
    <w:p w14:paraId="52967C50" w14:textId="77777777" w:rsidR="00A425E1" w:rsidRDefault="00A425E1" w:rsidP="00A425E1">
      <w:pPr>
        <w:rPr>
          <w:sz w:val="22"/>
          <w:szCs w:val="22"/>
        </w:rPr>
      </w:pPr>
      <w:r>
        <w:rPr>
          <w:sz w:val="22"/>
          <w:szCs w:val="22"/>
        </w:rPr>
        <w:t>Roll call vote: Norman, yes; John, yes; Allan, yes. Motion passed 3-0-0.</w:t>
      </w:r>
    </w:p>
    <w:p w14:paraId="1927E794" w14:textId="351A5CE7" w:rsidR="000531DE" w:rsidRPr="006E6E1D" w:rsidRDefault="00825FCC" w:rsidP="00AF5DCE">
      <w:pPr>
        <w:jc w:val="both"/>
        <w:rPr>
          <w:sz w:val="22"/>
          <w:szCs w:val="22"/>
        </w:rPr>
      </w:pPr>
      <w:r>
        <w:rPr>
          <w:sz w:val="22"/>
          <w:szCs w:val="22"/>
        </w:rPr>
        <w:t xml:space="preserve"> </w:t>
      </w: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52830DAB" w14:textId="76752747" w:rsidR="00896FD8" w:rsidRPr="00A425E1" w:rsidRDefault="006C46C6" w:rsidP="00AF5DCE">
      <w:pPr>
        <w:jc w:val="both"/>
        <w:rPr>
          <w:b/>
        </w:rPr>
      </w:pPr>
      <w:r>
        <w:rPr>
          <w:b/>
        </w:rPr>
        <w:t>Document List</w:t>
      </w:r>
    </w:p>
    <w:p w14:paraId="65A4C557" w14:textId="2537FC39" w:rsidR="0091281C" w:rsidRDefault="0091281C" w:rsidP="00AF5DCE">
      <w:pPr>
        <w:jc w:val="both"/>
        <w:rPr>
          <w:sz w:val="22"/>
          <w:szCs w:val="22"/>
        </w:rPr>
      </w:pPr>
      <w:r>
        <w:rPr>
          <w:sz w:val="22"/>
          <w:szCs w:val="22"/>
        </w:rPr>
        <w:t xml:space="preserve">RDA Application from </w:t>
      </w:r>
      <w:r w:rsidR="00A425E1">
        <w:rPr>
          <w:sz w:val="22"/>
          <w:szCs w:val="22"/>
        </w:rPr>
        <w:t>Andrew Quient</w:t>
      </w:r>
    </w:p>
    <w:p w14:paraId="4F847596" w14:textId="5A00B08E" w:rsidR="006C46C6" w:rsidRDefault="006C46C6" w:rsidP="00AF5DCE">
      <w:pPr>
        <w:jc w:val="both"/>
        <w:rPr>
          <w:sz w:val="22"/>
          <w:szCs w:val="22"/>
        </w:rPr>
      </w:pPr>
      <w:r>
        <w:rPr>
          <w:sz w:val="22"/>
          <w:szCs w:val="22"/>
        </w:rPr>
        <w:t>RDA Application from Shelburne Highway Department</w:t>
      </w: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5345" w14:textId="77777777" w:rsidR="009163EC" w:rsidRDefault="009163EC">
      <w:r>
        <w:separator/>
      </w:r>
    </w:p>
  </w:endnote>
  <w:endnote w:type="continuationSeparator" w:id="0">
    <w:p w14:paraId="01E90650" w14:textId="77777777" w:rsidR="009163EC" w:rsidRDefault="0091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E8C2" w14:textId="77777777" w:rsidR="002E130A" w:rsidRDefault="002E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7ACE" w14:textId="77777777" w:rsidR="009163EC" w:rsidRDefault="009163EC">
      <w:r>
        <w:separator/>
      </w:r>
    </w:p>
  </w:footnote>
  <w:footnote w:type="continuationSeparator" w:id="0">
    <w:p w14:paraId="215CB894" w14:textId="77777777" w:rsidR="009163EC" w:rsidRDefault="0091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623A34AE"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6E03E79A"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22F66981"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2B0"/>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87AB8"/>
    <w:rsid w:val="00193C28"/>
    <w:rsid w:val="001A37A1"/>
    <w:rsid w:val="001A4472"/>
    <w:rsid w:val="001A5922"/>
    <w:rsid w:val="001A5CCC"/>
    <w:rsid w:val="001B0F45"/>
    <w:rsid w:val="001C47CA"/>
    <w:rsid w:val="001C5069"/>
    <w:rsid w:val="001E1FF0"/>
    <w:rsid w:val="001F115B"/>
    <w:rsid w:val="001F5C98"/>
    <w:rsid w:val="002021FC"/>
    <w:rsid w:val="00206139"/>
    <w:rsid w:val="00210689"/>
    <w:rsid w:val="00216526"/>
    <w:rsid w:val="002302F1"/>
    <w:rsid w:val="00231798"/>
    <w:rsid w:val="00235F3A"/>
    <w:rsid w:val="002454AB"/>
    <w:rsid w:val="00246CCD"/>
    <w:rsid w:val="0025418F"/>
    <w:rsid w:val="00257F21"/>
    <w:rsid w:val="00260D26"/>
    <w:rsid w:val="00275166"/>
    <w:rsid w:val="00276B70"/>
    <w:rsid w:val="00277DC7"/>
    <w:rsid w:val="00280A20"/>
    <w:rsid w:val="00281FDF"/>
    <w:rsid w:val="00282D85"/>
    <w:rsid w:val="0028395F"/>
    <w:rsid w:val="002859B4"/>
    <w:rsid w:val="00294F06"/>
    <w:rsid w:val="002967DF"/>
    <w:rsid w:val="0029761F"/>
    <w:rsid w:val="002A5190"/>
    <w:rsid w:val="002B4159"/>
    <w:rsid w:val="002B49F1"/>
    <w:rsid w:val="002C2395"/>
    <w:rsid w:val="002D2F83"/>
    <w:rsid w:val="002E130A"/>
    <w:rsid w:val="002E7073"/>
    <w:rsid w:val="002F03B4"/>
    <w:rsid w:val="002F4C54"/>
    <w:rsid w:val="0031112E"/>
    <w:rsid w:val="00316A4F"/>
    <w:rsid w:val="00327234"/>
    <w:rsid w:val="00331131"/>
    <w:rsid w:val="00331A37"/>
    <w:rsid w:val="00351951"/>
    <w:rsid w:val="00361EF0"/>
    <w:rsid w:val="00362BB1"/>
    <w:rsid w:val="003771DB"/>
    <w:rsid w:val="003A0B2B"/>
    <w:rsid w:val="003A29CF"/>
    <w:rsid w:val="003C41AA"/>
    <w:rsid w:val="003E4D74"/>
    <w:rsid w:val="00400040"/>
    <w:rsid w:val="0041379B"/>
    <w:rsid w:val="004229DD"/>
    <w:rsid w:val="00426494"/>
    <w:rsid w:val="00445C41"/>
    <w:rsid w:val="00446C23"/>
    <w:rsid w:val="00454822"/>
    <w:rsid w:val="00457E1B"/>
    <w:rsid w:val="00462E36"/>
    <w:rsid w:val="00464BDD"/>
    <w:rsid w:val="004662BF"/>
    <w:rsid w:val="004716A9"/>
    <w:rsid w:val="00481DD1"/>
    <w:rsid w:val="00486640"/>
    <w:rsid w:val="004A4E68"/>
    <w:rsid w:val="004A52D0"/>
    <w:rsid w:val="004A7B7F"/>
    <w:rsid w:val="004B6EF9"/>
    <w:rsid w:val="004C6D13"/>
    <w:rsid w:val="004E070A"/>
    <w:rsid w:val="004E4555"/>
    <w:rsid w:val="004E6DF7"/>
    <w:rsid w:val="005077DA"/>
    <w:rsid w:val="00507AC4"/>
    <w:rsid w:val="0051434F"/>
    <w:rsid w:val="00516B61"/>
    <w:rsid w:val="0052364A"/>
    <w:rsid w:val="00532D3B"/>
    <w:rsid w:val="00540933"/>
    <w:rsid w:val="00545641"/>
    <w:rsid w:val="00555303"/>
    <w:rsid w:val="00560537"/>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23D21"/>
    <w:rsid w:val="006253E6"/>
    <w:rsid w:val="006358A1"/>
    <w:rsid w:val="00646B6F"/>
    <w:rsid w:val="00646D5F"/>
    <w:rsid w:val="0065120D"/>
    <w:rsid w:val="00681584"/>
    <w:rsid w:val="00685B4B"/>
    <w:rsid w:val="0069007A"/>
    <w:rsid w:val="0069164B"/>
    <w:rsid w:val="006A3B3F"/>
    <w:rsid w:val="006A445C"/>
    <w:rsid w:val="006A6C47"/>
    <w:rsid w:val="006B0BC8"/>
    <w:rsid w:val="006C1A42"/>
    <w:rsid w:val="006C46C6"/>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411B"/>
    <w:rsid w:val="008C6B4A"/>
    <w:rsid w:val="008E3613"/>
    <w:rsid w:val="008E75F1"/>
    <w:rsid w:val="0091281C"/>
    <w:rsid w:val="009163EC"/>
    <w:rsid w:val="009253AA"/>
    <w:rsid w:val="00925B6F"/>
    <w:rsid w:val="00944B56"/>
    <w:rsid w:val="00955847"/>
    <w:rsid w:val="00967462"/>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25E1"/>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F0EA3"/>
    <w:rsid w:val="00BF287B"/>
    <w:rsid w:val="00C059DC"/>
    <w:rsid w:val="00C076D7"/>
    <w:rsid w:val="00C11281"/>
    <w:rsid w:val="00C15967"/>
    <w:rsid w:val="00C26841"/>
    <w:rsid w:val="00C269B2"/>
    <w:rsid w:val="00C352AE"/>
    <w:rsid w:val="00C4190A"/>
    <w:rsid w:val="00C46081"/>
    <w:rsid w:val="00C55BB8"/>
    <w:rsid w:val="00C6182F"/>
    <w:rsid w:val="00C7075E"/>
    <w:rsid w:val="00C7214D"/>
    <w:rsid w:val="00C733D6"/>
    <w:rsid w:val="00C77C0A"/>
    <w:rsid w:val="00C839D4"/>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29B4"/>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837EB"/>
    <w:rsid w:val="00EA193A"/>
    <w:rsid w:val="00EA4B13"/>
    <w:rsid w:val="00EA5E28"/>
    <w:rsid w:val="00EB0BCB"/>
    <w:rsid w:val="00EB107F"/>
    <w:rsid w:val="00EB7580"/>
    <w:rsid w:val="00EB7FA6"/>
    <w:rsid w:val="00EC2598"/>
    <w:rsid w:val="00EF10A5"/>
    <w:rsid w:val="00EF1FE1"/>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77F8-8DC6-F04D-A69D-3CB721A5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2020-09-07T21:21:00Z</cp:lastPrinted>
  <dcterms:created xsi:type="dcterms:W3CDTF">2022-07-02T21:54:00Z</dcterms:created>
  <dcterms:modified xsi:type="dcterms:W3CDTF">2022-07-02T21:54:00Z</dcterms:modified>
</cp:coreProperties>
</file>