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3DAA8CF9"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592DDF">
        <w:rPr>
          <w:sz w:val="22"/>
          <w:szCs w:val="22"/>
        </w:rPr>
        <w:t>April 9</w:t>
      </w:r>
      <w:r w:rsidR="00E1507E">
        <w:rPr>
          <w:sz w:val="22"/>
          <w:szCs w:val="22"/>
        </w:rPr>
        <w:t>, 2019</w:t>
      </w:r>
    </w:p>
    <w:p w14:paraId="4B227835" w14:textId="77777777" w:rsidR="001B0F45" w:rsidRPr="00A73747" w:rsidRDefault="001B0F45">
      <w:pPr>
        <w:rPr>
          <w:sz w:val="22"/>
          <w:szCs w:val="22"/>
        </w:rPr>
      </w:pPr>
    </w:p>
    <w:p w14:paraId="046A5C47" w14:textId="12D2F30F" w:rsidR="001B0F45" w:rsidRDefault="0025418F" w:rsidP="0025418F">
      <w:pPr>
        <w:tabs>
          <w:tab w:val="left" w:pos="1008"/>
        </w:tabs>
        <w:rPr>
          <w:sz w:val="22"/>
          <w:szCs w:val="22"/>
        </w:rPr>
      </w:pPr>
      <w:r>
        <w:rPr>
          <w:sz w:val="22"/>
          <w:szCs w:val="22"/>
        </w:rPr>
        <w:t>Present: Norman Davenport</w:t>
      </w:r>
      <w:r w:rsidR="00592DDF">
        <w:rPr>
          <w:sz w:val="22"/>
          <w:szCs w:val="22"/>
        </w:rPr>
        <w:t xml:space="preserve">, </w:t>
      </w:r>
      <w:r w:rsidR="009D2F58">
        <w:rPr>
          <w:sz w:val="22"/>
          <w:szCs w:val="22"/>
        </w:rPr>
        <w:t>Ellen Jenkins</w:t>
      </w:r>
      <w:r w:rsidR="00E50CBC">
        <w:rPr>
          <w:sz w:val="22"/>
          <w:szCs w:val="22"/>
        </w:rPr>
        <w:t>, John Richardson</w:t>
      </w:r>
      <w:r w:rsidR="009D1A5F">
        <w:rPr>
          <w:sz w:val="22"/>
          <w:szCs w:val="22"/>
        </w:rPr>
        <w:t xml:space="preserve"> </w:t>
      </w:r>
    </w:p>
    <w:p w14:paraId="35C982B8" w14:textId="739E6645" w:rsidR="00CE4FE9" w:rsidRDefault="00CE4FE9" w:rsidP="0025418F">
      <w:pPr>
        <w:tabs>
          <w:tab w:val="left" w:pos="1008"/>
        </w:tabs>
        <w:rPr>
          <w:sz w:val="22"/>
          <w:szCs w:val="22"/>
        </w:rPr>
      </w:pPr>
      <w:r>
        <w:rPr>
          <w:sz w:val="22"/>
          <w:szCs w:val="22"/>
        </w:rPr>
        <w:t xml:space="preserve">Absent: </w:t>
      </w:r>
      <w:r w:rsidR="00EF3CE3">
        <w:rPr>
          <w:sz w:val="22"/>
          <w:szCs w:val="22"/>
        </w:rPr>
        <w:t>Steve McCormick</w:t>
      </w:r>
      <w:r w:rsidR="00592DDF">
        <w:rPr>
          <w:sz w:val="22"/>
          <w:szCs w:val="22"/>
        </w:rPr>
        <w:t>, Allan Smith</w:t>
      </w:r>
    </w:p>
    <w:p w14:paraId="0C656EAC" w14:textId="1854BB6C" w:rsidR="0025418F" w:rsidRDefault="0025418F" w:rsidP="0025418F">
      <w:pPr>
        <w:tabs>
          <w:tab w:val="left" w:pos="1008"/>
        </w:tabs>
        <w:rPr>
          <w:sz w:val="22"/>
          <w:szCs w:val="22"/>
        </w:rPr>
      </w:pPr>
      <w:r>
        <w:rPr>
          <w:sz w:val="22"/>
          <w:szCs w:val="22"/>
        </w:rPr>
        <w:t xml:space="preserve">Administrative Assistant: </w:t>
      </w:r>
      <w:r w:rsidR="00592DDF">
        <w:rPr>
          <w:sz w:val="22"/>
          <w:szCs w:val="22"/>
        </w:rPr>
        <w:t>Faye Whitney</w:t>
      </w:r>
    </w:p>
    <w:p w14:paraId="7DD9E09D" w14:textId="2818ABB0" w:rsidR="00C059DC" w:rsidRPr="00A73747" w:rsidRDefault="00C059DC" w:rsidP="0025418F">
      <w:pPr>
        <w:tabs>
          <w:tab w:val="left" w:pos="1008"/>
        </w:tabs>
        <w:rPr>
          <w:sz w:val="22"/>
          <w:szCs w:val="22"/>
        </w:rPr>
      </w:pPr>
      <w:r>
        <w:rPr>
          <w:sz w:val="22"/>
          <w:szCs w:val="22"/>
        </w:rPr>
        <w:t xml:space="preserve">Guests: </w:t>
      </w:r>
      <w:r w:rsidR="00592DDF">
        <w:rPr>
          <w:sz w:val="22"/>
          <w:szCs w:val="22"/>
        </w:rPr>
        <w:t>Holly Sonntag</w:t>
      </w:r>
    </w:p>
    <w:p w14:paraId="4DEDED1C" w14:textId="77777777" w:rsidR="00D11166" w:rsidRPr="00A73747" w:rsidRDefault="00D11166" w:rsidP="0025418F">
      <w:pPr>
        <w:tabs>
          <w:tab w:val="left" w:pos="1008"/>
        </w:tabs>
        <w:rPr>
          <w:sz w:val="22"/>
          <w:szCs w:val="22"/>
        </w:rPr>
      </w:pPr>
    </w:p>
    <w:p w14:paraId="00EF1506" w14:textId="48452EE1" w:rsidR="00FF1DA4" w:rsidRDefault="00592DDF" w:rsidP="0025418F">
      <w:pPr>
        <w:rPr>
          <w:sz w:val="22"/>
          <w:szCs w:val="22"/>
        </w:rPr>
      </w:pPr>
      <w:r>
        <w:rPr>
          <w:sz w:val="22"/>
          <w:szCs w:val="22"/>
        </w:rPr>
        <w:t>Chair Norm Davenport opened the meeting at 7:05 p.m</w:t>
      </w:r>
      <w:r w:rsidR="00CD4E6F">
        <w:rPr>
          <w:sz w:val="22"/>
          <w:szCs w:val="22"/>
        </w:rPr>
        <w:t>.</w:t>
      </w:r>
      <w:r w:rsidR="00A73747">
        <w:rPr>
          <w:sz w:val="22"/>
          <w:szCs w:val="22"/>
        </w:rPr>
        <w:t xml:space="preserve"> </w:t>
      </w:r>
      <w:r w:rsidR="007B50EB">
        <w:rPr>
          <w:sz w:val="22"/>
          <w:szCs w:val="22"/>
        </w:rPr>
        <w:t>A quorum was present.</w:t>
      </w:r>
    </w:p>
    <w:p w14:paraId="640083A5" w14:textId="77777777" w:rsidR="00A44E5F" w:rsidRDefault="00A44E5F" w:rsidP="0025418F">
      <w:pPr>
        <w:rPr>
          <w:sz w:val="22"/>
          <w:szCs w:val="22"/>
        </w:rPr>
      </w:pPr>
    </w:p>
    <w:p w14:paraId="02C7374C" w14:textId="3DBEE082" w:rsidR="00A44E5F" w:rsidRDefault="00A44E5F" w:rsidP="0025418F">
      <w:pPr>
        <w:rPr>
          <w:sz w:val="22"/>
          <w:szCs w:val="22"/>
        </w:rPr>
      </w:pPr>
      <w:r>
        <w:rPr>
          <w:sz w:val="22"/>
          <w:szCs w:val="22"/>
        </w:rPr>
        <w:t xml:space="preserve">It was noted that there had been no meeting in </w:t>
      </w:r>
      <w:r w:rsidR="00BA055C">
        <w:rPr>
          <w:sz w:val="22"/>
          <w:szCs w:val="22"/>
        </w:rPr>
        <w:t>February due to a snow storm</w:t>
      </w:r>
      <w:r>
        <w:rPr>
          <w:sz w:val="22"/>
          <w:szCs w:val="22"/>
        </w:rPr>
        <w:t>.</w:t>
      </w:r>
    </w:p>
    <w:p w14:paraId="7B06653A" w14:textId="562285C2" w:rsidR="00FF1DA4" w:rsidRDefault="00FF1DA4" w:rsidP="0025418F">
      <w:pPr>
        <w:rPr>
          <w:b/>
        </w:rPr>
      </w:pPr>
      <w:r>
        <w:rPr>
          <w:b/>
        </w:rPr>
        <w:t>Minutes</w:t>
      </w:r>
    </w:p>
    <w:p w14:paraId="06F4D4CA" w14:textId="59289EB7" w:rsidR="00592DDF" w:rsidRDefault="00592DDF" w:rsidP="0025418F">
      <w:pPr>
        <w:rPr>
          <w:sz w:val="22"/>
          <w:szCs w:val="22"/>
        </w:rPr>
      </w:pPr>
      <w:r>
        <w:rPr>
          <w:sz w:val="22"/>
          <w:szCs w:val="22"/>
        </w:rPr>
        <w:t>The minutes from March 19 were unavailable.</w:t>
      </w:r>
    </w:p>
    <w:p w14:paraId="05724EA1" w14:textId="21244196" w:rsidR="00FF1DA4" w:rsidRDefault="00FF1DA4" w:rsidP="0025418F">
      <w:pPr>
        <w:rPr>
          <w:sz w:val="22"/>
          <w:szCs w:val="22"/>
        </w:rPr>
      </w:pPr>
      <w:r>
        <w:rPr>
          <w:sz w:val="22"/>
          <w:szCs w:val="22"/>
        </w:rPr>
        <w:t xml:space="preserve">A motion was made by </w:t>
      </w:r>
      <w:r w:rsidR="00BA055C">
        <w:rPr>
          <w:sz w:val="22"/>
          <w:szCs w:val="22"/>
        </w:rPr>
        <w:t>John</w:t>
      </w:r>
      <w:r>
        <w:rPr>
          <w:sz w:val="22"/>
          <w:szCs w:val="22"/>
        </w:rPr>
        <w:t xml:space="preserve">, seconded by </w:t>
      </w:r>
      <w:r w:rsidR="00BA055C">
        <w:rPr>
          <w:sz w:val="22"/>
          <w:szCs w:val="22"/>
        </w:rPr>
        <w:t>Ellen</w:t>
      </w:r>
      <w:r>
        <w:rPr>
          <w:sz w:val="22"/>
          <w:szCs w:val="22"/>
        </w:rPr>
        <w:t xml:space="preserve">, to approve the minutes of </w:t>
      </w:r>
      <w:r w:rsidR="00BA055C">
        <w:rPr>
          <w:sz w:val="22"/>
          <w:szCs w:val="22"/>
        </w:rPr>
        <w:t>January 8, 2019</w:t>
      </w:r>
      <w:r>
        <w:rPr>
          <w:sz w:val="22"/>
          <w:szCs w:val="22"/>
        </w:rPr>
        <w:t>.</w:t>
      </w:r>
    </w:p>
    <w:p w14:paraId="0FB57DCE" w14:textId="3369B53F" w:rsidR="00FF1DA4" w:rsidRPr="00486640" w:rsidRDefault="00FF1DA4" w:rsidP="00FF1DA4">
      <w:pPr>
        <w:ind w:firstLine="720"/>
        <w:rPr>
          <w:sz w:val="22"/>
          <w:szCs w:val="22"/>
        </w:rPr>
      </w:pPr>
      <w:r>
        <w:rPr>
          <w:sz w:val="22"/>
          <w:szCs w:val="22"/>
        </w:rPr>
        <w:t>Votin</w:t>
      </w:r>
      <w:r w:rsidR="00A223E8">
        <w:rPr>
          <w:sz w:val="22"/>
          <w:szCs w:val="22"/>
        </w:rPr>
        <w:t>g to approve: Norm, John, Ellen</w:t>
      </w:r>
    </w:p>
    <w:p w14:paraId="40A810F7" w14:textId="0AA60BF1" w:rsidR="00FF1DA4" w:rsidRPr="00486640" w:rsidRDefault="00FF1DA4" w:rsidP="00685B4B">
      <w:pPr>
        <w:tabs>
          <w:tab w:val="left" w:pos="720"/>
          <w:tab w:val="left" w:pos="1440"/>
          <w:tab w:val="left" w:pos="2160"/>
          <w:tab w:val="left" w:pos="7107"/>
        </w:tabs>
        <w:rPr>
          <w:sz w:val="22"/>
          <w:szCs w:val="22"/>
        </w:rPr>
      </w:pPr>
      <w:r w:rsidRPr="00486640">
        <w:rPr>
          <w:sz w:val="22"/>
          <w:szCs w:val="22"/>
        </w:rPr>
        <w:tab/>
        <w:t>Opposed: None</w:t>
      </w:r>
      <w:r w:rsidR="00685B4B">
        <w:rPr>
          <w:sz w:val="22"/>
          <w:szCs w:val="22"/>
        </w:rPr>
        <w:tab/>
      </w:r>
      <w:r w:rsidR="00685B4B">
        <w:rPr>
          <w:sz w:val="22"/>
          <w:szCs w:val="22"/>
        </w:rPr>
        <w:tab/>
      </w:r>
    </w:p>
    <w:p w14:paraId="0A9FB85D" w14:textId="795AF193" w:rsidR="00FF1DA4" w:rsidRDefault="00FF1DA4" w:rsidP="00FF1DA4">
      <w:pPr>
        <w:rPr>
          <w:sz w:val="22"/>
          <w:szCs w:val="22"/>
        </w:rPr>
      </w:pPr>
      <w:r w:rsidRPr="00486640">
        <w:rPr>
          <w:sz w:val="22"/>
          <w:szCs w:val="22"/>
        </w:rPr>
        <w:tab/>
        <w:t>Abstaining: None</w:t>
      </w:r>
    </w:p>
    <w:p w14:paraId="30F27D61" w14:textId="77777777" w:rsidR="00592DDF" w:rsidRDefault="00592DDF" w:rsidP="00FF1DA4">
      <w:pPr>
        <w:rPr>
          <w:sz w:val="22"/>
          <w:szCs w:val="22"/>
        </w:rPr>
      </w:pPr>
    </w:p>
    <w:p w14:paraId="6F957892" w14:textId="79251041" w:rsidR="00E27964" w:rsidRDefault="00E27964" w:rsidP="00E27964">
      <w:pPr>
        <w:rPr>
          <w:b/>
        </w:rPr>
      </w:pPr>
      <w:r>
        <w:rPr>
          <w:b/>
        </w:rPr>
        <w:t>Organizational Matters</w:t>
      </w:r>
      <w:r w:rsidR="00A44E5F">
        <w:rPr>
          <w:b/>
        </w:rPr>
        <w:t>/Mail</w:t>
      </w:r>
    </w:p>
    <w:p w14:paraId="3A811068" w14:textId="6DD900C4" w:rsidR="00125D3E" w:rsidRDefault="00AA22F3" w:rsidP="00A44E5F">
      <w:pPr>
        <w:rPr>
          <w:sz w:val="22"/>
          <w:szCs w:val="22"/>
        </w:rPr>
      </w:pPr>
      <w:r>
        <w:rPr>
          <w:sz w:val="22"/>
          <w:szCs w:val="22"/>
        </w:rPr>
        <w:t>Mail inc</w:t>
      </w:r>
      <w:r w:rsidR="00125D3E">
        <w:rPr>
          <w:sz w:val="22"/>
          <w:szCs w:val="22"/>
        </w:rPr>
        <w:t>l</w:t>
      </w:r>
      <w:r>
        <w:rPr>
          <w:sz w:val="22"/>
          <w:szCs w:val="22"/>
        </w:rPr>
        <w:t>uded</w:t>
      </w:r>
      <w:r w:rsidR="00125D3E">
        <w:rPr>
          <w:sz w:val="22"/>
          <w:szCs w:val="22"/>
        </w:rPr>
        <w:t xml:space="preserve"> – </w:t>
      </w:r>
    </w:p>
    <w:p w14:paraId="41F20912" w14:textId="2D91B745" w:rsidR="001A5CCC" w:rsidRDefault="00592DDF" w:rsidP="00A44E5F">
      <w:pPr>
        <w:rPr>
          <w:sz w:val="22"/>
          <w:szCs w:val="22"/>
        </w:rPr>
      </w:pPr>
      <w:r>
        <w:rPr>
          <w:sz w:val="22"/>
          <w:szCs w:val="22"/>
        </w:rPr>
        <w:t>A notice from Eversource of spraying and the digging of test holes along their right of way.</w:t>
      </w:r>
    </w:p>
    <w:p w14:paraId="4A309AF9" w14:textId="0F4F6630" w:rsidR="00592DDF" w:rsidRDefault="00592DDF" w:rsidP="00A44E5F">
      <w:pPr>
        <w:rPr>
          <w:sz w:val="22"/>
          <w:szCs w:val="22"/>
        </w:rPr>
      </w:pPr>
      <w:r>
        <w:rPr>
          <w:sz w:val="22"/>
          <w:szCs w:val="22"/>
        </w:rPr>
        <w:t>A notice from the Arms Library offering their meeting space to town departments and community groups, free of charge.</w:t>
      </w:r>
    </w:p>
    <w:p w14:paraId="740FE87F" w14:textId="0165FBFA" w:rsidR="00592DDF" w:rsidRDefault="00592DDF" w:rsidP="00A44E5F">
      <w:pPr>
        <w:rPr>
          <w:sz w:val="22"/>
          <w:szCs w:val="22"/>
        </w:rPr>
      </w:pPr>
      <w:r>
        <w:rPr>
          <w:sz w:val="22"/>
          <w:szCs w:val="22"/>
        </w:rPr>
        <w:t>There was a minor revision to the Bassett Road Bridge project. The change involved placing mats over the area of the temporary walkway to minimize the impact on plants. The feeling of the Commission was that this was not a significant change.</w:t>
      </w:r>
    </w:p>
    <w:p w14:paraId="408047EA" w14:textId="1BFB7D12" w:rsidR="00592DDF" w:rsidRDefault="00592DDF" w:rsidP="00A44E5F">
      <w:pPr>
        <w:rPr>
          <w:sz w:val="22"/>
          <w:szCs w:val="22"/>
        </w:rPr>
      </w:pPr>
      <w:r>
        <w:rPr>
          <w:sz w:val="22"/>
          <w:szCs w:val="22"/>
        </w:rPr>
        <w:t>A motion was made by John, seconded by Ellen, that having been notified by Keith Nelson of Gill Engineering regarding a change to the Bassett Road Bridge project, the Commission agreed that the change was not significant and therefore there was no need for a revised NOI.</w:t>
      </w:r>
    </w:p>
    <w:p w14:paraId="19F9D815" w14:textId="6C1F9C80" w:rsidR="00592DDF" w:rsidRDefault="00592DDF" w:rsidP="00A44E5F">
      <w:pPr>
        <w:rPr>
          <w:sz w:val="22"/>
          <w:szCs w:val="22"/>
        </w:rPr>
      </w:pPr>
      <w:r>
        <w:rPr>
          <w:sz w:val="22"/>
          <w:szCs w:val="22"/>
        </w:rPr>
        <w:tab/>
        <w:t>Voting in favor: Norm, John, Ellen</w:t>
      </w:r>
    </w:p>
    <w:p w14:paraId="13C3DE9A" w14:textId="4F0B15E2" w:rsidR="00592DDF" w:rsidRDefault="00592DDF" w:rsidP="00A44E5F">
      <w:pPr>
        <w:rPr>
          <w:sz w:val="22"/>
          <w:szCs w:val="22"/>
        </w:rPr>
      </w:pPr>
      <w:r>
        <w:rPr>
          <w:sz w:val="22"/>
          <w:szCs w:val="22"/>
        </w:rPr>
        <w:tab/>
        <w:t>Opposed: None</w:t>
      </w:r>
    </w:p>
    <w:p w14:paraId="77534D19" w14:textId="771BC23B" w:rsidR="00592DDF" w:rsidRDefault="00592DDF" w:rsidP="00A44E5F">
      <w:pPr>
        <w:rPr>
          <w:sz w:val="22"/>
          <w:szCs w:val="22"/>
        </w:rPr>
      </w:pPr>
      <w:r>
        <w:rPr>
          <w:sz w:val="22"/>
          <w:szCs w:val="22"/>
        </w:rPr>
        <w:tab/>
        <w:t>Abstentions: None</w:t>
      </w:r>
    </w:p>
    <w:p w14:paraId="7EF74F29" w14:textId="77777777" w:rsidR="00592DDF" w:rsidRDefault="00592DDF" w:rsidP="00A44E5F">
      <w:pPr>
        <w:rPr>
          <w:sz w:val="22"/>
          <w:szCs w:val="22"/>
        </w:rPr>
      </w:pPr>
    </w:p>
    <w:p w14:paraId="086D094E" w14:textId="628995CF" w:rsidR="002B49F1" w:rsidRDefault="00592DDF" w:rsidP="00A44E5F">
      <w:pPr>
        <w:rPr>
          <w:b/>
        </w:rPr>
      </w:pPr>
      <w:r>
        <w:rPr>
          <w:b/>
        </w:rPr>
        <w:t>Discussion with Holly Sonntag</w:t>
      </w:r>
    </w:p>
    <w:p w14:paraId="723D3E4F" w14:textId="162CD205" w:rsidR="00BA055C" w:rsidRPr="00BA055C" w:rsidRDefault="00592DDF"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Holly owns property on Church Street. A stream is to the left of the house, about four feet from the structure. Holly’s property extends for about 46 feet on the opposite side of the house. She would like to create a parking area in the 46-foot area but due to the slope of the property, she would either need to use fill or build some sort of platform. The Commission advised her that anything within 50 feet of the steam would be jurisdictional. Holly was advised to contact the Building Inspector about possible next steps.</w:t>
      </w:r>
    </w:p>
    <w:p w14:paraId="328C588F" w14:textId="77777777" w:rsid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F79F07E" w14:textId="73A32DAF" w:rsidR="006E6E1D" w:rsidRDefault="001C47CA" w:rsidP="006E6E1D">
      <w:pPr>
        <w:rPr>
          <w:sz w:val="22"/>
          <w:szCs w:val="22"/>
        </w:rPr>
      </w:pPr>
      <w:r>
        <w:rPr>
          <w:sz w:val="22"/>
          <w:szCs w:val="22"/>
        </w:rPr>
        <w:t xml:space="preserve">The next meeting </w:t>
      </w:r>
      <w:r w:rsidR="00042C97">
        <w:rPr>
          <w:sz w:val="22"/>
          <w:szCs w:val="22"/>
        </w:rPr>
        <w:t xml:space="preserve">was scheduled for </w:t>
      </w:r>
      <w:r w:rsidR="00592DDF">
        <w:rPr>
          <w:sz w:val="22"/>
          <w:szCs w:val="22"/>
        </w:rPr>
        <w:t>May 14.</w:t>
      </w:r>
    </w:p>
    <w:p w14:paraId="5725AE71" w14:textId="77777777" w:rsidR="00BA055C" w:rsidRDefault="00BA055C" w:rsidP="006E6E1D">
      <w:pPr>
        <w:rPr>
          <w:sz w:val="22"/>
          <w:szCs w:val="22"/>
        </w:rPr>
      </w:pPr>
    </w:p>
    <w:p w14:paraId="1927E794" w14:textId="359309E7" w:rsidR="000531DE" w:rsidRPr="006E6E1D" w:rsidRDefault="00825FCC" w:rsidP="006E6E1D">
      <w:pPr>
        <w:rPr>
          <w:sz w:val="22"/>
          <w:szCs w:val="22"/>
        </w:rPr>
      </w:pPr>
      <w:r>
        <w:rPr>
          <w:sz w:val="22"/>
          <w:szCs w:val="22"/>
        </w:rPr>
        <w:t xml:space="preserve">At </w:t>
      </w:r>
      <w:r w:rsidR="00592DDF">
        <w:rPr>
          <w:sz w:val="22"/>
          <w:szCs w:val="22"/>
        </w:rPr>
        <w:t>7:35</w:t>
      </w:r>
      <w:r>
        <w:rPr>
          <w:sz w:val="22"/>
          <w:szCs w:val="22"/>
        </w:rPr>
        <w:t xml:space="preserve"> p.m. </w:t>
      </w:r>
      <w:r w:rsidR="008E75F1">
        <w:rPr>
          <w:sz w:val="22"/>
          <w:szCs w:val="22"/>
        </w:rPr>
        <w:t>John</w:t>
      </w:r>
      <w:r w:rsidR="00516B61">
        <w:rPr>
          <w:sz w:val="22"/>
          <w:szCs w:val="22"/>
        </w:rPr>
        <w:t xml:space="preserve">, seconded by </w:t>
      </w:r>
      <w:r w:rsidR="00592DDF">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B03050D" w14:textId="561C8896" w:rsidR="00825FCC" w:rsidRDefault="00592DDF" w:rsidP="00216526">
      <w:pPr>
        <w:rPr>
          <w:sz w:val="22"/>
          <w:szCs w:val="22"/>
        </w:rPr>
      </w:pPr>
      <w:r>
        <w:rPr>
          <w:sz w:val="22"/>
          <w:szCs w:val="22"/>
        </w:rPr>
        <w:t>Faye Whitney, Administrative Assistant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948A" w14:textId="77777777" w:rsidR="00140891" w:rsidRDefault="00140891">
      <w:r>
        <w:separator/>
      </w:r>
    </w:p>
  </w:endnote>
  <w:endnote w:type="continuationSeparator" w:id="0">
    <w:p w14:paraId="055A70DC" w14:textId="77777777" w:rsidR="00140891" w:rsidRDefault="0014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55C">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7E5" w14:textId="77777777" w:rsidR="00F14656" w:rsidRDefault="00F1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2ED2" w14:textId="77777777" w:rsidR="00140891" w:rsidRDefault="00140891">
      <w:r>
        <w:separator/>
      </w:r>
    </w:p>
  </w:footnote>
  <w:footnote w:type="continuationSeparator" w:id="0">
    <w:p w14:paraId="787F3AA9" w14:textId="77777777" w:rsidR="00140891" w:rsidRDefault="0014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59F8959A"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0901DFF"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7E6BD4A"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42C97"/>
    <w:rsid w:val="000531DE"/>
    <w:rsid w:val="00062893"/>
    <w:rsid w:val="00064128"/>
    <w:rsid w:val="00074A52"/>
    <w:rsid w:val="00075679"/>
    <w:rsid w:val="00080D27"/>
    <w:rsid w:val="000814FF"/>
    <w:rsid w:val="00083CA4"/>
    <w:rsid w:val="00090FBE"/>
    <w:rsid w:val="000C15C5"/>
    <w:rsid w:val="000E0206"/>
    <w:rsid w:val="000E0A1F"/>
    <w:rsid w:val="00122C33"/>
    <w:rsid w:val="00125D3E"/>
    <w:rsid w:val="00140891"/>
    <w:rsid w:val="0014142A"/>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06A2"/>
    <w:rsid w:val="00281FDF"/>
    <w:rsid w:val="00282D85"/>
    <w:rsid w:val="0028395F"/>
    <w:rsid w:val="002859B4"/>
    <w:rsid w:val="00294F06"/>
    <w:rsid w:val="002967DF"/>
    <w:rsid w:val="0029761F"/>
    <w:rsid w:val="002A5190"/>
    <w:rsid w:val="002B4159"/>
    <w:rsid w:val="002B49F1"/>
    <w:rsid w:val="002C2395"/>
    <w:rsid w:val="002D2F83"/>
    <w:rsid w:val="002E7073"/>
    <w:rsid w:val="00316A4F"/>
    <w:rsid w:val="00327234"/>
    <w:rsid w:val="00331131"/>
    <w:rsid w:val="00361EF0"/>
    <w:rsid w:val="003771DB"/>
    <w:rsid w:val="003A0B2B"/>
    <w:rsid w:val="003A29CF"/>
    <w:rsid w:val="003C41AA"/>
    <w:rsid w:val="003E4D74"/>
    <w:rsid w:val="00400040"/>
    <w:rsid w:val="0041379B"/>
    <w:rsid w:val="00426494"/>
    <w:rsid w:val="00445C41"/>
    <w:rsid w:val="00446C23"/>
    <w:rsid w:val="00454822"/>
    <w:rsid w:val="00462E36"/>
    <w:rsid w:val="00464BDD"/>
    <w:rsid w:val="004662BF"/>
    <w:rsid w:val="004716A9"/>
    <w:rsid w:val="00481DD1"/>
    <w:rsid w:val="00486640"/>
    <w:rsid w:val="004A4E68"/>
    <w:rsid w:val="004A69C8"/>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90C8F"/>
    <w:rsid w:val="00592DDF"/>
    <w:rsid w:val="005A3126"/>
    <w:rsid w:val="005A64E6"/>
    <w:rsid w:val="005A7AA6"/>
    <w:rsid w:val="005B4DC8"/>
    <w:rsid w:val="005F521E"/>
    <w:rsid w:val="00601883"/>
    <w:rsid w:val="0061118E"/>
    <w:rsid w:val="00623D21"/>
    <w:rsid w:val="00646D5F"/>
    <w:rsid w:val="0065115E"/>
    <w:rsid w:val="00681584"/>
    <w:rsid w:val="00685B4B"/>
    <w:rsid w:val="0069007A"/>
    <w:rsid w:val="0069164B"/>
    <w:rsid w:val="006B0BC8"/>
    <w:rsid w:val="006C1A42"/>
    <w:rsid w:val="006D32DA"/>
    <w:rsid w:val="006D75AB"/>
    <w:rsid w:val="006E57EC"/>
    <w:rsid w:val="006E6E1D"/>
    <w:rsid w:val="006F1EA1"/>
    <w:rsid w:val="00702A38"/>
    <w:rsid w:val="0071487D"/>
    <w:rsid w:val="00727D8B"/>
    <w:rsid w:val="007412F6"/>
    <w:rsid w:val="00741B61"/>
    <w:rsid w:val="00741EC2"/>
    <w:rsid w:val="0077092D"/>
    <w:rsid w:val="00774960"/>
    <w:rsid w:val="007812C8"/>
    <w:rsid w:val="007A5A6A"/>
    <w:rsid w:val="007B2C50"/>
    <w:rsid w:val="007B50EB"/>
    <w:rsid w:val="007C3864"/>
    <w:rsid w:val="007C5E78"/>
    <w:rsid w:val="007F3223"/>
    <w:rsid w:val="00803836"/>
    <w:rsid w:val="0080409B"/>
    <w:rsid w:val="00804F25"/>
    <w:rsid w:val="0081328B"/>
    <w:rsid w:val="00813908"/>
    <w:rsid w:val="00825042"/>
    <w:rsid w:val="00825FCC"/>
    <w:rsid w:val="00843970"/>
    <w:rsid w:val="00863B4C"/>
    <w:rsid w:val="00871C7C"/>
    <w:rsid w:val="00873123"/>
    <w:rsid w:val="00873440"/>
    <w:rsid w:val="0087748D"/>
    <w:rsid w:val="00880F20"/>
    <w:rsid w:val="00885F2E"/>
    <w:rsid w:val="008866DD"/>
    <w:rsid w:val="00887EFD"/>
    <w:rsid w:val="00894FF2"/>
    <w:rsid w:val="008C6B4A"/>
    <w:rsid w:val="008E75F1"/>
    <w:rsid w:val="008F1B94"/>
    <w:rsid w:val="00944B56"/>
    <w:rsid w:val="00955847"/>
    <w:rsid w:val="00974E83"/>
    <w:rsid w:val="009833E0"/>
    <w:rsid w:val="009A2901"/>
    <w:rsid w:val="009A5388"/>
    <w:rsid w:val="009A5C38"/>
    <w:rsid w:val="009C2EF0"/>
    <w:rsid w:val="009D1A5F"/>
    <w:rsid w:val="009D2F58"/>
    <w:rsid w:val="009F6185"/>
    <w:rsid w:val="00A223E8"/>
    <w:rsid w:val="00A27711"/>
    <w:rsid w:val="00A3028A"/>
    <w:rsid w:val="00A358B0"/>
    <w:rsid w:val="00A44E5F"/>
    <w:rsid w:val="00A45DBE"/>
    <w:rsid w:val="00A52EF3"/>
    <w:rsid w:val="00A6061B"/>
    <w:rsid w:val="00A66916"/>
    <w:rsid w:val="00A700F3"/>
    <w:rsid w:val="00A73747"/>
    <w:rsid w:val="00A90C32"/>
    <w:rsid w:val="00A93B48"/>
    <w:rsid w:val="00AA05B0"/>
    <w:rsid w:val="00AA1433"/>
    <w:rsid w:val="00AA22F3"/>
    <w:rsid w:val="00AA2F87"/>
    <w:rsid w:val="00AA676D"/>
    <w:rsid w:val="00AA7A36"/>
    <w:rsid w:val="00AB119E"/>
    <w:rsid w:val="00AB4479"/>
    <w:rsid w:val="00AC7CFD"/>
    <w:rsid w:val="00AE6BB7"/>
    <w:rsid w:val="00AF0D8E"/>
    <w:rsid w:val="00B1602D"/>
    <w:rsid w:val="00B43541"/>
    <w:rsid w:val="00B47F99"/>
    <w:rsid w:val="00B54A96"/>
    <w:rsid w:val="00B54D4B"/>
    <w:rsid w:val="00B62978"/>
    <w:rsid w:val="00B67049"/>
    <w:rsid w:val="00B72612"/>
    <w:rsid w:val="00B82308"/>
    <w:rsid w:val="00B84008"/>
    <w:rsid w:val="00B84B60"/>
    <w:rsid w:val="00B9240A"/>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501E2"/>
    <w:rsid w:val="00E50CBC"/>
    <w:rsid w:val="00E57C9B"/>
    <w:rsid w:val="00E60271"/>
    <w:rsid w:val="00E64CD7"/>
    <w:rsid w:val="00E6507D"/>
    <w:rsid w:val="00E676B2"/>
    <w:rsid w:val="00E739BB"/>
    <w:rsid w:val="00E8099B"/>
    <w:rsid w:val="00EA193A"/>
    <w:rsid w:val="00EA4B13"/>
    <w:rsid w:val="00EA5E28"/>
    <w:rsid w:val="00EB7FA6"/>
    <w:rsid w:val="00EC2598"/>
    <w:rsid w:val="00EF10A5"/>
    <w:rsid w:val="00EF3CE3"/>
    <w:rsid w:val="00F0206E"/>
    <w:rsid w:val="00F1006E"/>
    <w:rsid w:val="00F14656"/>
    <w:rsid w:val="00F238B4"/>
    <w:rsid w:val="00F30D0B"/>
    <w:rsid w:val="00F46445"/>
    <w:rsid w:val="00F46D46"/>
    <w:rsid w:val="00F54E93"/>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F1465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7A59-7E71-EB41-BE20-6D20643E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2019-05-11T19:08:00Z</cp:lastPrinted>
  <dcterms:created xsi:type="dcterms:W3CDTF">2021-05-10T19:27:00Z</dcterms:created>
  <dcterms:modified xsi:type="dcterms:W3CDTF">2021-05-10T19:27:00Z</dcterms:modified>
</cp:coreProperties>
</file>