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54728" w14:textId="77777777" w:rsidR="00EC2598" w:rsidRPr="001B0F45" w:rsidRDefault="001B0F45" w:rsidP="001B0F45">
      <w:pPr>
        <w:jc w:val="center"/>
        <w:rPr>
          <w:caps/>
          <w:sz w:val="28"/>
          <w:szCs w:val="28"/>
        </w:rPr>
      </w:pPr>
      <w:bookmarkStart w:id="0" w:name="_GoBack"/>
      <w:bookmarkEnd w:id="0"/>
      <w:r w:rsidRPr="001B0F45">
        <w:rPr>
          <w:caps/>
          <w:sz w:val="28"/>
          <w:szCs w:val="28"/>
        </w:rPr>
        <w:t xml:space="preserve">Town of </w:t>
      </w:r>
      <w:r w:rsidR="00075679">
        <w:rPr>
          <w:caps/>
          <w:sz w:val="28"/>
          <w:szCs w:val="28"/>
        </w:rPr>
        <w:t>SHELBURNE</w:t>
      </w:r>
    </w:p>
    <w:p w14:paraId="66378BC4" w14:textId="77777777" w:rsidR="001B0F45" w:rsidRDefault="001B0F45" w:rsidP="001B0F45">
      <w:pPr>
        <w:jc w:val="center"/>
      </w:pPr>
      <w:r>
        <w:t>Conservation Commission</w:t>
      </w:r>
    </w:p>
    <w:p w14:paraId="7BF9CDEB" w14:textId="77777777" w:rsidR="001B0F45" w:rsidRDefault="001B0F45" w:rsidP="001B0F45">
      <w:pPr>
        <w:jc w:val="center"/>
      </w:pPr>
    </w:p>
    <w:p w14:paraId="594BF4BC" w14:textId="77777777" w:rsidR="001B0F45" w:rsidRPr="00A73747" w:rsidRDefault="001B0F45" w:rsidP="001B0F45">
      <w:pPr>
        <w:jc w:val="center"/>
        <w:rPr>
          <w:sz w:val="22"/>
          <w:szCs w:val="22"/>
        </w:rPr>
      </w:pPr>
      <w:r w:rsidRPr="00A73747">
        <w:rPr>
          <w:sz w:val="22"/>
          <w:szCs w:val="22"/>
        </w:rPr>
        <w:t>MINUTES</w:t>
      </w:r>
    </w:p>
    <w:p w14:paraId="51F8A6C3" w14:textId="618A9722" w:rsidR="001B0F45" w:rsidRPr="00A73747" w:rsidRDefault="00FF1DA4" w:rsidP="001B0F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1B0F45" w:rsidRPr="00A73747">
        <w:rPr>
          <w:sz w:val="22"/>
          <w:szCs w:val="22"/>
        </w:rPr>
        <w:t xml:space="preserve">Meeting ~ </w:t>
      </w:r>
      <w:r w:rsidR="00873123">
        <w:rPr>
          <w:sz w:val="22"/>
          <w:szCs w:val="22"/>
        </w:rPr>
        <w:t>July 10</w:t>
      </w:r>
      <w:r>
        <w:rPr>
          <w:sz w:val="22"/>
          <w:szCs w:val="22"/>
        </w:rPr>
        <w:t>, 2018</w:t>
      </w:r>
    </w:p>
    <w:p w14:paraId="4B227835" w14:textId="77777777" w:rsidR="001B0F45" w:rsidRPr="00A73747" w:rsidRDefault="001B0F45">
      <w:pPr>
        <w:rPr>
          <w:sz w:val="22"/>
          <w:szCs w:val="22"/>
        </w:rPr>
      </w:pPr>
    </w:p>
    <w:p w14:paraId="046A5C47" w14:textId="5402C507" w:rsidR="001B0F45" w:rsidRDefault="0025418F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Present: Norman Davenport, </w:t>
      </w:r>
      <w:r w:rsidR="009D2F58">
        <w:rPr>
          <w:sz w:val="22"/>
          <w:szCs w:val="22"/>
        </w:rPr>
        <w:t>Ellen Jenkins</w:t>
      </w:r>
      <w:r w:rsidR="00E50CBC">
        <w:rPr>
          <w:sz w:val="22"/>
          <w:szCs w:val="22"/>
        </w:rPr>
        <w:t>, John Richardson</w:t>
      </w:r>
      <w:r w:rsidR="009D1A5F">
        <w:rPr>
          <w:sz w:val="22"/>
          <w:szCs w:val="22"/>
        </w:rPr>
        <w:t xml:space="preserve">, </w:t>
      </w:r>
      <w:r w:rsidR="00083CA4">
        <w:rPr>
          <w:sz w:val="22"/>
          <w:szCs w:val="22"/>
        </w:rPr>
        <w:t>Steve McCormick</w:t>
      </w:r>
    </w:p>
    <w:p w14:paraId="35C982B8" w14:textId="7C82156A" w:rsidR="00CE4FE9" w:rsidRDefault="00CE4FE9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083CA4">
        <w:rPr>
          <w:sz w:val="22"/>
          <w:szCs w:val="22"/>
        </w:rPr>
        <w:t>Allan Smith</w:t>
      </w:r>
      <w:r w:rsidR="00FC7E2E">
        <w:rPr>
          <w:sz w:val="22"/>
          <w:szCs w:val="22"/>
        </w:rPr>
        <w:t xml:space="preserve"> </w:t>
      </w:r>
    </w:p>
    <w:p w14:paraId="0C656EAC" w14:textId="0EA8A663" w:rsidR="0025418F" w:rsidRDefault="0025418F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>Administrative Assistant: Faye Whitney</w:t>
      </w:r>
    </w:p>
    <w:p w14:paraId="7DD9E09D" w14:textId="051F6858" w:rsidR="00C059DC" w:rsidRPr="00A73747" w:rsidRDefault="00C059DC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Guests: </w:t>
      </w:r>
      <w:r w:rsidR="00873123">
        <w:rPr>
          <w:sz w:val="22"/>
          <w:szCs w:val="22"/>
        </w:rPr>
        <w:t>Gretchen Gerstner</w:t>
      </w:r>
      <w:r w:rsidR="00193C28">
        <w:rPr>
          <w:sz w:val="22"/>
          <w:szCs w:val="22"/>
        </w:rPr>
        <w:t>, Emily Boss, John Payne, Helen Watt, Jesse Watt</w:t>
      </w:r>
    </w:p>
    <w:p w14:paraId="4DEDED1C" w14:textId="77777777" w:rsidR="00D11166" w:rsidRPr="00A73747" w:rsidRDefault="00D11166" w:rsidP="0025418F">
      <w:pPr>
        <w:tabs>
          <w:tab w:val="left" w:pos="1008"/>
        </w:tabs>
        <w:rPr>
          <w:sz w:val="22"/>
          <w:szCs w:val="22"/>
        </w:rPr>
      </w:pPr>
    </w:p>
    <w:p w14:paraId="00EF1506" w14:textId="1E5442A5" w:rsidR="00FF1DA4" w:rsidRDefault="00CD4E6F" w:rsidP="0025418F">
      <w:pPr>
        <w:rPr>
          <w:sz w:val="22"/>
          <w:szCs w:val="22"/>
        </w:rPr>
      </w:pPr>
      <w:r>
        <w:rPr>
          <w:sz w:val="22"/>
          <w:szCs w:val="22"/>
        </w:rPr>
        <w:t>Chairman Norm Daven</w:t>
      </w:r>
      <w:r w:rsidR="00C059DC">
        <w:rPr>
          <w:sz w:val="22"/>
          <w:szCs w:val="22"/>
        </w:rPr>
        <w:t>p</w:t>
      </w:r>
      <w:r w:rsidR="00D87E7B">
        <w:rPr>
          <w:sz w:val="22"/>
          <w:szCs w:val="22"/>
        </w:rPr>
        <w:t>ort convened the meeting at 7</w:t>
      </w:r>
      <w:r>
        <w:rPr>
          <w:sz w:val="22"/>
          <w:szCs w:val="22"/>
        </w:rPr>
        <w:t xml:space="preserve"> p.m.</w:t>
      </w:r>
      <w:r w:rsidR="00A73747">
        <w:rPr>
          <w:sz w:val="22"/>
          <w:szCs w:val="22"/>
        </w:rPr>
        <w:t xml:space="preserve"> </w:t>
      </w:r>
      <w:r w:rsidR="007B50EB">
        <w:rPr>
          <w:sz w:val="22"/>
          <w:szCs w:val="22"/>
        </w:rPr>
        <w:t>A quorum was present.</w:t>
      </w:r>
    </w:p>
    <w:p w14:paraId="50F6B063" w14:textId="77777777" w:rsidR="00E8099B" w:rsidRDefault="00E8099B" w:rsidP="0025418F">
      <w:pPr>
        <w:rPr>
          <w:sz w:val="22"/>
          <w:szCs w:val="22"/>
        </w:rPr>
      </w:pPr>
    </w:p>
    <w:p w14:paraId="7B06653A" w14:textId="562285C2" w:rsidR="00FF1DA4" w:rsidRDefault="00FF1DA4" w:rsidP="0025418F">
      <w:pPr>
        <w:rPr>
          <w:b/>
        </w:rPr>
      </w:pPr>
      <w:r>
        <w:rPr>
          <w:b/>
        </w:rPr>
        <w:t>Minutes</w:t>
      </w:r>
    </w:p>
    <w:p w14:paraId="05724EA1" w14:textId="127FECAD" w:rsidR="00FF1DA4" w:rsidRDefault="00FF1DA4" w:rsidP="0025418F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873123">
        <w:rPr>
          <w:sz w:val="22"/>
          <w:szCs w:val="22"/>
        </w:rPr>
        <w:t>Steve</w:t>
      </w:r>
      <w:r>
        <w:rPr>
          <w:sz w:val="22"/>
          <w:szCs w:val="22"/>
        </w:rPr>
        <w:t xml:space="preserve">, seconded by </w:t>
      </w:r>
      <w:r w:rsidR="00873123">
        <w:rPr>
          <w:sz w:val="22"/>
          <w:szCs w:val="22"/>
        </w:rPr>
        <w:t>John</w:t>
      </w:r>
      <w:r>
        <w:rPr>
          <w:sz w:val="22"/>
          <w:szCs w:val="22"/>
        </w:rPr>
        <w:t xml:space="preserve">, to approve the minutes of </w:t>
      </w:r>
      <w:r w:rsidR="00873123">
        <w:rPr>
          <w:sz w:val="22"/>
          <w:szCs w:val="22"/>
        </w:rPr>
        <w:t>June 19</w:t>
      </w:r>
      <w:r w:rsidR="00E8099B">
        <w:rPr>
          <w:sz w:val="22"/>
          <w:szCs w:val="22"/>
        </w:rPr>
        <w:t>, 2018</w:t>
      </w:r>
      <w:r>
        <w:rPr>
          <w:sz w:val="22"/>
          <w:szCs w:val="22"/>
        </w:rPr>
        <w:t>.</w:t>
      </w:r>
    </w:p>
    <w:p w14:paraId="0FB57DCE" w14:textId="2964CBC5" w:rsidR="00FF1DA4" w:rsidRPr="00486640" w:rsidRDefault="00FF1DA4" w:rsidP="00FF1DA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Voting to approve: Norm, John, Ellen, </w:t>
      </w:r>
      <w:r w:rsidR="00083CA4">
        <w:rPr>
          <w:sz w:val="22"/>
          <w:szCs w:val="22"/>
        </w:rPr>
        <w:t>Steve</w:t>
      </w:r>
    </w:p>
    <w:p w14:paraId="40A810F7" w14:textId="0AA60BF1" w:rsidR="00FF1DA4" w:rsidRPr="00486640" w:rsidRDefault="00FF1DA4" w:rsidP="00685B4B">
      <w:pPr>
        <w:tabs>
          <w:tab w:val="left" w:pos="720"/>
          <w:tab w:val="left" w:pos="1440"/>
          <w:tab w:val="left" w:pos="2160"/>
          <w:tab w:val="left" w:pos="7107"/>
        </w:tabs>
        <w:rPr>
          <w:sz w:val="22"/>
          <w:szCs w:val="22"/>
        </w:rPr>
      </w:pPr>
      <w:r w:rsidRPr="00486640">
        <w:rPr>
          <w:sz w:val="22"/>
          <w:szCs w:val="22"/>
        </w:rPr>
        <w:tab/>
        <w:t>Opposed: None</w:t>
      </w:r>
      <w:r w:rsidR="00685B4B">
        <w:rPr>
          <w:sz w:val="22"/>
          <w:szCs w:val="22"/>
        </w:rPr>
        <w:tab/>
      </w:r>
      <w:r w:rsidR="00685B4B">
        <w:rPr>
          <w:sz w:val="22"/>
          <w:szCs w:val="22"/>
        </w:rPr>
        <w:tab/>
      </w:r>
    </w:p>
    <w:p w14:paraId="0A9FB85D" w14:textId="77777777" w:rsidR="00FF1DA4" w:rsidRDefault="00FF1DA4" w:rsidP="00FF1DA4">
      <w:pPr>
        <w:rPr>
          <w:sz w:val="22"/>
          <w:szCs w:val="22"/>
        </w:rPr>
      </w:pPr>
      <w:r w:rsidRPr="00486640">
        <w:rPr>
          <w:sz w:val="22"/>
          <w:szCs w:val="22"/>
        </w:rPr>
        <w:tab/>
        <w:t>Abstaining: None</w:t>
      </w:r>
    </w:p>
    <w:p w14:paraId="6450E416" w14:textId="77777777" w:rsidR="00E27964" w:rsidRDefault="00E27964" w:rsidP="00FF1DA4">
      <w:pPr>
        <w:rPr>
          <w:sz w:val="22"/>
          <w:szCs w:val="22"/>
        </w:rPr>
      </w:pPr>
    </w:p>
    <w:p w14:paraId="6F957892" w14:textId="77777777" w:rsidR="00E27964" w:rsidRDefault="00E27964" w:rsidP="00E27964">
      <w:pPr>
        <w:rPr>
          <w:b/>
        </w:rPr>
      </w:pPr>
      <w:r>
        <w:rPr>
          <w:b/>
        </w:rPr>
        <w:t>Organizational Matters</w:t>
      </w:r>
    </w:p>
    <w:p w14:paraId="211B3CDB" w14:textId="3FCA0B1C" w:rsidR="00E27964" w:rsidRDefault="00873123" w:rsidP="00E27964">
      <w:pPr>
        <w:rPr>
          <w:sz w:val="22"/>
          <w:szCs w:val="22"/>
        </w:rPr>
      </w:pPr>
      <w:r>
        <w:rPr>
          <w:sz w:val="22"/>
          <w:szCs w:val="22"/>
        </w:rPr>
        <w:t>The Commission seems to be using several different mailboxes in the back room and it is causing confusion. Faye has purchased a box of file folders and is working on getting paperwork sorted.</w:t>
      </w:r>
    </w:p>
    <w:p w14:paraId="18587B5A" w14:textId="77777777" w:rsidR="00193C28" w:rsidRDefault="00193C28" w:rsidP="00E27964">
      <w:pPr>
        <w:rPr>
          <w:sz w:val="22"/>
          <w:szCs w:val="22"/>
        </w:rPr>
      </w:pPr>
    </w:p>
    <w:p w14:paraId="0B0CF786" w14:textId="5C45A66D" w:rsidR="00193C28" w:rsidRDefault="00193C28" w:rsidP="00E27964">
      <w:pPr>
        <w:rPr>
          <w:b/>
        </w:rPr>
      </w:pPr>
      <w:r>
        <w:rPr>
          <w:b/>
        </w:rPr>
        <w:t>Upcoming Hearings/Meetings</w:t>
      </w:r>
    </w:p>
    <w:p w14:paraId="0B80839C" w14:textId="516B3ACE" w:rsidR="00193C28" w:rsidRDefault="00193C28" w:rsidP="00E27964">
      <w:pPr>
        <w:rPr>
          <w:sz w:val="22"/>
          <w:szCs w:val="22"/>
        </w:rPr>
      </w:pPr>
      <w:r>
        <w:rPr>
          <w:sz w:val="22"/>
          <w:szCs w:val="22"/>
        </w:rPr>
        <w:t>Norm has met with Highway Superintendent Mark Shippee concerning upcoming drainage work near the intersection of Frank Williams and Skinner Roads. The work will be done within 200 feet of a wetland and an RDA will be needed. Mark will come to the next Commission meeting.</w:t>
      </w:r>
    </w:p>
    <w:p w14:paraId="5418AB2A" w14:textId="52DE9304" w:rsidR="00193C28" w:rsidRPr="00193C28" w:rsidRDefault="00193C28" w:rsidP="00E27964">
      <w:pPr>
        <w:rPr>
          <w:sz w:val="22"/>
          <w:szCs w:val="22"/>
        </w:rPr>
      </w:pPr>
      <w:r>
        <w:rPr>
          <w:sz w:val="22"/>
          <w:szCs w:val="22"/>
        </w:rPr>
        <w:t xml:space="preserve">John has been in contact with a South Maple Street </w:t>
      </w:r>
      <w:r w:rsidR="00D538A6">
        <w:rPr>
          <w:sz w:val="22"/>
          <w:szCs w:val="22"/>
        </w:rPr>
        <w:t>resident who will need an RDA fo</w:t>
      </w:r>
      <w:r>
        <w:rPr>
          <w:sz w:val="22"/>
          <w:szCs w:val="22"/>
        </w:rPr>
        <w:t>r working on the bank of an intermittent stream.</w:t>
      </w:r>
    </w:p>
    <w:p w14:paraId="1580D8E1" w14:textId="77777777" w:rsidR="00193C28" w:rsidRPr="00E322FC" w:rsidRDefault="00193C28" w:rsidP="00E27964">
      <w:pPr>
        <w:rPr>
          <w:sz w:val="22"/>
          <w:szCs w:val="22"/>
        </w:rPr>
      </w:pPr>
    </w:p>
    <w:p w14:paraId="32C5AE2F" w14:textId="7C3A1B75" w:rsidR="00E8099B" w:rsidRDefault="00193C28" w:rsidP="00216526">
      <w:pPr>
        <w:rPr>
          <w:b/>
        </w:rPr>
      </w:pPr>
      <w:r>
        <w:rPr>
          <w:b/>
        </w:rPr>
        <w:t>RDA Meeting</w:t>
      </w:r>
      <w:r w:rsidR="00E8099B">
        <w:rPr>
          <w:b/>
        </w:rPr>
        <w:t xml:space="preserve"> – </w:t>
      </w:r>
      <w:r>
        <w:rPr>
          <w:b/>
        </w:rPr>
        <w:t>Gretchen Gerstner</w:t>
      </w:r>
      <w:r w:rsidR="00E8099B">
        <w:rPr>
          <w:b/>
        </w:rPr>
        <w:t xml:space="preserve"> – </w:t>
      </w:r>
      <w:r w:rsidR="00E27964">
        <w:rPr>
          <w:b/>
        </w:rPr>
        <w:t>7:15</w:t>
      </w:r>
      <w:r w:rsidR="00E8099B">
        <w:rPr>
          <w:b/>
        </w:rPr>
        <w:t xml:space="preserve"> p.m.</w:t>
      </w:r>
    </w:p>
    <w:p w14:paraId="20EC6BA4" w14:textId="61FAE9DD" w:rsidR="00E27964" w:rsidRDefault="00193C28" w:rsidP="00216526">
      <w:pPr>
        <w:rPr>
          <w:sz w:val="22"/>
          <w:szCs w:val="22"/>
        </w:rPr>
      </w:pPr>
      <w:r>
        <w:rPr>
          <w:sz w:val="22"/>
          <w:szCs w:val="22"/>
        </w:rPr>
        <w:t xml:space="preserve">Gretchen is the owner of Baked on Deerfield Avenue. She would like to construct a 10 x 25-foot deck on the second-floor rear of the building. The deck would be accessed through the second-floor dining room. This will ensure that under age customers cannot enter without having IDs checked. To access the </w:t>
      </w:r>
      <w:proofErr w:type="gramStart"/>
      <w:r>
        <w:rPr>
          <w:sz w:val="22"/>
          <w:szCs w:val="22"/>
        </w:rPr>
        <w:t>proposed</w:t>
      </w:r>
      <w:proofErr w:type="gramEnd"/>
      <w:r>
        <w:rPr>
          <w:sz w:val="22"/>
          <w:szCs w:val="22"/>
        </w:rPr>
        <w:t xml:space="preserve"> deck an existing window will be converted to a door. The deck will be supported by 6 x 6 pressure-treated posts on concrete piers. The area under the deck is currently grass and will remain so after construction. A motion was made by Steve to accept the plan presented by Gretchen under a Negati</w:t>
      </w:r>
      <w:r w:rsidR="007F3223">
        <w:rPr>
          <w:sz w:val="22"/>
          <w:szCs w:val="22"/>
        </w:rPr>
        <w:t xml:space="preserve">ve 2 </w:t>
      </w:r>
      <w:proofErr w:type="gramStart"/>
      <w:r w:rsidR="007F3223">
        <w:rPr>
          <w:sz w:val="22"/>
          <w:szCs w:val="22"/>
        </w:rPr>
        <w:t>determination</w:t>
      </w:r>
      <w:proofErr w:type="gramEnd"/>
      <w:r w:rsidR="007F3223">
        <w:rPr>
          <w:sz w:val="22"/>
          <w:szCs w:val="22"/>
        </w:rPr>
        <w:t>. This was sec</w:t>
      </w:r>
      <w:r>
        <w:rPr>
          <w:sz w:val="22"/>
          <w:szCs w:val="22"/>
        </w:rPr>
        <w:t>on</w:t>
      </w:r>
      <w:r w:rsidR="007F3223">
        <w:rPr>
          <w:sz w:val="22"/>
          <w:szCs w:val="22"/>
        </w:rPr>
        <w:t>d</w:t>
      </w:r>
      <w:r>
        <w:rPr>
          <w:sz w:val="22"/>
          <w:szCs w:val="22"/>
        </w:rPr>
        <w:t>ed by J</w:t>
      </w:r>
      <w:r w:rsidR="007F3223">
        <w:rPr>
          <w:sz w:val="22"/>
          <w:szCs w:val="22"/>
        </w:rPr>
        <w:t>o</w:t>
      </w:r>
      <w:r>
        <w:rPr>
          <w:sz w:val="22"/>
          <w:szCs w:val="22"/>
        </w:rPr>
        <w:t>h</w:t>
      </w:r>
      <w:r w:rsidR="007F3223">
        <w:rPr>
          <w:sz w:val="22"/>
          <w:szCs w:val="22"/>
        </w:rPr>
        <w:t>n</w:t>
      </w:r>
      <w:r>
        <w:rPr>
          <w:sz w:val="22"/>
          <w:szCs w:val="22"/>
        </w:rPr>
        <w:t xml:space="preserve"> and unanimously approved.</w:t>
      </w:r>
    </w:p>
    <w:p w14:paraId="4B681AF0" w14:textId="77777777" w:rsidR="00E27964" w:rsidRDefault="00E27964" w:rsidP="00216526">
      <w:pPr>
        <w:rPr>
          <w:sz w:val="22"/>
          <w:szCs w:val="22"/>
        </w:rPr>
      </w:pPr>
    </w:p>
    <w:p w14:paraId="4D41ABB3" w14:textId="4B86956E" w:rsidR="00445C41" w:rsidRPr="00017781" w:rsidRDefault="00193C28" w:rsidP="00216526">
      <w:pPr>
        <w:rPr>
          <w:b/>
        </w:rPr>
      </w:pPr>
      <w:r>
        <w:rPr>
          <w:b/>
        </w:rPr>
        <w:t>Franklin Land Trust</w:t>
      </w:r>
    </w:p>
    <w:p w14:paraId="7DCB19B9" w14:textId="1AC2D5C6" w:rsidR="00E27964" w:rsidRDefault="00193C28" w:rsidP="00216526">
      <w:pPr>
        <w:rPr>
          <w:sz w:val="22"/>
          <w:szCs w:val="22"/>
        </w:rPr>
      </w:pPr>
      <w:r>
        <w:rPr>
          <w:sz w:val="22"/>
          <w:szCs w:val="22"/>
        </w:rPr>
        <w:t xml:space="preserve">The FLT is working </w:t>
      </w:r>
      <w:r w:rsidR="007F3223">
        <w:rPr>
          <w:sz w:val="22"/>
          <w:szCs w:val="22"/>
        </w:rPr>
        <w:t>with the P</w:t>
      </w:r>
      <w:r>
        <w:rPr>
          <w:sz w:val="22"/>
          <w:szCs w:val="22"/>
        </w:rPr>
        <w:t>ayne family to conserve some land, known as the Dragon Hill property, through the Scenic Bylaw Program, fun</w:t>
      </w:r>
      <w:r w:rsidR="007F3223">
        <w:rPr>
          <w:sz w:val="22"/>
          <w:szCs w:val="22"/>
        </w:rPr>
        <w:t>d</w:t>
      </w:r>
      <w:r>
        <w:rPr>
          <w:sz w:val="22"/>
          <w:szCs w:val="22"/>
        </w:rPr>
        <w:t xml:space="preserve">ed by Mass DOT. </w:t>
      </w:r>
      <w:r w:rsidR="00D538A6">
        <w:rPr>
          <w:sz w:val="22"/>
          <w:szCs w:val="22"/>
        </w:rPr>
        <w:t>This property meets all of the fun</w:t>
      </w:r>
      <w:r w:rsidR="007F3223">
        <w:rPr>
          <w:sz w:val="22"/>
          <w:szCs w:val="22"/>
        </w:rPr>
        <w:t>ding requirements. One requiremen</w:t>
      </w:r>
      <w:r w:rsidR="00D538A6">
        <w:rPr>
          <w:sz w:val="22"/>
          <w:szCs w:val="22"/>
        </w:rPr>
        <w:t>t</w:t>
      </w:r>
      <w:r w:rsidR="007F3223">
        <w:rPr>
          <w:sz w:val="22"/>
          <w:szCs w:val="22"/>
        </w:rPr>
        <w:t xml:space="preserve"> is that a public entity become</w:t>
      </w:r>
      <w:r w:rsidR="00D538A6">
        <w:rPr>
          <w:sz w:val="22"/>
          <w:szCs w:val="22"/>
        </w:rPr>
        <w:t xml:space="preserve"> the holder of the conservation restriction. The town</w:t>
      </w:r>
      <w:r w:rsidR="007F3223">
        <w:rPr>
          <w:sz w:val="22"/>
          <w:szCs w:val="22"/>
        </w:rPr>
        <w:t xml:space="preserve"> of Shelburn</w:t>
      </w:r>
      <w:r w:rsidR="00D538A6">
        <w:rPr>
          <w:sz w:val="22"/>
          <w:szCs w:val="22"/>
        </w:rPr>
        <w:t>e would be the holder of the re</w:t>
      </w:r>
      <w:r w:rsidR="007F3223">
        <w:rPr>
          <w:sz w:val="22"/>
          <w:szCs w:val="22"/>
        </w:rPr>
        <w:t>s</w:t>
      </w:r>
      <w:r w:rsidR="00D538A6">
        <w:rPr>
          <w:sz w:val="22"/>
          <w:szCs w:val="22"/>
        </w:rPr>
        <w:t xml:space="preserve">triction and would have a MOU with the FLT. </w:t>
      </w:r>
      <w:r w:rsidR="007F3223">
        <w:rPr>
          <w:sz w:val="22"/>
          <w:szCs w:val="22"/>
        </w:rPr>
        <w:t>State regula</w:t>
      </w:r>
      <w:r w:rsidR="00D538A6">
        <w:rPr>
          <w:sz w:val="22"/>
          <w:szCs w:val="22"/>
        </w:rPr>
        <w:t xml:space="preserve">tions say that the Conservation Commission is the holder of CR for the town. </w:t>
      </w:r>
      <w:r w:rsidR="007F3223">
        <w:rPr>
          <w:sz w:val="22"/>
          <w:szCs w:val="22"/>
        </w:rPr>
        <w:t>Emily provided copies of a typ</w:t>
      </w:r>
      <w:r w:rsidR="00D538A6">
        <w:rPr>
          <w:sz w:val="22"/>
          <w:szCs w:val="22"/>
        </w:rPr>
        <w:t xml:space="preserve">ical CR and MOU. The town has no liability. FLT will do the long-term monitoring of the property. The land may be posted </w:t>
      </w:r>
      <w:r w:rsidR="007F3223">
        <w:rPr>
          <w:sz w:val="22"/>
          <w:szCs w:val="22"/>
        </w:rPr>
        <w:t>a</w:t>
      </w:r>
      <w:r w:rsidR="00D538A6">
        <w:rPr>
          <w:sz w:val="22"/>
          <w:szCs w:val="22"/>
        </w:rPr>
        <w:t>nd will be gated at Route 2. If the Commi</w:t>
      </w:r>
      <w:r w:rsidR="007F3223">
        <w:rPr>
          <w:sz w:val="22"/>
          <w:szCs w:val="22"/>
        </w:rPr>
        <w:t>ss</w:t>
      </w:r>
      <w:r w:rsidR="00D538A6">
        <w:rPr>
          <w:sz w:val="22"/>
          <w:szCs w:val="22"/>
        </w:rPr>
        <w:t>ion is agreeable</w:t>
      </w:r>
      <w:r w:rsidR="007F3223">
        <w:rPr>
          <w:sz w:val="22"/>
          <w:szCs w:val="22"/>
        </w:rPr>
        <w:t>, the FLT will get approv</w:t>
      </w:r>
      <w:r w:rsidR="00D538A6">
        <w:rPr>
          <w:sz w:val="22"/>
          <w:szCs w:val="22"/>
        </w:rPr>
        <w:t xml:space="preserve">al for the actual CR and MOU from </w:t>
      </w:r>
      <w:r w:rsidR="007F3223">
        <w:rPr>
          <w:sz w:val="22"/>
          <w:szCs w:val="22"/>
        </w:rPr>
        <w:t>the Commission and the Selectboard.</w:t>
      </w:r>
      <w:r w:rsidR="00D538A6">
        <w:rPr>
          <w:sz w:val="22"/>
          <w:szCs w:val="22"/>
        </w:rPr>
        <w:t xml:space="preserve"> </w:t>
      </w:r>
      <w:r w:rsidR="007F3223">
        <w:rPr>
          <w:sz w:val="22"/>
          <w:szCs w:val="22"/>
        </w:rPr>
        <w:t>I</w:t>
      </w:r>
      <w:r w:rsidR="00D538A6">
        <w:rPr>
          <w:sz w:val="22"/>
          <w:szCs w:val="22"/>
        </w:rPr>
        <w:t xml:space="preserve">t will then be signed by the </w:t>
      </w:r>
      <w:proofErr w:type="spellStart"/>
      <w:r w:rsidR="00D538A6">
        <w:rPr>
          <w:sz w:val="22"/>
          <w:szCs w:val="22"/>
        </w:rPr>
        <w:t>Paynes</w:t>
      </w:r>
      <w:proofErr w:type="spellEnd"/>
      <w:r w:rsidR="00D538A6">
        <w:rPr>
          <w:sz w:val="22"/>
          <w:szCs w:val="22"/>
        </w:rPr>
        <w:t xml:space="preserve"> and the state</w:t>
      </w:r>
      <w:r w:rsidR="007F3223">
        <w:rPr>
          <w:sz w:val="22"/>
          <w:szCs w:val="22"/>
        </w:rPr>
        <w:t>,</w:t>
      </w:r>
      <w:r w:rsidR="00D538A6">
        <w:rPr>
          <w:sz w:val="22"/>
          <w:szCs w:val="22"/>
        </w:rPr>
        <w:t xml:space="preserve"> and the CR will get recorded along with the MOU. The Payne family is receptive to t</w:t>
      </w:r>
      <w:r w:rsidR="007F3223">
        <w:rPr>
          <w:sz w:val="22"/>
          <w:szCs w:val="22"/>
        </w:rPr>
        <w:t>h</w:t>
      </w:r>
      <w:r w:rsidR="00D538A6">
        <w:rPr>
          <w:sz w:val="22"/>
          <w:szCs w:val="22"/>
        </w:rPr>
        <w:t xml:space="preserve">e suggestion that a hiking trail could be located on the property. John and Steve </w:t>
      </w:r>
      <w:r w:rsidR="00D538A6">
        <w:rPr>
          <w:sz w:val="22"/>
          <w:szCs w:val="22"/>
        </w:rPr>
        <w:lastRenderedPageBreak/>
        <w:t>expressed the opinion that they saw no downside to th</w:t>
      </w:r>
      <w:r w:rsidR="007F3223">
        <w:rPr>
          <w:sz w:val="22"/>
          <w:szCs w:val="22"/>
        </w:rPr>
        <w:t>i</w:t>
      </w:r>
      <w:r w:rsidR="00D538A6">
        <w:rPr>
          <w:sz w:val="22"/>
          <w:szCs w:val="22"/>
        </w:rPr>
        <w:t>s pla</w:t>
      </w:r>
      <w:r w:rsidR="007F3223">
        <w:rPr>
          <w:sz w:val="22"/>
          <w:szCs w:val="22"/>
        </w:rPr>
        <w:t>n</w:t>
      </w:r>
      <w:r w:rsidR="00D538A6">
        <w:rPr>
          <w:sz w:val="22"/>
          <w:szCs w:val="22"/>
        </w:rPr>
        <w:t>. Emily will come to the Com</w:t>
      </w:r>
      <w:r w:rsidR="007F3223">
        <w:rPr>
          <w:sz w:val="22"/>
          <w:szCs w:val="22"/>
        </w:rPr>
        <w:t>m</w:t>
      </w:r>
      <w:r w:rsidR="00D538A6">
        <w:rPr>
          <w:sz w:val="22"/>
          <w:szCs w:val="22"/>
        </w:rPr>
        <w:t>is</w:t>
      </w:r>
      <w:r w:rsidR="007F3223">
        <w:rPr>
          <w:sz w:val="22"/>
          <w:szCs w:val="22"/>
        </w:rPr>
        <w:t>s</w:t>
      </w:r>
      <w:r w:rsidR="00D538A6">
        <w:rPr>
          <w:sz w:val="22"/>
          <w:szCs w:val="22"/>
        </w:rPr>
        <w:t>ion’s Se</w:t>
      </w:r>
      <w:r w:rsidR="007F3223">
        <w:rPr>
          <w:sz w:val="22"/>
          <w:szCs w:val="22"/>
        </w:rPr>
        <w:t>p</w:t>
      </w:r>
      <w:r w:rsidR="00D538A6">
        <w:rPr>
          <w:sz w:val="22"/>
          <w:szCs w:val="22"/>
        </w:rPr>
        <w:t>tember meeting with the necessary paperwork.</w:t>
      </w:r>
    </w:p>
    <w:p w14:paraId="39B971C8" w14:textId="77777777" w:rsidR="00E27964" w:rsidRPr="00D87E7B" w:rsidRDefault="00E27964" w:rsidP="00E27964">
      <w:pPr>
        <w:rPr>
          <w:sz w:val="22"/>
          <w:szCs w:val="22"/>
        </w:rPr>
      </w:pPr>
    </w:p>
    <w:p w14:paraId="2F79F07E" w14:textId="7A1596CF" w:rsidR="006E6E1D" w:rsidRDefault="001C47CA" w:rsidP="006E6E1D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</w:t>
      </w:r>
      <w:r w:rsidR="00042C97">
        <w:rPr>
          <w:sz w:val="22"/>
          <w:szCs w:val="22"/>
        </w:rPr>
        <w:t xml:space="preserve">was scheduled for </w:t>
      </w:r>
      <w:r w:rsidR="00D538A6">
        <w:rPr>
          <w:sz w:val="22"/>
          <w:szCs w:val="22"/>
        </w:rPr>
        <w:t>August 14 (later rescheduled for Sep</w:t>
      </w:r>
      <w:r w:rsidR="007F3223">
        <w:rPr>
          <w:sz w:val="22"/>
          <w:szCs w:val="22"/>
        </w:rPr>
        <w:t>tember</w:t>
      </w:r>
      <w:r w:rsidR="00D538A6">
        <w:rPr>
          <w:sz w:val="22"/>
          <w:szCs w:val="22"/>
        </w:rPr>
        <w:t xml:space="preserve"> 11)</w:t>
      </w:r>
      <w:r w:rsidR="00042C97">
        <w:rPr>
          <w:sz w:val="22"/>
          <w:szCs w:val="22"/>
        </w:rPr>
        <w:t>.</w:t>
      </w:r>
    </w:p>
    <w:p w14:paraId="07410462" w14:textId="77777777" w:rsidR="006E6E1D" w:rsidRDefault="006E6E1D" w:rsidP="006E6E1D">
      <w:pPr>
        <w:rPr>
          <w:sz w:val="22"/>
          <w:szCs w:val="22"/>
        </w:rPr>
      </w:pPr>
    </w:p>
    <w:p w14:paraId="1927E794" w14:textId="72D5816C" w:rsidR="000531DE" w:rsidRPr="006E6E1D" w:rsidRDefault="00825FCC" w:rsidP="006E6E1D">
      <w:pPr>
        <w:rPr>
          <w:sz w:val="22"/>
          <w:szCs w:val="22"/>
        </w:rPr>
      </w:pPr>
      <w:r>
        <w:rPr>
          <w:sz w:val="22"/>
          <w:szCs w:val="22"/>
        </w:rPr>
        <w:t xml:space="preserve">At </w:t>
      </w:r>
      <w:r w:rsidR="00D538A6">
        <w:rPr>
          <w:sz w:val="22"/>
          <w:szCs w:val="22"/>
        </w:rPr>
        <w:t>8:0</w:t>
      </w:r>
      <w:r w:rsidR="006E6E1D">
        <w:rPr>
          <w:sz w:val="22"/>
          <w:szCs w:val="22"/>
        </w:rPr>
        <w:t>5</w:t>
      </w:r>
      <w:r>
        <w:rPr>
          <w:sz w:val="22"/>
          <w:szCs w:val="22"/>
        </w:rPr>
        <w:t xml:space="preserve"> p.m. </w:t>
      </w:r>
      <w:r w:rsidR="008E75F1">
        <w:rPr>
          <w:sz w:val="22"/>
          <w:szCs w:val="22"/>
        </w:rPr>
        <w:t>John</w:t>
      </w:r>
      <w:r w:rsidR="00516B61">
        <w:rPr>
          <w:sz w:val="22"/>
          <w:szCs w:val="22"/>
        </w:rPr>
        <w:t xml:space="preserve">, seconded by </w:t>
      </w:r>
      <w:r w:rsidR="00D538A6">
        <w:rPr>
          <w:sz w:val="22"/>
          <w:szCs w:val="22"/>
        </w:rPr>
        <w:t>Ellen</w:t>
      </w:r>
      <w:r w:rsidR="00516B61">
        <w:rPr>
          <w:sz w:val="22"/>
          <w:szCs w:val="22"/>
        </w:rPr>
        <w:t>, made a motion</w:t>
      </w:r>
      <w:r>
        <w:rPr>
          <w:sz w:val="22"/>
          <w:szCs w:val="22"/>
        </w:rPr>
        <w:t xml:space="preserve"> to adjourn the meeting. The vote in favor was unanimous. </w:t>
      </w:r>
    </w:p>
    <w:p w14:paraId="3744A24F" w14:textId="77777777" w:rsidR="00825FCC" w:rsidRDefault="00825FCC" w:rsidP="00216526">
      <w:pPr>
        <w:rPr>
          <w:sz w:val="22"/>
          <w:szCs w:val="22"/>
        </w:rPr>
      </w:pPr>
    </w:p>
    <w:p w14:paraId="5F137003" w14:textId="7B0BC7ED" w:rsidR="00825FCC" w:rsidRDefault="00825FCC" w:rsidP="00216526">
      <w:pPr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07BD0F97" w14:textId="77DC1EE2" w:rsidR="00825FCC" w:rsidRDefault="00825FCC" w:rsidP="00216526">
      <w:pPr>
        <w:rPr>
          <w:sz w:val="22"/>
          <w:szCs w:val="22"/>
        </w:rPr>
      </w:pPr>
      <w:r>
        <w:rPr>
          <w:sz w:val="22"/>
          <w:szCs w:val="22"/>
        </w:rPr>
        <w:t>Faye Whitney</w:t>
      </w:r>
    </w:p>
    <w:p w14:paraId="0E01D885" w14:textId="5299C99F" w:rsidR="00825FCC" w:rsidRDefault="00825FCC" w:rsidP="00216526">
      <w:pPr>
        <w:rPr>
          <w:sz w:val="22"/>
          <w:szCs w:val="22"/>
        </w:rPr>
      </w:pPr>
      <w:r>
        <w:rPr>
          <w:sz w:val="22"/>
          <w:szCs w:val="22"/>
        </w:rPr>
        <w:t>Administrative Assistant</w:t>
      </w:r>
    </w:p>
    <w:p w14:paraId="3C35B1D1" w14:textId="77777777" w:rsidR="000531DE" w:rsidRDefault="000531DE" w:rsidP="00216526">
      <w:pPr>
        <w:rPr>
          <w:sz w:val="22"/>
          <w:szCs w:val="22"/>
        </w:rPr>
      </w:pPr>
    </w:p>
    <w:p w14:paraId="72F37AA3" w14:textId="77777777" w:rsidR="00BE2F9D" w:rsidRDefault="00BE2F9D" w:rsidP="00216526">
      <w:pPr>
        <w:rPr>
          <w:sz w:val="22"/>
          <w:szCs w:val="22"/>
        </w:rPr>
      </w:pPr>
    </w:p>
    <w:p w14:paraId="00925E0C" w14:textId="6F3A22CE" w:rsidR="009F6185" w:rsidRDefault="009F6185" w:rsidP="00216526">
      <w:pPr>
        <w:rPr>
          <w:sz w:val="22"/>
          <w:szCs w:val="22"/>
        </w:rPr>
      </w:pPr>
    </w:p>
    <w:p w14:paraId="0B03050D" w14:textId="77777777" w:rsidR="00825FCC" w:rsidRDefault="00825FCC" w:rsidP="00216526">
      <w:pPr>
        <w:rPr>
          <w:sz w:val="22"/>
          <w:szCs w:val="22"/>
        </w:rPr>
      </w:pPr>
    </w:p>
    <w:sectPr w:rsidR="00825FCC" w:rsidSect="007B5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0A1C" w14:textId="77777777" w:rsidR="00E24A98" w:rsidRDefault="00E24A98">
      <w:r>
        <w:separator/>
      </w:r>
    </w:p>
  </w:endnote>
  <w:endnote w:type="continuationSeparator" w:id="0">
    <w:p w14:paraId="4171E044" w14:textId="77777777" w:rsidR="00E24A98" w:rsidRDefault="00E2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DEEE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241DF" w14:textId="77777777" w:rsidR="004A7B7F" w:rsidRDefault="004A7B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ABCF3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0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CB14E" w14:textId="77777777" w:rsidR="004A7B7F" w:rsidRDefault="004A7B7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4A56" w14:textId="77777777" w:rsidR="00D96100" w:rsidRDefault="00D961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4CF05" w14:textId="77777777" w:rsidR="00E24A98" w:rsidRDefault="00E24A98">
      <w:r>
        <w:separator/>
      </w:r>
    </w:p>
  </w:footnote>
  <w:footnote w:type="continuationSeparator" w:id="0">
    <w:p w14:paraId="646CE801" w14:textId="77777777" w:rsidR="00E24A98" w:rsidRDefault="00E24A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CE90C" w14:textId="1A2822FE" w:rsidR="004A7B7F" w:rsidRDefault="004A7B7F" w:rsidP="00A2771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52D87" w14:textId="77777777" w:rsidR="004A7B7F" w:rsidRDefault="004A7B7F" w:rsidP="00A2771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373D6" w14:textId="3FEDA037" w:rsidR="004A7B7F" w:rsidRDefault="004A7B7F" w:rsidP="00A27711">
    <w:pPr>
      <w:pStyle w:val="Header"/>
      <w:ind w:firstLine="360"/>
    </w:pPr>
  </w:p>
  <w:p w14:paraId="24747B4E" w14:textId="09A3C44F" w:rsidR="004A7B7F" w:rsidRPr="007B50EB" w:rsidRDefault="004A7B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C915" w14:textId="10D328EB" w:rsidR="004A7B7F" w:rsidRDefault="004A7B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721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87"/>
  <w:drawingGridVertic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8"/>
    <w:rsid w:val="0001166C"/>
    <w:rsid w:val="00013F7A"/>
    <w:rsid w:val="00017781"/>
    <w:rsid w:val="00042C97"/>
    <w:rsid w:val="000531DE"/>
    <w:rsid w:val="00062893"/>
    <w:rsid w:val="00064128"/>
    <w:rsid w:val="00074A52"/>
    <w:rsid w:val="00075679"/>
    <w:rsid w:val="00080D27"/>
    <w:rsid w:val="000814FF"/>
    <w:rsid w:val="00083CA4"/>
    <w:rsid w:val="00090FBE"/>
    <w:rsid w:val="000C15C5"/>
    <w:rsid w:val="000E0206"/>
    <w:rsid w:val="000E0A1F"/>
    <w:rsid w:val="0014142A"/>
    <w:rsid w:val="0016778D"/>
    <w:rsid w:val="00176771"/>
    <w:rsid w:val="001803CC"/>
    <w:rsid w:val="00180810"/>
    <w:rsid w:val="00193C28"/>
    <w:rsid w:val="001A5922"/>
    <w:rsid w:val="001B0F45"/>
    <w:rsid w:val="001C47CA"/>
    <w:rsid w:val="001C5069"/>
    <w:rsid w:val="001E1FF0"/>
    <w:rsid w:val="001F115B"/>
    <w:rsid w:val="001F5C98"/>
    <w:rsid w:val="00206139"/>
    <w:rsid w:val="00216526"/>
    <w:rsid w:val="002302F1"/>
    <w:rsid w:val="00231798"/>
    <w:rsid w:val="002454AB"/>
    <w:rsid w:val="00246CCD"/>
    <w:rsid w:val="0025418F"/>
    <w:rsid w:val="00260D26"/>
    <w:rsid w:val="00275166"/>
    <w:rsid w:val="00277DC7"/>
    <w:rsid w:val="00282D85"/>
    <w:rsid w:val="0028395F"/>
    <w:rsid w:val="002859B4"/>
    <w:rsid w:val="00294F06"/>
    <w:rsid w:val="002967DF"/>
    <w:rsid w:val="0029761F"/>
    <w:rsid w:val="002A5190"/>
    <w:rsid w:val="002B4159"/>
    <w:rsid w:val="002C2395"/>
    <w:rsid w:val="002E7073"/>
    <w:rsid w:val="00316A4F"/>
    <w:rsid w:val="00327234"/>
    <w:rsid w:val="00331131"/>
    <w:rsid w:val="00361EF0"/>
    <w:rsid w:val="003771DB"/>
    <w:rsid w:val="003A0B2B"/>
    <w:rsid w:val="003A29CF"/>
    <w:rsid w:val="003C41AA"/>
    <w:rsid w:val="003E4D74"/>
    <w:rsid w:val="00400040"/>
    <w:rsid w:val="0041379B"/>
    <w:rsid w:val="00426494"/>
    <w:rsid w:val="00445C41"/>
    <w:rsid w:val="00454822"/>
    <w:rsid w:val="00462E36"/>
    <w:rsid w:val="00464BDD"/>
    <w:rsid w:val="004716A9"/>
    <w:rsid w:val="00481DD1"/>
    <w:rsid w:val="00486640"/>
    <w:rsid w:val="004A7B7F"/>
    <w:rsid w:val="004C6D13"/>
    <w:rsid w:val="004E070A"/>
    <w:rsid w:val="004E4555"/>
    <w:rsid w:val="005077DA"/>
    <w:rsid w:val="00507AC4"/>
    <w:rsid w:val="0051434F"/>
    <w:rsid w:val="00516B61"/>
    <w:rsid w:val="0052364A"/>
    <w:rsid w:val="00545641"/>
    <w:rsid w:val="005624D0"/>
    <w:rsid w:val="00570076"/>
    <w:rsid w:val="00590C8F"/>
    <w:rsid w:val="005A3126"/>
    <w:rsid w:val="005A64E6"/>
    <w:rsid w:val="005A7AA6"/>
    <w:rsid w:val="005B4DC8"/>
    <w:rsid w:val="005F521E"/>
    <w:rsid w:val="00601883"/>
    <w:rsid w:val="0061118E"/>
    <w:rsid w:val="00623D21"/>
    <w:rsid w:val="00646D5F"/>
    <w:rsid w:val="00681584"/>
    <w:rsid w:val="00685B4B"/>
    <w:rsid w:val="0069007A"/>
    <w:rsid w:val="0069164B"/>
    <w:rsid w:val="006B0BC8"/>
    <w:rsid w:val="006C1A42"/>
    <w:rsid w:val="006D32DA"/>
    <w:rsid w:val="006D75AB"/>
    <w:rsid w:val="006E6E1D"/>
    <w:rsid w:val="006F1EA1"/>
    <w:rsid w:val="00702A38"/>
    <w:rsid w:val="00727D8B"/>
    <w:rsid w:val="007412F6"/>
    <w:rsid w:val="00741B61"/>
    <w:rsid w:val="0077092D"/>
    <w:rsid w:val="00774960"/>
    <w:rsid w:val="007812C8"/>
    <w:rsid w:val="007A5A6A"/>
    <w:rsid w:val="007B2C50"/>
    <w:rsid w:val="007B50EB"/>
    <w:rsid w:val="007C3864"/>
    <w:rsid w:val="007C5E78"/>
    <w:rsid w:val="007F3223"/>
    <w:rsid w:val="00803836"/>
    <w:rsid w:val="0080409B"/>
    <w:rsid w:val="00804F25"/>
    <w:rsid w:val="0081328B"/>
    <w:rsid w:val="00813908"/>
    <w:rsid w:val="00825042"/>
    <w:rsid w:val="00825FCC"/>
    <w:rsid w:val="00843970"/>
    <w:rsid w:val="00863B4C"/>
    <w:rsid w:val="00871C7C"/>
    <w:rsid w:val="00873123"/>
    <w:rsid w:val="00873440"/>
    <w:rsid w:val="00880F20"/>
    <w:rsid w:val="00885F2E"/>
    <w:rsid w:val="008866DD"/>
    <w:rsid w:val="00887EFD"/>
    <w:rsid w:val="00894FF2"/>
    <w:rsid w:val="008C6B4A"/>
    <w:rsid w:val="008E75F1"/>
    <w:rsid w:val="008F69BB"/>
    <w:rsid w:val="00944B56"/>
    <w:rsid w:val="00974E83"/>
    <w:rsid w:val="009833E0"/>
    <w:rsid w:val="009A2901"/>
    <w:rsid w:val="009A5388"/>
    <w:rsid w:val="009A5C38"/>
    <w:rsid w:val="009C2EF0"/>
    <w:rsid w:val="009D1A5F"/>
    <w:rsid w:val="009D2F58"/>
    <w:rsid w:val="009F6185"/>
    <w:rsid w:val="00A27711"/>
    <w:rsid w:val="00A3028A"/>
    <w:rsid w:val="00A45DBE"/>
    <w:rsid w:val="00A52EF3"/>
    <w:rsid w:val="00A6061B"/>
    <w:rsid w:val="00A66916"/>
    <w:rsid w:val="00A700F3"/>
    <w:rsid w:val="00A73747"/>
    <w:rsid w:val="00A90C32"/>
    <w:rsid w:val="00A93B48"/>
    <w:rsid w:val="00AA05B0"/>
    <w:rsid w:val="00AA1433"/>
    <w:rsid w:val="00AA2F87"/>
    <w:rsid w:val="00AA676D"/>
    <w:rsid w:val="00AA7A36"/>
    <w:rsid w:val="00AB119E"/>
    <w:rsid w:val="00AB4479"/>
    <w:rsid w:val="00AC7CFD"/>
    <w:rsid w:val="00AE6BB7"/>
    <w:rsid w:val="00AF0D8E"/>
    <w:rsid w:val="00B1602D"/>
    <w:rsid w:val="00B43541"/>
    <w:rsid w:val="00B54A96"/>
    <w:rsid w:val="00B54D4B"/>
    <w:rsid w:val="00B62978"/>
    <w:rsid w:val="00B67049"/>
    <w:rsid w:val="00B72612"/>
    <w:rsid w:val="00B84B60"/>
    <w:rsid w:val="00B9240A"/>
    <w:rsid w:val="00BB6EEB"/>
    <w:rsid w:val="00BC15BA"/>
    <w:rsid w:val="00BE1FA9"/>
    <w:rsid w:val="00BE2F9D"/>
    <w:rsid w:val="00BF0EA3"/>
    <w:rsid w:val="00C059DC"/>
    <w:rsid w:val="00C11281"/>
    <w:rsid w:val="00C15967"/>
    <w:rsid w:val="00C26841"/>
    <w:rsid w:val="00C352AE"/>
    <w:rsid w:val="00C46081"/>
    <w:rsid w:val="00C6182F"/>
    <w:rsid w:val="00C7214D"/>
    <w:rsid w:val="00C900F5"/>
    <w:rsid w:val="00C922B3"/>
    <w:rsid w:val="00C959CF"/>
    <w:rsid w:val="00CB2A5E"/>
    <w:rsid w:val="00CC351D"/>
    <w:rsid w:val="00CD4E6F"/>
    <w:rsid w:val="00CD5456"/>
    <w:rsid w:val="00CE4FE9"/>
    <w:rsid w:val="00CE6A70"/>
    <w:rsid w:val="00CF5B14"/>
    <w:rsid w:val="00D11166"/>
    <w:rsid w:val="00D122C6"/>
    <w:rsid w:val="00D148D7"/>
    <w:rsid w:val="00D14ACF"/>
    <w:rsid w:val="00D23F23"/>
    <w:rsid w:val="00D434A1"/>
    <w:rsid w:val="00D43785"/>
    <w:rsid w:val="00D47F34"/>
    <w:rsid w:val="00D538A6"/>
    <w:rsid w:val="00D56393"/>
    <w:rsid w:val="00D57E68"/>
    <w:rsid w:val="00D75395"/>
    <w:rsid w:val="00D765DE"/>
    <w:rsid w:val="00D87E7B"/>
    <w:rsid w:val="00D96100"/>
    <w:rsid w:val="00D965BE"/>
    <w:rsid w:val="00DC33DC"/>
    <w:rsid w:val="00DD3147"/>
    <w:rsid w:val="00DE33EF"/>
    <w:rsid w:val="00E013D2"/>
    <w:rsid w:val="00E02961"/>
    <w:rsid w:val="00E0692B"/>
    <w:rsid w:val="00E06AB8"/>
    <w:rsid w:val="00E24A98"/>
    <w:rsid w:val="00E27964"/>
    <w:rsid w:val="00E322FC"/>
    <w:rsid w:val="00E33A74"/>
    <w:rsid w:val="00E3638D"/>
    <w:rsid w:val="00E501E2"/>
    <w:rsid w:val="00E50CBC"/>
    <w:rsid w:val="00E60271"/>
    <w:rsid w:val="00E64CD7"/>
    <w:rsid w:val="00E6507D"/>
    <w:rsid w:val="00E676B2"/>
    <w:rsid w:val="00E8099B"/>
    <w:rsid w:val="00E870C7"/>
    <w:rsid w:val="00EA193A"/>
    <w:rsid w:val="00EA4B13"/>
    <w:rsid w:val="00EA5E28"/>
    <w:rsid w:val="00EB7FA6"/>
    <w:rsid w:val="00EC2598"/>
    <w:rsid w:val="00EF10A5"/>
    <w:rsid w:val="00F0206E"/>
    <w:rsid w:val="00F1006E"/>
    <w:rsid w:val="00F238B4"/>
    <w:rsid w:val="00F30D0B"/>
    <w:rsid w:val="00F46445"/>
    <w:rsid w:val="00F71365"/>
    <w:rsid w:val="00F718AF"/>
    <w:rsid w:val="00F83350"/>
    <w:rsid w:val="00FA6CE2"/>
    <w:rsid w:val="00FA774D"/>
    <w:rsid w:val="00FB5182"/>
    <w:rsid w:val="00FC353C"/>
    <w:rsid w:val="00FC7E2E"/>
    <w:rsid w:val="00FD3FD6"/>
    <w:rsid w:val="00FE2761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D1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13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60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64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CD7"/>
  </w:style>
  <w:style w:type="paragraph" w:styleId="BalloonText">
    <w:name w:val="Balloon Text"/>
    <w:basedOn w:val="Normal"/>
    <w:semiHidden/>
    <w:rsid w:val="00880F2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2839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0613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Application%20Data\Microsoft\Templates\Minute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97CFD-4A9D-C74E-93C9-E4ED505D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Data\Microsoft\Templates\Minutes1.dot</Template>
  <TotalTime>1</TotalTime>
  <Pages>2</Pages>
  <Words>500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CONWAY</vt:lpstr>
    </vt:vector>
  </TitlesOfParts>
  <Company>Microsoft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CONWAY</dc:title>
  <dc:creator>Tom &amp; Whit</dc:creator>
  <cp:lastModifiedBy>Faye Whitney</cp:lastModifiedBy>
  <cp:revision>2</cp:revision>
  <cp:lastPrinted>2018-09-10T22:13:00Z</cp:lastPrinted>
  <dcterms:created xsi:type="dcterms:W3CDTF">2020-02-04T22:50:00Z</dcterms:created>
  <dcterms:modified xsi:type="dcterms:W3CDTF">2020-02-04T22:50:00Z</dcterms:modified>
</cp:coreProperties>
</file>