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54728" w14:textId="77777777" w:rsidR="00EC2598" w:rsidRPr="001B0F45" w:rsidRDefault="001B0F45" w:rsidP="001B0F45">
      <w:pPr>
        <w:jc w:val="center"/>
        <w:rPr>
          <w:caps/>
          <w:sz w:val="28"/>
          <w:szCs w:val="28"/>
        </w:rPr>
      </w:pPr>
      <w:bookmarkStart w:id="0" w:name="_GoBack"/>
      <w:bookmarkEnd w:id="0"/>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3886A673" w:rsidR="001B0F45" w:rsidRPr="00A73747" w:rsidRDefault="009D1A5F" w:rsidP="001B0F45">
      <w:pPr>
        <w:jc w:val="center"/>
        <w:rPr>
          <w:sz w:val="22"/>
          <w:szCs w:val="22"/>
        </w:rPr>
      </w:pPr>
      <w:r>
        <w:rPr>
          <w:sz w:val="22"/>
          <w:szCs w:val="22"/>
        </w:rPr>
        <w:t>Extra</w:t>
      </w:r>
      <w:r w:rsidR="001B0F45" w:rsidRPr="00A73747">
        <w:rPr>
          <w:sz w:val="22"/>
          <w:szCs w:val="22"/>
        </w:rPr>
        <w:t xml:space="preserve"> Meeting ~ </w:t>
      </w:r>
      <w:r>
        <w:rPr>
          <w:sz w:val="22"/>
          <w:szCs w:val="22"/>
        </w:rPr>
        <w:t>October 24</w:t>
      </w:r>
      <w:r w:rsidR="00863B4C">
        <w:rPr>
          <w:sz w:val="22"/>
          <w:szCs w:val="22"/>
        </w:rPr>
        <w:t>, 2017</w:t>
      </w:r>
    </w:p>
    <w:p w14:paraId="4B227835" w14:textId="77777777" w:rsidR="001B0F45" w:rsidRPr="00A73747" w:rsidRDefault="001B0F45">
      <w:pPr>
        <w:rPr>
          <w:sz w:val="22"/>
          <w:szCs w:val="22"/>
        </w:rPr>
      </w:pPr>
    </w:p>
    <w:p w14:paraId="046A5C47" w14:textId="20AC5695" w:rsidR="001B0F45" w:rsidRDefault="0025418F" w:rsidP="0025418F">
      <w:pPr>
        <w:tabs>
          <w:tab w:val="left" w:pos="1008"/>
        </w:tabs>
        <w:rPr>
          <w:sz w:val="22"/>
          <w:szCs w:val="22"/>
        </w:rPr>
      </w:pPr>
      <w:r>
        <w:rPr>
          <w:sz w:val="22"/>
          <w:szCs w:val="22"/>
        </w:rPr>
        <w:t xml:space="preserve">Present: Norman Davenport, </w:t>
      </w:r>
      <w:r w:rsidR="009D2F58">
        <w:rPr>
          <w:sz w:val="22"/>
          <w:szCs w:val="22"/>
        </w:rPr>
        <w:t>Ellen Jenkins</w:t>
      </w:r>
      <w:r w:rsidR="00E50CBC">
        <w:rPr>
          <w:sz w:val="22"/>
          <w:szCs w:val="22"/>
        </w:rPr>
        <w:t>, John Richardson</w:t>
      </w:r>
      <w:r w:rsidR="009D1A5F">
        <w:rPr>
          <w:sz w:val="22"/>
          <w:szCs w:val="22"/>
        </w:rPr>
        <w:t>, Allan Smith, Steve McCormick</w:t>
      </w:r>
    </w:p>
    <w:p w14:paraId="35C982B8" w14:textId="37C070F4" w:rsidR="00CE4FE9" w:rsidRDefault="00CE4FE9" w:rsidP="0025418F">
      <w:pPr>
        <w:tabs>
          <w:tab w:val="left" w:pos="1008"/>
        </w:tabs>
        <w:rPr>
          <w:sz w:val="22"/>
          <w:szCs w:val="22"/>
        </w:rPr>
      </w:pPr>
      <w:r>
        <w:rPr>
          <w:sz w:val="22"/>
          <w:szCs w:val="22"/>
        </w:rPr>
        <w:t xml:space="preserve">Absent: </w:t>
      </w:r>
      <w:r w:rsidR="009D1A5F">
        <w:rPr>
          <w:sz w:val="22"/>
          <w:szCs w:val="22"/>
        </w:rPr>
        <w:t>None</w:t>
      </w:r>
      <w:r w:rsidR="00FC7E2E">
        <w:rPr>
          <w:sz w:val="22"/>
          <w:szCs w:val="22"/>
        </w:rPr>
        <w:t xml:space="preserve"> </w:t>
      </w:r>
    </w:p>
    <w:p w14:paraId="0C656EAC" w14:textId="0EA8A663" w:rsidR="0025418F" w:rsidRDefault="0025418F" w:rsidP="0025418F">
      <w:pPr>
        <w:tabs>
          <w:tab w:val="left" w:pos="1008"/>
        </w:tabs>
        <w:rPr>
          <w:sz w:val="22"/>
          <w:szCs w:val="22"/>
        </w:rPr>
      </w:pPr>
      <w:r>
        <w:rPr>
          <w:sz w:val="22"/>
          <w:szCs w:val="22"/>
        </w:rPr>
        <w:t>Administrative Assistant: Faye Whitney</w:t>
      </w:r>
    </w:p>
    <w:p w14:paraId="7DD9E09D" w14:textId="3A93D27C" w:rsidR="00C059DC" w:rsidRPr="00A73747" w:rsidRDefault="00C059DC" w:rsidP="0025418F">
      <w:pPr>
        <w:tabs>
          <w:tab w:val="left" w:pos="1008"/>
        </w:tabs>
        <w:rPr>
          <w:sz w:val="22"/>
          <w:szCs w:val="22"/>
        </w:rPr>
      </w:pPr>
      <w:r>
        <w:rPr>
          <w:sz w:val="22"/>
          <w:szCs w:val="22"/>
        </w:rPr>
        <w:t xml:space="preserve">Guests: </w:t>
      </w:r>
      <w:r w:rsidR="009D1A5F">
        <w:rPr>
          <w:sz w:val="22"/>
          <w:szCs w:val="22"/>
        </w:rPr>
        <w:t>Megan Myers, Dick Hillman</w:t>
      </w:r>
    </w:p>
    <w:p w14:paraId="4DEDED1C" w14:textId="77777777" w:rsidR="00D11166" w:rsidRPr="00A73747" w:rsidRDefault="00D11166" w:rsidP="0025418F">
      <w:pPr>
        <w:tabs>
          <w:tab w:val="left" w:pos="1008"/>
        </w:tabs>
        <w:rPr>
          <w:sz w:val="22"/>
          <w:szCs w:val="22"/>
        </w:rPr>
      </w:pPr>
    </w:p>
    <w:p w14:paraId="3BAE2CCE" w14:textId="6E9767AB" w:rsidR="00E06AB8" w:rsidRDefault="00CD4E6F" w:rsidP="0025418F">
      <w:pPr>
        <w:rPr>
          <w:sz w:val="22"/>
          <w:szCs w:val="22"/>
        </w:rPr>
      </w:pPr>
      <w:r>
        <w:rPr>
          <w:sz w:val="22"/>
          <w:szCs w:val="22"/>
        </w:rPr>
        <w:t>Chairman Norm Daven</w:t>
      </w:r>
      <w:r w:rsidR="00C059DC">
        <w:rPr>
          <w:sz w:val="22"/>
          <w:szCs w:val="22"/>
        </w:rPr>
        <w:t>p</w:t>
      </w:r>
      <w:r w:rsidR="009D1A5F">
        <w:rPr>
          <w:sz w:val="22"/>
          <w:szCs w:val="22"/>
        </w:rPr>
        <w:t>ort convened the meeting at 7:02</w:t>
      </w:r>
      <w:r>
        <w:rPr>
          <w:sz w:val="22"/>
          <w:szCs w:val="22"/>
        </w:rPr>
        <w:t xml:space="preserve"> p.m.</w:t>
      </w:r>
      <w:r w:rsidR="00A73747">
        <w:rPr>
          <w:sz w:val="22"/>
          <w:szCs w:val="22"/>
        </w:rPr>
        <w:t xml:space="preserve"> </w:t>
      </w:r>
      <w:r w:rsidR="007B50EB">
        <w:rPr>
          <w:sz w:val="22"/>
          <w:szCs w:val="22"/>
        </w:rPr>
        <w:t>A quorum was present.</w:t>
      </w:r>
    </w:p>
    <w:p w14:paraId="23F9A850" w14:textId="77777777" w:rsidR="00A73747" w:rsidRDefault="00A73747" w:rsidP="0025418F">
      <w:pPr>
        <w:rPr>
          <w:sz w:val="22"/>
          <w:szCs w:val="22"/>
        </w:rPr>
      </w:pPr>
    </w:p>
    <w:p w14:paraId="0F2F1309" w14:textId="54D265B5" w:rsidR="00863B4C" w:rsidRDefault="009D2F58" w:rsidP="00E50CBC">
      <w:pPr>
        <w:rPr>
          <w:b/>
        </w:rPr>
      </w:pPr>
      <w:r>
        <w:rPr>
          <w:b/>
        </w:rPr>
        <w:t>Old Business</w:t>
      </w:r>
    </w:p>
    <w:p w14:paraId="6F0E35B3" w14:textId="187BA840" w:rsidR="00863B4C" w:rsidRDefault="009D1A5F" w:rsidP="0025418F">
      <w:pPr>
        <w:rPr>
          <w:sz w:val="22"/>
          <w:szCs w:val="22"/>
        </w:rPr>
      </w:pPr>
      <w:r>
        <w:rPr>
          <w:sz w:val="22"/>
          <w:szCs w:val="22"/>
        </w:rPr>
        <w:t>Certificate of Compliance – Davenport Pond Dam Project</w:t>
      </w:r>
    </w:p>
    <w:p w14:paraId="12491372" w14:textId="7EFD466D" w:rsidR="009D1A5F" w:rsidRDefault="009D1A5F" w:rsidP="0025418F">
      <w:pPr>
        <w:rPr>
          <w:sz w:val="22"/>
          <w:szCs w:val="22"/>
        </w:rPr>
      </w:pPr>
      <w:r>
        <w:rPr>
          <w:sz w:val="22"/>
          <w:szCs w:val="22"/>
        </w:rPr>
        <w:t>A site visit had been conducted just prior to the meeting. It was found that the area of replication was green and stabilized, so the wetlands replication was complete. Th</w:t>
      </w:r>
      <w:r w:rsidR="00262219">
        <w:rPr>
          <w:sz w:val="22"/>
          <w:szCs w:val="22"/>
        </w:rPr>
        <w:t>e Office of Dam Safety had sig</w:t>
      </w:r>
      <w:r>
        <w:rPr>
          <w:sz w:val="22"/>
          <w:szCs w:val="22"/>
        </w:rPr>
        <w:t>ned off on the project.</w:t>
      </w:r>
    </w:p>
    <w:p w14:paraId="3D80134F" w14:textId="1F8AB4EE" w:rsidR="009D1A5F" w:rsidRDefault="009D1A5F" w:rsidP="0025418F">
      <w:pPr>
        <w:rPr>
          <w:sz w:val="22"/>
          <w:szCs w:val="22"/>
        </w:rPr>
      </w:pPr>
      <w:r>
        <w:rPr>
          <w:sz w:val="22"/>
          <w:szCs w:val="22"/>
        </w:rPr>
        <w:t>A motion was made by John, seconded by Steve, to issue a Certificate of Compliance for the Davenport Pond Dam Project.</w:t>
      </w:r>
    </w:p>
    <w:p w14:paraId="2EA6BF56" w14:textId="676C8593" w:rsidR="009D1A5F" w:rsidRPr="00486640" w:rsidRDefault="009D1A5F" w:rsidP="009D1A5F">
      <w:pPr>
        <w:ind w:firstLine="720"/>
        <w:rPr>
          <w:sz w:val="22"/>
          <w:szCs w:val="22"/>
        </w:rPr>
      </w:pPr>
      <w:r>
        <w:rPr>
          <w:sz w:val="22"/>
          <w:szCs w:val="22"/>
        </w:rPr>
        <w:t>Voting to approve: Norm, John, Ellen, Steve, Allan</w:t>
      </w:r>
    </w:p>
    <w:p w14:paraId="4E070EEC" w14:textId="77777777" w:rsidR="009D1A5F" w:rsidRPr="00486640" w:rsidRDefault="009D1A5F" w:rsidP="009D1A5F">
      <w:pPr>
        <w:rPr>
          <w:sz w:val="22"/>
          <w:szCs w:val="22"/>
        </w:rPr>
      </w:pPr>
      <w:r w:rsidRPr="00486640">
        <w:rPr>
          <w:sz w:val="22"/>
          <w:szCs w:val="22"/>
        </w:rPr>
        <w:tab/>
        <w:t>Opposed: None</w:t>
      </w:r>
    </w:p>
    <w:p w14:paraId="7FD454EA" w14:textId="77777777" w:rsidR="009D1A5F" w:rsidRDefault="009D1A5F" w:rsidP="009D1A5F">
      <w:pPr>
        <w:rPr>
          <w:sz w:val="22"/>
          <w:szCs w:val="22"/>
        </w:rPr>
      </w:pPr>
      <w:r w:rsidRPr="00486640">
        <w:rPr>
          <w:sz w:val="22"/>
          <w:szCs w:val="22"/>
        </w:rPr>
        <w:tab/>
        <w:t>Abstaining: None</w:t>
      </w:r>
    </w:p>
    <w:p w14:paraId="6519B464" w14:textId="5EF68643" w:rsidR="00863B4C" w:rsidRDefault="009D1A5F" w:rsidP="00216526">
      <w:pPr>
        <w:rPr>
          <w:sz w:val="22"/>
          <w:szCs w:val="22"/>
        </w:rPr>
      </w:pPr>
      <w:r>
        <w:rPr>
          <w:sz w:val="22"/>
          <w:szCs w:val="22"/>
        </w:rPr>
        <w:t>It was mentioned that in the future the removal of all silt barriers should be put in the order of conditions.</w:t>
      </w:r>
    </w:p>
    <w:p w14:paraId="03232D0A" w14:textId="77777777" w:rsidR="00E50CBC" w:rsidRDefault="00E50CBC" w:rsidP="00216526">
      <w:pPr>
        <w:rPr>
          <w:sz w:val="22"/>
          <w:szCs w:val="22"/>
        </w:rPr>
      </w:pPr>
    </w:p>
    <w:p w14:paraId="77839C37" w14:textId="668554AB" w:rsidR="00E50CBC" w:rsidRDefault="00E50CBC" w:rsidP="00216526">
      <w:pPr>
        <w:rPr>
          <w:b/>
        </w:rPr>
      </w:pPr>
      <w:r w:rsidRPr="00E50CBC">
        <w:rPr>
          <w:b/>
        </w:rPr>
        <w:t xml:space="preserve">NOI Hearing – </w:t>
      </w:r>
      <w:r w:rsidR="009D1A5F">
        <w:rPr>
          <w:b/>
        </w:rPr>
        <w:t xml:space="preserve">Matt and Paula </w:t>
      </w:r>
      <w:proofErr w:type="spellStart"/>
      <w:r w:rsidR="009D1A5F">
        <w:rPr>
          <w:b/>
        </w:rPr>
        <w:t>Popoli</w:t>
      </w:r>
      <w:proofErr w:type="spellEnd"/>
    </w:p>
    <w:p w14:paraId="31EB9769" w14:textId="6601B776" w:rsidR="004E070A" w:rsidRDefault="00E50CBC" w:rsidP="00E50CBC">
      <w:pPr>
        <w:rPr>
          <w:sz w:val="22"/>
          <w:szCs w:val="22"/>
        </w:rPr>
      </w:pPr>
      <w:r>
        <w:rPr>
          <w:sz w:val="22"/>
          <w:szCs w:val="22"/>
        </w:rPr>
        <w:t>The public he</w:t>
      </w:r>
      <w:r w:rsidR="009D1A5F">
        <w:rPr>
          <w:sz w:val="22"/>
          <w:szCs w:val="22"/>
        </w:rPr>
        <w:t>aring was opened at 7:15</w:t>
      </w:r>
      <w:r>
        <w:rPr>
          <w:sz w:val="22"/>
          <w:szCs w:val="22"/>
        </w:rPr>
        <w:t xml:space="preserve"> pm. A Notice of Intent had</w:t>
      </w:r>
      <w:r w:rsidRPr="00E50CBC">
        <w:rPr>
          <w:sz w:val="22"/>
          <w:szCs w:val="22"/>
        </w:rPr>
        <w:t xml:space="preserve"> been filed by </w:t>
      </w:r>
      <w:r w:rsidR="009D1A5F">
        <w:rPr>
          <w:sz w:val="22"/>
          <w:szCs w:val="22"/>
        </w:rPr>
        <w:t xml:space="preserve">Matt and Paula </w:t>
      </w:r>
      <w:proofErr w:type="spellStart"/>
      <w:r w:rsidR="009D1A5F">
        <w:rPr>
          <w:sz w:val="22"/>
          <w:szCs w:val="22"/>
        </w:rPr>
        <w:t>Popoli</w:t>
      </w:r>
      <w:proofErr w:type="spellEnd"/>
      <w:r w:rsidRPr="00E50CBC">
        <w:rPr>
          <w:sz w:val="22"/>
          <w:szCs w:val="22"/>
        </w:rPr>
        <w:t xml:space="preserve">, </w:t>
      </w:r>
      <w:r w:rsidR="004E070A" w:rsidRPr="004E070A">
        <w:rPr>
          <w:sz w:val="22"/>
          <w:szCs w:val="22"/>
        </w:rPr>
        <w:t>for construction of a new driveway and garage, 4,025 square feet of which is within the “riverfront area,” at 54 Patten Road, Shelburne. The project site is shown on Town of Shelburne Assessor’s map</w:t>
      </w:r>
      <w:r w:rsidR="004E070A">
        <w:rPr>
          <w:sz w:val="22"/>
          <w:szCs w:val="22"/>
        </w:rPr>
        <w:t xml:space="preserve"> 22, lot 2. Abutters had been notified. A site visit had been held just prior to this meeting, with four Commission members in attendance. The wetlands had been flagged. A new garage and driveway are to be built and the rubble from a collapsed barn will be removed. An existing slab will remain and a shed will be built on it. Electricity will run to both the garage and shed and water will go to the shed site. Some of the former barn area will be used for mitigation as well as another nearby site. The drainage from the new garage will be tied to existing drainage from the house. All new constriction is to be on existing lawn.</w:t>
      </w:r>
    </w:p>
    <w:p w14:paraId="1BB6A4CF" w14:textId="5CB52582" w:rsidR="00FB5182" w:rsidRDefault="00FB5182" w:rsidP="00E50CBC">
      <w:pPr>
        <w:rPr>
          <w:sz w:val="22"/>
          <w:szCs w:val="22"/>
        </w:rPr>
      </w:pPr>
      <w:r>
        <w:rPr>
          <w:sz w:val="22"/>
          <w:szCs w:val="22"/>
        </w:rPr>
        <w:t xml:space="preserve">A motion was made by </w:t>
      </w:r>
      <w:r w:rsidR="004E070A">
        <w:rPr>
          <w:sz w:val="22"/>
          <w:szCs w:val="22"/>
        </w:rPr>
        <w:t>Ellen</w:t>
      </w:r>
      <w:r>
        <w:rPr>
          <w:sz w:val="22"/>
          <w:szCs w:val="22"/>
        </w:rPr>
        <w:t xml:space="preserve">, seconded by </w:t>
      </w:r>
      <w:r w:rsidR="004E070A">
        <w:rPr>
          <w:sz w:val="22"/>
          <w:szCs w:val="22"/>
        </w:rPr>
        <w:t>John</w:t>
      </w:r>
      <w:r>
        <w:rPr>
          <w:sz w:val="22"/>
          <w:szCs w:val="22"/>
        </w:rPr>
        <w:t xml:space="preserve">, to close the hearing at </w:t>
      </w:r>
      <w:r w:rsidR="004E070A">
        <w:rPr>
          <w:sz w:val="22"/>
          <w:szCs w:val="22"/>
        </w:rPr>
        <w:t>7:33</w:t>
      </w:r>
      <w:r>
        <w:rPr>
          <w:sz w:val="22"/>
          <w:szCs w:val="22"/>
        </w:rPr>
        <w:t xml:space="preserve"> p.m.</w:t>
      </w:r>
    </w:p>
    <w:p w14:paraId="4E16CF2E" w14:textId="2C6CE4F0" w:rsidR="00D965BE" w:rsidRPr="00486640" w:rsidRDefault="00D965BE" w:rsidP="00D965BE">
      <w:pPr>
        <w:ind w:firstLine="720"/>
        <w:rPr>
          <w:sz w:val="22"/>
          <w:szCs w:val="22"/>
        </w:rPr>
      </w:pPr>
      <w:r>
        <w:rPr>
          <w:sz w:val="22"/>
          <w:szCs w:val="22"/>
        </w:rPr>
        <w:t xml:space="preserve">Voting to approve: Norm, </w:t>
      </w:r>
      <w:r w:rsidR="00206139">
        <w:rPr>
          <w:sz w:val="22"/>
          <w:szCs w:val="22"/>
        </w:rPr>
        <w:t>John</w:t>
      </w:r>
      <w:r>
        <w:rPr>
          <w:sz w:val="22"/>
          <w:szCs w:val="22"/>
        </w:rPr>
        <w:t>, Ellen</w:t>
      </w:r>
      <w:r w:rsidR="004E070A">
        <w:rPr>
          <w:sz w:val="22"/>
          <w:szCs w:val="22"/>
        </w:rPr>
        <w:t>, Steve, Allan</w:t>
      </w:r>
    </w:p>
    <w:p w14:paraId="5C170255" w14:textId="77777777" w:rsidR="00D965BE" w:rsidRPr="00486640" w:rsidRDefault="00D965BE" w:rsidP="00D965BE">
      <w:pPr>
        <w:rPr>
          <w:sz w:val="22"/>
          <w:szCs w:val="22"/>
        </w:rPr>
      </w:pPr>
      <w:r w:rsidRPr="00486640">
        <w:rPr>
          <w:sz w:val="22"/>
          <w:szCs w:val="22"/>
        </w:rPr>
        <w:tab/>
        <w:t>Opposed: None</w:t>
      </w:r>
    </w:p>
    <w:p w14:paraId="79C162EC" w14:textId="77777777" w:rsidR="00D965BE" w:rsidRDefault="00D965BE" w:rsidP="00D965BE">
      <w:pPr>
        <w:rPr>
          <w:sz w:val="22"/>
          <w:szCs w:val="22"/>
        </w:rPr>
      </w:pPr>
      <w:r w:rsidRPr="00486640">
        <w:rPr>
          <w:sz w:val="22"/>
          <w:szCs w:val="22"/>
        </w:rPr>
        <w:tab/>
        <w:t>Abstaining: None</w:t>
      </w:r>
    </w:p>
    <w:p w14:paraId="364D759B" w14:textId="7069F0A0" w:rsidR="004E070A" w:rsidRDefault="004E070A" w:rsidP="00D965BE">
      <w:pPr>
        <w:rPr>
          <w:sz w:val="22"/>
          <w:szCs w:val="22"/>
        </w:rPr>
      </w:pPr>
      <w:r>
        <w:rPr>
          <w:sz w:val="22"/>
          <w:szCs w:val="22"/>
        </w:rPr>
        <w:t>Discussion followed on conditions. The narrative provided did not adequately describe the work to be done including the septic system and the electric and water lines. However, the plans which had been provided, answered many of the questions.</w:t>
      </w:r>
    </w:p>
    <w:p w14:paraId="2830BA5B" w14:textId="5961F554" w:rsidR="004E070A" w:rsidRDefault="004E070A" w:rsidP="00D965BE">
      <w:pPr>
        <w:rPr>
          <w:sz w:val="22"/>
          <w:szCs w:val="22"/>
        </w:rPr>
      </w:pPr>
      <w:r>
        <w:rPr>
          <w:sz w:val="22"/>
          <w:szCs w:val="22"/>
        </w:rPr>
        <w:t xml:space="preserve">A motion was made by Allan, seconded by Steve, to approve the NOI for the </w:t>
      </w:r>
      <w:proofErr w:type="spellStart"/>
      <w:r>
        <w:rPr>
          <w:sz w:val="22"/>
          <w:szCs w:val="22"/>
        </w:rPr>
        <w:t>Popoli</w:t>
      </w:r>
      <w:proofErr w:type="spellEnd"/>
      <w:r>
        <w:rPr>
          <w:sz w:val="22"/>
          <w:szCs w:val="22"/>
        </w:rPr>
        <w:t xml:space="preserve"> project as proposed on the plans drawn by SK Kimberley Engineering, dated Sept. 15, 2017, and on the NOI application.  </w:t>
      </w:r>
    </w:p>
    <w:p w14:paraId="4D154B37" w14:textId="77284D6F" w:rsidR="004E070A" w:rsidRPr="00486640" w:rsidRDefault="004E070A" w:rsidP="004E070A">
      <w:pPr>
        <w:ind w:firstLine="720"/>
        <w:rPr>
          <w:sz w:val="22"/>
          <w:szCs w:val="22"/>
        </w:rPr>
      </w:pPr>
      <w:r>
        <w:rPr>
          <w:sz w:val="22"/>
          <w:szCs w:val="22"/>
        </w:rPr>
        <w:t>Voting to approve: Norm, John, Ellen, Steve, Allan</w:t>
      </w:r>
    </w:p>
    <w:p w14:paraId="44F34955" w14:textId="77777777" w:rsidR="004E070A" w:rsidRPr="00486640" w:rsidRDefault="004E070A" w:rsidP="004E070A">
      <w:pPr>
        <w:rPr>
          <w:sz w:val="22"/>
          <w:szCs w:val="22"/>
        </w:rPr>
      </w:pPr>
      <w:r w:rsidRPr="00486640">
        <w:rPr>
          <w:sz w:val="22"/>
          <w:szCs w:val="22"/>
        </w:rPr>
        <w:tab/>
        <w:t>Opposed: None</w:t>
      </w:r>
    </w:p>
    <w:p w14:paraId="44511F3D" w14:textId="77777777" w:rsidR="004E070A" w:rsidRDefault="004E070A" w:rsidP="004E070A">
      <w:pPr>
        <w:rPr>
          <w:sz w:val="22"/>
          <w:szCs w:val="22"/>
        </w:rPr>
      </w:pPr>
      <w:r w:rsidRPr="00486640">
        <w:rPr>
          <w:sz w:val="22"/>
          <w:szCs w:val="22"/>
        </w:rPr>
        <w:tab/>
        <w:t>Abstaining: None</w:t>
      </w:r>
    </w:p>
    <w:p w14:paraId="212F5A93" w14:textId="30B28E99" w:rsidR="004E070A" w:rsidRDefault="004E070A" w:rsidP="00D965BE">
      <w:pPr>
        <w:rPr>
          <w:sz w:val="22"/>
          <w:szCs w:val="22"/>
        </w:rPr>
      </w:pPr>
    </w:p>
    <w:p w14:paraId="1F9A4789" w14:textId="5DAB8479" w:rsidR="00B54A96" w:rsidRPr="004E070A" w:rsidRDefault="004E070A" w:rsidP="00B54A96">
      <w:pPr>
        <w:rPr>
          <w:b/>
        </w:rPr>
      </w:pPr>
      <w:r w:rsidRPr="004E070A">
        <w:rPr>
          <w:b/>
        </w:rPr>
        <w:t>Organizational Matters</w:t>
      </w:r>
    </w:p>
    <w:p w14:paraId="32D3ABEE" w14:textId="4718F9C5" w:rsidR="00206139" w:rsidRDefault="00042C97" w:rsidP="00206139">
      <w:pPr>
        <w:rPr>
          <w:sz w:val="22"/>
          <w:szCs w:val="22"/>
        </w:rPr>
      </w:pPr>
      <w:r>
        <w:rPr>
          <w:sz w:val="22"/>
          <w:szCs w:val="22"/>
        </w:rPr>
        <w:lastRenderedPageBreak/>
        <w:t>A motion was made by John, seconded by Steve, to approve the invoice from MACC for the payment of FY18 dues.</w:t>
      </w:r>
    </w:p>
    <w:p w14:paraId="73260A3C" w14:textId="77777777" w:rsidR="00042C97" w:rsidRPr="00486640" w:rsidRDefault="00042C97" w:rsidP="00042C97">
      <w:pPr>
        <w:ind w:firstLine="720"/>
        <w:rPr>
          <w:sz w:val="22"/>
          <w:szCs w:val="22"/>
        </w:rPr>
      </w:pPr>
      <w:r>
        <w:rPr>
          <w:sz w:val="22"/>
          <w:szCs w:val="22"/>
        </w:rPr>
        <w:t>Voting to approve: Norm, John, Ellen, Steve, Allan</w:t>
      </w:r>
    </w:p>
    <w:p w14:paraId="156395E3" w14:textId="77777777" w:rsidR="00042C97" w:rsidRPr="00486640" w:rsidRDefault="00042C97" w:rsidP="00042C97">
      <w:pPr>
        <w:rPr>
          <w:sz w:val="22"/>
          <w:szCs w:val="22"/>
        </w:rPr>
      </w:pPr>
      <w:r w:rsidRPr="00486640">
        <w:rPr>
          <w:sz w:val="22"/>
          <w:szCs w:val="22"/>
        </w:rPr>
        <w:tab/>
        <w:t>Opposed: None</w:t>
      </w:r>
    </w:p>
    <w:p w14:paraId="2879E322" w14:textId="77777777" w:rsidR="00042C97" w:rsidRDefault="00042C97" w:rsidP="00042C97">
      <w:pPr>
        <w:rPr>
          <w:sz w:val="22"/>
          <w:szCs w:val="22"/>
        </w:rPr>
      </w:pPr>
      <w:r w:rsidRPr="00486640">
        <w:rPr>
          <w:sz w:val="22"/>
          <w:szCs w:val="22"/>
        </w:rPr>
        <w:tab/>
        <w:t>Abstaining: None</w:t>
      </w:r>
    </w:p>
    <w:p w14:paraId="1846E759" w14:textId="77777777" w:rsidR="00042C97" w:rsidRDefault="00042C97" w:rsidP="00206139">
      <w:pPr>
        <w:rPr>
          <w:sz w:val="22"/>
          <w:szCs w:val="22"/>
        </w:rPr>
      </w:pPr>
    </w:p>
    <w:p w14:paraId="6CF2B1F0" w14:textId="2D385BE3" w:rsidR="001C47CA" w:rsidRPr="00516B61" w:rsidRDefault="001C47CA" w:rsidP="00516B61">
      <w:pPr>
        <w:rPr>
          <w:sz w:val="22"/>
          <w:szCs w:val="22"/>
        </w:rPr>
      </w:pPr>
      <w:r>
        <w:rPr>
          <w:sz w:val="22"/>
          <w:szCs w:val="22"/>
        </w:rPr>
        <w:t xml:space="preserve">The next meeting </w:t>
      </w:r>
      <w:r w:rsidR="00042C97">
        <w:rPr>
          <w:sz w:val="22"/>
          <w:szCs w:val="22"/>
        </w:rPr>
        <w:t>was tentatively scheduled for November 14.</w:t>
      </w:r>
    </w:p>
    <w:p w14:paraId="1927E794" w14:textId="759264E5" w:rsidR="000531DE" w:rsidRPr="00AA05B0" w:rsidRDefault="00825FCC" w:rsidP="00216526">
      <w:pPr>
        <w:spacing w:before="100" w:beforeAutospacing="1" w:after="100" w:afterAutospacing="1"/>
        <w:rPr>
          <w:rFonts w:ascii="Times" w:hAnsi="Times"/>
          <w:sz w:val="20"/>
          <w:szCs w:val="20"/>
        </w:rPr>
      </w:pPr>
      <w:r>
        <w:rPr>
          <w:sz w:val="22"/>
          <w:szCs w:val="22"/>
        </w:rPr>
        <w:t xml:space="preserve">At </w:t>
      </w:r>
      <w:r w:rsidR="00042C97">
        <w:rPr>
          <w:sz w:val="22"/>
          <w:szCs w:val="22"/>
        </w:rPr>
        <w:t>8:2</w:t>
      </w:r>
      <w:r w:rsidR="00A6061B">
        <w:rPr>
          <w:sz w:val="22"/>
          <w:szCs w:val="22"/>
        </w:rPr>
        <w:t>0</w:t>
      </w:r>
      <w:r>
        <w:rPr>
          <w:sz w:val="22"/>
          <w:szCs w:val="22"/>
        </w:rPr>
        <w:t xml:space="preserve"> p.m. </w:t>
      </w:r>
      <w:r w:rsidR="001C47CA">
        <w:rPr>
          <w:sz w:val="22"/>
          <w:szCs w:val="22"/>
        </w:rPr>
        <w:t>John</w:t>
      </w:r>
      <w:r w:rsidR="00516B61">
        <w:rPr>
          <w:sz w:val="22"/>
          <w:szCs w:val="22"/>
        </w:rPr>
        <w:t xml:space="preserve">, seconded by </w:t>
      </w:r>
      <w:r w:rsidR="00042C97">
        <w:rPr>
          <w:sz w:val="22"/>
          <w:szCs w:val="22"/>
        </w:rPr>
        <w:t>Steve</w:t>
      </w:r>
      <w:r w:rsidR="00516B61">
        <w:rPr>
          <w:sz w:val="22"/>
          <w:szCs w:val="22"/>
        </w:rPr>
        <w:t>, made a motion</w:t>
      </w:r>
      <w:r>
        <w:rPr>
          <w:sz w:val="22"/>
          <w:szCs w:val="22"/>
        </w:rPr>
        <w:t xml:space="preserve"> to adjourn the meeting. The vote in favor was unanimous. </w:t>
      </w:r>
    </w:p>
    <w:p w14:paraId="3744A24F" w14:textId="77777777" w:rsidR="00825FCC" w:rsidRDefault="00825FCC" w:rsidP="00216526">
      <w:pPr>
        <w:rPr>
          <w:sz w:val="22"/>
          <w:szCs w:val="22"/>
        </w:rPr>
      </w:pPr>
    </w:p>
    <w:p w14:paraId="5F137003" w14:textId="7B0BC7ED" w:rsidR="00825FCC" w:rsidRDefault="00825FCC" w:rsidP="00216526">
      <w:pPr>
        <w:rPr>
          <w:sz w:val="22"/>
          <w:szCs w:val="22"/>
        </w:rPr>
      </w:pPr>
      <w:r>
        <w:rPr>
          <w:sz w:val="22"/>
          <w:szCs w:val="22"/>
        </w:rPr>
        <w:t>Respectfully submitted,</w:t>
      </w:r>
    </w:p>
    <w:p w14:paraId="07BD0F97" w14:textId="77DC1EE2" w:rsidR="00825FCC" w:rsidRDefault="00825FCC" w:rsidP="00216526">
      <w:pPr>
        <w:rPr>
          <w:sz w:val="22"/>
          <w:szCs w:val="22"/>
        </w:rPr>
      </w:pPr>
      <w:r>
        <w:rPr>
          <w:sz w:val="22"/>
          <w:szCs w:val="22"/>
        </w:rPr>
        <w:t>Faye Whitney</w:t>
      </w:r>
    </w:p>
    <w:p w14:paraId="0E01D885" w14:textId="5299C99F" w:rsidR="00825FCC" w:rsidRDefault="00825FCC" w:rsidP="00216526">
      <w:pPr>
        <w:rPr>
          <w:sz w:val="22"/>
          <w:szCs w:val="22"/>
        </w:rPr>
      </w:pPr>
      <w:r>
        <w:rPr>
          <w:sz w:val="22"/>
          <w:szCs w:val="22"/>
        </w:rPr>
        <w:t>Administrative Assistant</w:t>
      </w:r>
    </w:p>
    <w:p w14:paraId="3C35B1D1" w14:textId="77777777" w:rsidR="000531DE" w:rsidRDefault="000531DE" w:rsidP="00216526">
      <w:pPr>
        <w:rPr>
          <w:sz w:val="22"/>
          <w:szCs w:val="22"/>
        </w:rPr>
      </w:pPr>
    </w:p>
    <w:p w14:paraId="72F37AA3" w14:textId="77777777" w:rsidR="00BE2F9D" w:rsidRDefault="00BE2F9D" w:rsidP="00216526">
      <w:pPr>
        <w:rPr>
          <w:sz w:val="22"/>
          <w:szCs w:val="22"/>
        </w:rPr>
      </w:pPr>
    </w:p>
    <w:p w14:paraId="00925E0C" w14:textId="6F3A22CE" w:rsidR="009F6185" w:rsidRDefault="009F6185" w:rsidP="00216526">
      <w:pPr>
        <w:rPr>
          <w:sz w:val="22"/>
          <w:szCs w:val="22"/>
        </w:rPr>
      </w:pPr>
    </w:p>
    <w:p w14:paraId="0B03050D" w14:textId="77777777" w:rsidR="00825FCC" w:rsidRDefault="00825FCC" w:rsidP="00216526">
      <w:pPr>
        <w:rPr>
          <w:sz w:val="22"/>
          <w:szCs w:val="22"/>
        </w:rPr>
      </w:pPr>
    </w:p>
    <w:sectPr w:rsidR="00825FCC"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538AF" w14:textId="77777777" w:rsidR="00D166F1" w:rsidRDefault="00D166F1">
      <w:r>
        <w:separator/>
      </w:r>
    </w:p>
  </w:endnote>
  <w:endnote w:type="continuationSeparator" w:id="0">
    <w:p w14:paraId="5439E813" w14:textId="77777777" w:rsidR="00D166F1" w:rsidRDefault="00D1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6B5">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F5382" w14:textId="77777777" w:rsidR="00F122EF" w:rsidRDefault="00F122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6635D" w14:textId="77777777" w:rsidR="00D166F1" w:rsidRDefault="00D166F1">
      <w:r>
        <w:separator/>
      </w:r>
    </w:p>
  </w:footnote>
  <w:footnote w:type="continuationSeparator" w:id="0">
    <w:p w14:paraId="7EB9BC97" w14:textId="77777777" w:rsidR="00D166F1" w:rsidRDefault="00D166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CE90C" w14:textId="447F5A42"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73D6" w14:textId="6988E9D4"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C915" w14:textId="64B6738F" w:rsidR="004A7B7F" w:rsidRDefault="004A7B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98"/>
    <w:rsid w:val="0001166C"/>
    <w:rsid w:val="00013F7A"/>
    <w:rsid w:val="00041C5A"/>
    <w:rsid w:val="00042C97"/>
    <w:rsid w:val="000531DE"/>
    <w:rsid w:val="00062893"/>
    <w:rsid w:val="00064128"/>
    <w:rsid w:val="00074A52"/>
    <w:rsid w:val="00075679"/>
    <w:rsid w:val="00080D27"/>
    <w:rsid w:val="000814FF"/>
    <w:rsid w:val="00090FBE"/>
    <w:rsid w:val="000E0206"/>
    <w:rsid w:val="000E0A1F"/>
    <w:rsid w:val="0016778D"/>
    <w:rsid w:val="00176771"/>
    <w:rsid w:val="001803CC"/>
    <w:rsid w:val="00180810"/>
    <w:rsid w:val="001A5922"/>
    <w:rsid w:val="001B0F45"/>
    <w:rsid w:val="001C47CA"/>
    <w:rsid w:val="001C5069"/>
    <w:rsid w:val="001F5C98"/>
    <w:rsid w:val="00206139"/>
    <w:rsid w:val="00216526"/>
    <w:rsid w:val="002302F1"/>
    <w:rsid w:val="00231798"/>
    <w:rsid w:val="002454AB"/>
    <w:rsid w:val="00246CCD"/>
    <w:rsid w:val="0025418F"/>
    <w:rsid w:val="00260D26"/>
    <w:rsid w:val="00262219"/>
    <w:rsid w:val="00275166"/>
    <w:rsid w:val="00277DC7"/>
    <w:rsid w:val="00282D85"/>
    <w:rsid w:val="0028395F"/>
    <w:rsid w:val="002859B4"/>
    <w:rsid w:val="00294F06"/>
    <w:rsid w:val="002967DF"/>
    <w:rsid w:val="0029761F"/>
    <w:rsid w:val="002A5190"/>
    <w:rsid w:val="002B4159"/>
    <w:rsid w:val="002C2395"/>
    <w:rsid w:val="002E7073"/>
    <w:rsid w:val="00316A4F"/>
    <w:rsid w:val="00331131"/>
    <w:rsid w:val="00361EF0"/>
    <w:rsid w:val="003771DB"/>
    <w:rsid w:val="003A0B2B"/>
    <w:rsid w:val="003A29CF"/>
    <w:rsid w:val="003C41AA"/>
    <w:rsid w:val="003E2739"/>
    <w:rsid w:val="003E4D74"/>
    <w:rsid w:val="00400040"/>
    <w:rsid w:val="0041379B"/>
    <w:rsid w:val="00426494"/>
    <w:rsid w:val="00454822"/>
    <w:rsid w:val="004716A9"/>
    <w:rsid w:val="00481DD1"/>
    <w:rsid w:val="00486640"/>
    <w:rsid w:val="004A7B7F"/>
    <w:rsid w:val="004C6D13"/>
    <w:rsid w:val="004E070A"/>
    <w:rsid w:val="004E4555"/>
    <w:rsid w:val="005077DA"/>
    <w:rsid w:val="00507AC4"/>
    <w:rsid w:val="0051434F"/>
    <w:rsid w:val="00516B61"/>
    <w:rsid w:val="0052364A"/>
    <w:rsid w:val="00545641"/>
    <w:rsid w:val="005624D0"/>
    <w:rsid w:val="00570076"/>
    <w:rsid w:val="00590C8F"/>
    <w:rsid w:val="005A3126"/>
    <w:rsid w:val="005A64E6"/>
    <w:rsid w:val="005A7AA6"/>
    <w:rsid w:val="00601883"/>
    <w:rsid w:val="00623D21"/>
    <w:rsid w:val="00646D5F"/>
    <w:rsid w:val="00681584"/>
    <w:rsid w:val="0069007A"/>
    <w:rsid w:val="0069164B"/>
    <w:rsid w:val="006B0BC8"/>
    <w:rsid w:val="006C1A42"/>
    <w:rsid w:val="006D32DA"/>
    <w:rsid w:val="006D75AB"/>
    <w:rsid w:val="006F1EA1"/>
    <w:rsid w:val="00702A38"/>
    <w:rsid w:val="007412F6"/>
    <w:rsid w:val="00774960"/>
    <w:rsid w:val="007812C8"/>
    <w:rsid w:val="007B2C50"/>
    <w:rsid w:val="007B50EB"/>
    <w:rsid w:val="007C3864"/>
    <w:rsid w:val="007C5E78"/>
    <w:rsid w:val="00803836"/>
    <w:rsid w:val="0080409B"/>
    <w:rsid w:val="00804F25"/>
    <w:rsid w:val="0081328B"/>
    <w:rsid w:val="00813908"/>
    <w:rsid w:val="00825042"/>
    <w:rsid w:val="00825FCC"/>
    <w:rsid w:val="00843970"/>
    <w:rsid w:val="00863B4C"/>
    <w:rsid w:val="00871C7C"/>
    <w:rsid w:val="00873440"/>
    <w:rsid w:val="00880F20"/>
    <w:rsid w:val="00885F2E"/>
    <w:rsid w:val="008866DD"/>
    <w:rsid w:val="00887EFD"/>
    <w:rsid w:val="00894FF2"/>
    <w:rsid w:val="008C6B4A"/>
    <w:rsid w:val="00974E83"/>
    <w:rsid w:val="009833E0"/>
    <w:rsid w:val="009A2901"/>
    <w:rsid w:val="009A5388"/>
    <w:rsid w:val="009C2EF0"/>
    <w:rsid w:val="009D1A5F"/>
    <w:rsid w:val="009D2F58"/>
    <w:rsid w:val="009F6185"/>
    <w:rsid w:val="00A27711"/>
    <w:rsid w:val="00A3028A"/>
    <w:rsid w:val="00A45DBE"/>
    <w:rsid w:val="00A52EF3"/>
    <w:rsid w:val="00A6061B"/>
    <w:rsid w:val="00A66916"/>
    <w:rsid w:val="00A700F3"/>
    <w:rsid w:val="00A73747"/>
    <w:rsid w:val="00A90C32"/>
    <w:rsid w:val="00A93B48"/>
    <w:rsid w:val="00AA05B0"/>
    <w:rsid w:val="00AA1433"/>
    <w:rsid w:val="00AA2F87"/>
    <w:rsid w:val="00AA676D"/>
    <w:rsid w:val="00AA7A36"/>
    <w:rsid w:val="00AB119E"/>
    <w:rsid w:val="00AC7CFD"/>
    <w:rsid w:val="00AE6BB7"/>
    <w:rsid w:val="00AF0D8E"/>
    <w:rsid w:val="00B1602D"/>
    <w:rsid w:val="00B43541"/>
    <w:rsid w:val="00B54A96"/>
    <w:rsid w:val="00B54D4B"/>
    <w:rsid w:val="00B62978"/>
    <w:rsid w:val="00B67049"/>
    <w:rsid w:val="00B72612"/>
    <w:rsid w:val="00B9240A"/>
    <w:rsid w:val="00BB6EEB"/>
    <w:rsid w:val="00BC15BA"/>
    <w:rsid w:val="00BE1FA9"/>
    <w:rsid w:val="00BE2F9D"/>
    <w:rsid w:val="00BF0EA3"/>
    <w:rsid w:val="00C059DC"/>
    <w:rsid w:val="00C11281"/>
    <w:rsid w:val="00C15967"/>
    <w:rsid w:val="00C26841"/>
    <w:rsid w:val="00C352AE"/>
    <w:rsid w:val="00C46081"/>
    <w:rsid w:val="00C7214D"/>
    <w:rsid w:val="00C900F5"/>
    <w:rsid w:val="00C922B3"/>
    <w:rsid w:val="00C959CF"/>
    <w:rsid w:val="00CB2A5E"/>
    <w:rsid w:val="00CC351D"/>
    <w:rsid w:val="00CD4E6F"/>
    <w:rsid w:val="00CD5456"/>
    <w:rsid w:val="00CE4FE9"/>
    <w:rsid w:val="00CE6A70"/>
    <w:rsid w:val="00CF5B14"/>
    <w:rsid w:val="00D106B5"/>
    <w:rsid w:val="00D11166"/>
    <w:rsid w:val="00D122C6"/>
    <w:rsid w:val="00D148D7"/>
    <w:rsid w:val="00D14ACF"/>
    <w:rsid w:val="00D166F1"/>
    <w:rsid w:val="00D23F23"/>
    <w:rsid w:val="00D434A1"/>
    <w:rsid w:val="00D43785"/>
    <w:rsid w:val="00D47F34"/>
    <w:rsid w:val="00D57E68"/>
    <w:rsid w:val="00D75395"/>
    <w:rsid w:val="00D765DE"/>
    <w:rsid w:val="00D965BE"/>
    <w:rsid w:val="00DC33DC"/>
    <w:rsid w:val="00DD3147"/>
    <w:rsid w:val="00DE33EF"/>
    <w:rsid w:val="00E013D2"/>
    <w:rsid w:val="00E02961"/>
    <w:rsid w:val="00E0692B"/>
    <w:rsid w:val="00E06AB8"/>
    <w:rsid w:val="00E3638D"/>
    <w:rsid w:val="00E50CBC"/>
    <w:rsid w:val="00E60271"/>
    <w:rsid w:val="00E64CD7"/>
    <w:rsid w:val="00E6507D"/>
    <w:rsid w:val="00E676B2"/>
    <w:rsid w:val="00EA193A"/>
    <w:rsid w:val="00EA4B13"/>
    <w:rsid w:val="00EB7FA6"/>
    <w:rsid w:val="00EC2598"/>
    <w:rsid w:val="00EF10A5"/>
    <w:rsid w:val="00F0206E"/>
    <w:rsid w:val="00F122EF"/>
    <w:rsid w:val="00F30D0B"/>
    <w:rsid w:val="00F46445"/>
    <w:rsid w:val="00F71365"/>
    <w:rsid w:val="00F718AF"/>
    <w:rsid w:val="00F83350"/>
    <w:rsid w:val="00FA6CE2"/>
    <w:rsid w:val="00FA774D"/>
    <w:rsid w:val="00FB5182"/>
    <w:rsid w:val="00FC353C"/>
    <w:rsid w:val="00FC7E2E"/>
    <w:rsid w:val="00FD3FD6"/>
    <w:rsid w:val="00FE276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8DC4F-1F2B-3A40-8CA1-E66E10E9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0</TotalTime>
  <Pages>2</Pages>
  <Words>457</Words>
  <Characters>2609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2018-01-09T00:22:00Z</cp:lastPrinted>
  <dcterms:created xsi:type="dcterms:W3CDTF">2019-08-19T21:03:00Z</dcterms:created>
  <dcterms:modified xsi:type="dcterms:W3CDTF">2019-08-19T21:03:00Z</dcterms:modified>
</cp:coreProperties>
</file>