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4728" w14:textId="77777777"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3E909AF8" w:rsidR="001B0F45" w:rsidRPr="00A73747" w:rsidRDefault="001B0F45" w:rsidP="001B0F45">
      <w:pPr>
        <w:jc w:val="center"/>
        <w:rPr>
          <w:sz w:val="22"/>
          <w:szCs w:val="22"/>
        </w:rPr>
      </w:pPr>
      <w:r w:rsidRPr="00A73747">
        <w:rPr>
          <w:sz w:val="22"/>
          <w:szCs w:val="22"/>
        </w:rPr>
        <w:t xml:space="preserve">Regular Meeting ~ </w:t>
      </w:r>
      <w:r w:rsidR="00E50CBC">
        <w:rPr>
          <w:sz w:val="22"/>
          <w:szCs w:val="22"/>
        </w:rPr>
        <w:t>September 12</w:t>
      </w:r>
      <w:r w:rsidR="00863B4C">
        <w:rPr>
          <w:sz w:val="22"/>
          <w:szCs w:val="22"/>
        </w:rPr>
        <w:t>, 2017</w:t>
      </w:r>
    </w:p>
    <w:p w14:paraId="4B227835" w14:textId="77777777" w:rsidR="001B0F45" w:rsidRPr="00A73747" w:rsidRDefault="001B0F45">
      <w:pPr>
        <w:rPr>
          <w:sz w:val="22"/>
          <w:szCs w:val="22"/>
        </w:rPr>
      </w:pPr>
    </w:p>
    <w:p w14:paraId="046A5C47" w14:textId="2C8D8B97" w:rsidR="001B0F45" w:rsidRDefault="0025418F" w:rsidP="0025418F">
      <w:pPr>
        <w:tabs>
          <w:tab w:val="left" w:pos="1008"/>
        </w:tabs>
        <w:rPr>
          <w:sz w:val="22"/>
          <w:szCs w:val="22"/>
        </w:rPr>
      </w:pPr>
      <w:r>
        <w:rPr>
          <w:sz w:val="22"/>
          <w:szCs w:val="22"/>
        </w:rPr>
        <w:t xml:space="preserve">Present: Norman Davenport, </w:t>
      </w:r>
      <w:r w:rsidR="009D2F58">
        <w:rPr>
          <w:sz w:val="22"/>
          <w:szCs w:val="22"/>
        </w:rPr>
        <w:t>Ellen Jenkins</w:t>
      </w:r>
      <w:r w:rsidR="00E50CBC">
        <w:rPr>
          <w:sz w:val="22"/>
          <w:szCs w:val="22"/>
        </w:rPr>
        <w:t>, John Richardson</w:t>
      </w:r>
    </w:p>
    <w:p w14:paraId="35C982B8" w14:textId="18E9339E" w:rsidR="00CE4FE9" w:rsidRDefault="00CE4FE9" w:rsidP="0025418F">
      <w:pPr>
        <w:tabs>
          <w:tab w:val="left" w:pos="1008"/>
        </w:tabs>
        <w:rPr>
          <w:sz w:val="22"/>
          <w:szCs w:val="22"/>
        </w:rPr>
      </w:pPr>
      <w:r>
        <w:rPr>
          <w:sz w:val="22"/>
          <w:szCs w:val="22"/>
        </w:rPr>
        <w:t xml:space="preserve">Absent: </w:t>
      </w:r>
      <w:r w:rsidR="00E50CBC">
        <w:rPr>
          <w:sz w:val="22"/>
          <w:szCs w:val="22"/>
        </w:rPr>
        <w:t>Allan Smith, Steve McCormick</w:t>
      </w:r>
      <w:r w:rsidR="00FC7E2E">
        <w:rPr>
          <w:sz w:val="22"/>
          <w:szCs w:val="22"/>
        </w:rPr>
        <w:t xml:space="preserve"> </w:t>
      </w:r>
    </w:p>
    <w:p w14:paraId="0C656EAC" w14:textId="0EA8A663" w:rsidR="0025418F" w:rsidRDefault="0025418F" w:rsidP="0025418F">
      <w:pPr>
        <w:tabs>
          <w:tab w:val="left" w:pos="1008"/>
        </w:tabs>
        <w:rPr>
          <w:sz w:val="22"/>
          <w:szCs w:val="22"/>
        </w:rPr>
      </w:pPr>
      <w:r>
        <w:rPr>
          <w:sz w:val="22"/>
          <w:szCs w:val="22"/>
        </w:rPr>
        <w:t>Administrative Assistant: Faye Whitney</w:t>
      </w:r>
    </w:p>
    <w:p w14:paraId="7DD9E09D" w14:textId="5313BBAE" w:rsidR="00C059DC" w:rsidRPr="00A73747" w:rsidRDefault="00C059DC" w:rsidP="0025418F">
      <w:pPr>
        <w:tabs>
          <w:tab w:val="left" w:pos="1008"/>
        </w:tabs>
        <w:rPr>
          <w:sz w:val="22"/>
          <w:szCs w:val="22"/>
        </w:rPr>
      </w:pPr>
      <w:r>
        <w:rPr>
          <w:sz w:val="22"/>
          <w:szCs w:val="22"/>
        </w:rPr>
        <w:t xml:space="preserve">Guests: </w:t>
      </w:r>
      <w:r w:rsidR="00E50CBC">
        <w:rPr>
          <w:sz w:val="22"/>
          <w:szCs w:val="22"/>
        </w:rPr>
        <w:t>John Taylor</w:t>
      </w:r>
      <w:r w:rsidR="009D2F58">
        <w:rPr>
          <w:sz w:val="22"/>
          <w:szCs w:val="22"/>
        </w:rPr>
        <w:t>, Gary Root</w:t>
      </w:r>
      <w:r w:rsidR="00E50CBC">
        <w:rPr>
          <w:sz w:val="22"/>
          <w:szCs w:val="22"/>
        </w:rPr>
        <w:t>, Mark Stinson</w:t>
      </w:r>
    </w:p>
    <w:p w14:paraId="4DEDED1C" w14:textId="77777777" w:rsidR="00D11166" w:rsidRPr="00A73747" w:rsidRDefault="00D11166" w:rsidP="0025418F">
      <w:pPr>
        <w:tabs>
          <w:tab w:val="left" w:pos="1008"/>
        </w:tabs>
        <w:rPr>
          <w:sz w:val="22"/>
          <w:szCs w:val="22"/>
        </w:rPr>
      </w:pPr>
    </w:p>
    <w:p w14:paraId="3BAE2CCE" w14:textId="1221170D" w:rsidR="00E06AB8" w:rsidRDefault="00CD4E6F" w:rsidP="0025418F">
      <w:pPr>
        <w:rPr>
          <w:sz w:val="22"/>
          <w:szCs w:val="22"/>
        </w:rPr>
      </w:pPr>
      <w:r>
        <w:rPr>
          <w:sz w:val="22"/>
          <w:szCs w:val="22"/>
        </w:rPr>
        <w:t>Chairman Norm Daven</w:t>
      </w:r>
      <w:r w:rsidR="00C059DC">
        <w:rPr>
          <w:sz w:val="22"/>
          <w:szCs w:val="22"/>
        </w:rPr>
        <w:t>p</w:t>
      </w:r>
      <w:r w:rsidR="00E50CBC">
        <w:rPr>
          <w:sz w:val="22"/>
          <w:szCs w:val="22"/>
        </w:rPr>
        <w:t>ort convened the meeting at 7:40</w:t>
      </w:r>
      <w:r>
        <w:rPr>
          <w:sz w:val="22"/>
          <w:szCs w:val="22"/>
        </w:rPr>
        <w:t xml:space="preserve"> p.m.</w:t>
      </w:r>
      <w:r w:rsidR="00A73747">
        <w:rPr>
          <w:sz w:val="22"/>
          <w:szCs w:val="22"/>
        </w:rPr>
        <w:t xml:space="preserve"> </w:t>
      </w:r>
      <w:r w:rsidR="007B50EB">
        <w:rPr>
          <w:sz w:val="22"/>
          <w:szCs w:val="22"/>
        </w:rPr>
        <w:t>A quorum was present.</w:t>
      </w:r>
    </w:p>
    <w:p w14:paraId="23F9A850" w14:textId="77777777" w:rsidR="00A73747" w:rsidRDefault="00A73747" w:rsidP="0025418F">
      <w:pPr>
        <w:rPr>
          <w:sz w:val="22"/>
          <w:szCs w:val="22"/>
        </w:rPr>
      </w:pPr>
    </w:p>
    <w:p w14:paraId="3BB0E393" w14:textId="77777777" w:rsidR="00E50CBC" w:rsidRDefault="00E50CBC" w:rsidP="00E50CBC">
      <w:pPr>
        <w:rPr>
          <w:b/>
        </w:rPr>
      </w:pPr>
      <w:r>
        <w:rPr>
          <w:b/>
        </w:rPr>
        <w:t>Approval of Minutes</w:t>
      </w:r>
    </w:p>
    <w:p w14:paraId="0C1756C9" w14:textId="2E81D568" w:rsidR="00E50CBC" w:rsidRDefault="00E50CBC" w:rsidP="00E50CBC">
      <w:pPr>
        <w:rPr>
          <w:sz w:val="22"/>
          <w:szCs w:val="22"/>
        </w:rPr>
      </w:pPr>
      <w:r>
        <w:rPr>
          <w:sz w:val="22"/>
          <w:szCs w:val="22"/>
        </w:rPr>
        <w:t>Ellen, seconded by John, made a motion to approve the minutes of August 8.</w:t>
      </w:r>
    </w:p>
    <w:p w14:paraId="766906AD" w14:textId="76EA8C82" w:rsidR="00E50CBC" w:rsidRPr="00486640" w:rsidRDefault="00E50CBC" w:rsidP="00E50CBC">
      <w:pPr>
        <w:ind w:firstLine="720"/>
        <w:rPr>
          <w:sz w:val="22"/>
          <w:szCs w:val="22"/>
        </w:rPr>
      </w:pPr>
      <w:r>
        <w:rPr>
          <w:sz w:val="22"/>
          <w:szCs w:val="22"/>
        </w:rPr>
        <w:t>Voting to approve: Norm, Ellen, John</w:t>
      </w:r>
    </w:p>
    <w:p w14:paraId="36321AC0" w14:textId="77777777" w:rsidR="00E50CBC" w:rsidRPr="00486640" w:rsidRDefault="00E50CBC" w:rsidP="00E50CBC">
      <w:pPr>
        <w:rPr>
          <w:sz w:val="22"/>
          <w:szCs w:val="22"/>
        </w:rPr>
      </w:pPr>
      <w:r w:rsidRPr="00486640">
        <w:rPr>
          <w:sz w:val="22"/>
          <w:szCs w:val="22"/>
        </w:rPr>
        <w:tab/>
        <w:t>Opposed: None</w:t>
      </w:r>
    </w:p>
    <w:p w14:paraId="414024D9" w14:textId="77777777" w:rsidR="00E50CBC" w:rsidRDefault="00E50CBC" w:rsidP="00E50CBC">
      <w:pPr>
        <w:rPr>
          <w:b/>
        </w:rPr>
      </w:pPr>
      <w:r w:rsidRPr="00486640">
        <w:rPr>
          <w:sz w:val="22"/>
          <w:szCs w:val="22"/>
        </w:rPr>
        <w:tab/>
        <w:t>Abstaining: None</w:t>
      </w:r>
    </w:p>
    <w:p w14:paraId="2694B888" w14:textId="77777777" w:rsidR="00E50CBC" w:rsidRDefault="00E50CBC" w:rsidP="00E50CBC">
      <w:pPr>
        <w:rPr>
          <w:b/>
        </w:rPr>
      </w:pPr>
    </w:p>
    <w:p w14:paraId="0F2F1309" w14:textId="54D265B5" w:rsidR="00863B4C" w:rsidRDefault="009D2F58" w:rsidP="00E50CBC">
      <w:pPr>
        <w:rPr>
          <w:b/>
        </w:rPr>
      </w:pPr>
      <w:r>
        <w:rPr>
          <w:b/>
        </w:rPr>
        <w:t>Old Business</w:t>
      </w:r>
    </w:p>
    <w:p w14:paraId="6F0E35B3" w14:textId="4111A5E2" w:rsidR="00863B4C" w:rsidRDefault="00E50CBC" w:rsidP="0025418F">
      <w:pPr>
        <w:rPr>
          <w:sz w:val="22"/>
          <w:szCs w:val="22"/>
        </w:rPr>
      </w:pPr>
      <w:r>
        <w:rPr>
          <w:sz w:val="22"/>
          <w:szCs w:val="22"/>
        </w:rPr>
        <w:t>None</w:t>
      </w:r>
    </w:p>
    <w:p w14:paraId="387EECAA" w14:textId="77777777" w:rsidR="009D2F58" w:rsidRDefault="009D2F58" w:rsidP="0025418F">
      <w:pPr>
        <w:rPr>
          <w:sz w:val="22"/>
          <w:szCs w:val="22"/>
        </w:rPr>
      </w:pPr>
    </w:p>
    <w:p w14:paraId="4D1B1D7A" w14:textId="630B349D" w:rsidR="00486640" w:rsidRDefault="009D2F58" w:rsidP="00486640">
      <w:pPr>
        <w:rPr>
          <w:b/>
        </w:rPr>
      </w:pPr>
      <w:r>
        <w:rPr>
          <w:b/>
        </w:rPr>
        <w:t>New Business</w:t>
      </w:r>
    </w:p>
    <w:p w14:paraId="72721A49" w14:textId="2033376D" w:rsidR="009D2F58" w:rsidRPr="004716A9" w:rsidRDefault="00E50CBC" w:rsidP="00486640">
      <w:pPr>
        <w:rPr>
          <w:sz w:val="22"/>
          <w:szCs w:val="22"/>
        </w:rPr>
      </w:pPr>
      <w:r>
        <w:rPr>
          <w:sz w:val="22"/>
          <w:szCs w:val="22"/>
        </w:rPr>
        <w:t>Changes to Beaver Control Law</w:t>
      </w:r>
    </w:p>
    <w:p w14:paraId="1E67650C" w14:textId="3D54E7D8" w:rsidR="009D2F58" w:rsidRPr="004716A9" w:rsidRDefault="00E50CBC" w:rsidP="00486640">
      <w:pPr>
        <w:rPr>
          <w:sz w:val="22"/>
          <w:szCs w:val="22"/>
        </w:rPr>
      </w:pPr>
      <w:r>
        <w:rPr>
          <w:sz w:val="22"/>
          <w:szCs w:val="22"/>
        </w:rPr>
        <w:t>The Board of Health had indicated that changes had been made to this law. That is not the case. The law says that if the Board of Health deems beaver activity to be a threat to public safety, they can declare an emergency and issue a permit to trap the beavers. Once the Board of Health has declared the emergency, the Con Com can react and also issue emergency orders.</w:t>
      </w:r>
      <w:r w:rsidR="00D43785" w:rsidRPr="004716A9">
        <w:rPr>
          <w:sz w:val="22"/>
          <w:szCs w:val="22"/>
        </w:rPr>
        <w:t xml:space="preserve"> </w:t>
      </w:r>
    </w:p>
    <w:p w14:paraId="2B512528" w14:textId="77777777" w:rsidR="009D2F58" w:rsidRDefault="009D2F58" w:rsidP="00486640">
      <w:pPr>
        <w:rPr>
          <w:b/>
        </w:rPr>
      </w:pPr>
    </w:p>
    <w:p w14:paraId="11AA9406" w14:textId="2C441B9F" w:rsidR="004716A9" w:rsidRPr="002859B4" w:rsidRDefault="004716A9" w:rsidP="004716A9">
      <w:pPr>
        <w:rPr>
          <w:b/>
        </w:rPr>
      </w:pPr>
      <w:r w:rsidRPr="002859B4">
        <w:rPr>
          <w:b/>
        </w:rPr>
        <w:t>Organizational Matters</w:t>
      </w:r>
    </w:p>
    <w:p w14:paraId="57FD521E" w14:textId="61F8C920" w:rsidR="004716A9" w:rsidRPr="004716A9" w:rsidRDefault="00E50CBC" w:rsidP="004716A9">
      <w:pPr>
        <w:rPr>
          <w:sz w:val="22"/>
          <w:szCs w:val="22"/>
        </w:rPr>
      </w:pPr>
      <w:r>
        <w:rPr>
          <w:sz w:val="22"/>
          <w:szCs w:val="22"/>
        </w:rPr>
        <w:t>Faye will soon start to file items electronically on the shared Town Hall computer.</w:t>
      </w:r>
    </w:p>
    <w:p w14:paraId="60B8E9C5" w14:textId="77777777" w:rsidR="004716A9" w:rsidRDefault="004716A9" w:rsidP="00E60271">
      <w:pPr>
        <w:rPr>
          <w:b/>
        </w:rPr>
      </w:pPr>
    </w:p>
    <w:p w14:paraId="71CC6509" w14:textId="77777777" w:rsidR="00E60271" w:rsidRPr="00486640" w:rsidRDefault="00E60271" w:rsidP="00E60271">
      <w:pPr>
        <w:rPr>
          <w:sz w:val="22"/>
          <w:szCs w:val="22"/>
        </w:rPr>
      </w:pPr>
      <w:r w:rsidRPr="00A27711">
        <w:rPr>
          <w:b/>
        </w:rPr>
        <w:t>Building Permits/</w:t>
      </w:r>
      <w:r>
        <w:rPr>
          <w:b/>
        </w:rPr>
        <w:t>ZBA</w:t>
      </w:r>
      <w:r w:rsidRPr="00A27711">
        <w:rPr>
          <w:b/>
        </w:rPr>
        <w:t xml:space="preserve"> Reports/Forest Cutting Plans</w:t>
      </w:r>
    </w:p>
    <w:p w14:paraId="6519B464" w14:textId="3936B74F" w:rsidR="00863B4C" w:rsidRDefault="00E50CBC" w:rsidP="00216526">
      <w:pPr>
        <w:rPr>
          <w:sz w:val="22"/>
          <w:szCs w:val="22"/>
        </w:rPr>
      </w:pPr>
      <w:r>
        <w:rPr>
          <w:sz w:val="22"/>
          <w:szCs w:val="22"/>
        </w:rPr>
        <w:t>Several building permits had been approved online.</w:t>
      </w:r>
    </w:p>
    <w:p w14:paraId="03232D0A" w14:textId="77777777" w:rsidR="00E50CBC" w:rsidRDefault="00E50CBC" w:rsidP="00216526">
      <w:pPr>
        <w:rPr>
          <w:sz w:val="22"/>
          <w:szCs w:val="22"/>
        </w:rPr>
      </w:pPr>
    </w:p>
    <w:p w14:paraId="77839C37" w14:textId="211ED27A" w:rsidR="00E50CBC" w:rsidRDefault="00E50CBC" w:rsidP="00216526">
      <w:pPr>
        <w:rPr>
          <w:b/>
        </w:rPr>
      </w:pPr>
      <w:r w:rsidRPr="00E50CBC">
        <w:rPr>
          <w:b/>
        </w:rPr>
        <w:t>NOI Hearing – Gould Fire Pond</w:t>
      </w:r>
    </w:p>
    <w:p w14:paraId="6A88A62A" w14:textId="119E297B" w:rsidR="00E50CBC" w:rsidRDefault="00E50CBC" w:rsidP="00E50CBC">
      <w:pPr>
        <w:rPr>
          <w:sz w:val="22"/>
          <w:szCs w:val="22"/>
        </w:rPr>
      </w:pPr>
      <w:r>
        <w:rPr>
          <w:sz w:val="22"/>
          <w:szCs w:val="22"/>
        </w:rPr>
        <w:t>The public hearing was opened at 8 pm. A Notice of Intent had</w:t>
      </w:r>
      <w:r w:rsidRPr="00E50CBC">
        <w:rPr>
          <w:sz w:val="22"/>
          <w:szCs w:val="22"/>
        </w:rPr>
        <w:t xml:space="preserve"> been filed by John Taylor for the Shelburne Fire District, to clean silt and mud build-up from an established fire pond. The project site is shown on Town of Shelburne Assessor’s map 11, lot 17. The work proposed may occur within or adjacent to a Protected Wetland Resource Area. </w:t>
      </w:r>
      <w:r>
        <w:rPr>
          <w:sz w:val="22"/>
          <w:szCs w:val="22"/>
        </w:rPr>
        <w:t>John Taylor had proof that all abutters had been duly notified. Thirteen years ago, the Gould Fire Pond had been created and a dry hydrant installed. Since that time the pond h</w:t>
      </w:r>
      <w:r w:rsidR="00AA676D">
        <w:rPr>
          <w:sz w:val="22"/>
          <w:szCs w:val="22"/>
        </w:rPr>
        <w:t>ad not been cleaned and silt had</w:t>
      </w:r>
      <w:r>
        <w:rPr>
          <w:sz w:val="22"/>
          <w:szCs w:val="22"/>
        </w:rPr>
        <w:t xml:space="preserve"> been building up. Run off from the road has sent sediment into the pond. The hydrant is still working and has been flushed and tested annually. The silting does not yet reach the inlet to the hydrant. The work on the pond was not expected to start until after foliage season. If more than 100 cubic yards of silt is to be removed a 401 Water Quality Form is needed. John Taylor explained that the entire pond was not being </w:t>
      </w:r>
      <w:r w:rsidR="00FB5182">
        <w:rPr>
          <w:sz w:val="22"/>
          <w:szCs w:val="22"/>
        </w:rPr>
        <w:t>cleaned, and that</w:t>
      </w:r>
      <w:r>
        <w:rPr>
          <w:sz w:val="22"/>
          <w:szCs w:val="22"/>
        </w:rPr>
        <w:t xml:space="preserve"> the amount of material to be removed was appr</w:t>
      </w:r>
      <w:r w:rsidR="000A24CA">
        <w:rPr>
          <w:sz w:val="22"/>
          <w:szCs w:val="22"/>
        </w:rPr>
        <w:t>oximately 65 cubic yards</w:t>
      </w:r>
      <w:bookmarkStart w:id="0" w:name="_GoBack"/>
      <w:bookmarkEnd w:id="0"/>
      <w:r>
        <w:rPr>
          <w:sz w:val="22"/>
          <w:szCs w:val="22"/>
        </w:rPr>
        <w:t xml:space="preserve">.  Mark Stinson said it would be OK to work in the dry (from the shore) but not in the pond itself. He also said that if the work was done outside of the dry season (July 1 to Sept. 30) a Reconstruction Notification Form would need to be filed with the Army Corp of </w:t>
      </w:r>
      <w:r>
        <w:rPr>
          <w:sz w:val="22"/>
          <w:szCs w:val="22"/>
        </w:rPr>
        <w:lastRenderedPageBreak/>
        <w:t>Engineers. The applicant decided to try and get th</w:t>
      </w:r>
      <w:r w:rsidR="00AA676D">
        <w:rPr>
          <w:sz w:val="22"/>
          <w:szCs w:val="22"/>
        </w:rPr>
        <w:t>e</w:t>
      </w:r>
      <w:r>
        <w:rPr>
          <w:sz w:val="22"/>
          <w:szCs w:val="22"/>
        </w:rPr>
        <w:t xml:space="preserve"> work done before September 30.  Mr. Stinson suggested issuing a five-year order of conditions for the work, then an extension of up to three more years could be given.</w:t>
      </w:r>
    </w:p>
    <w:p w14:paraId="1BB6A4CF" w14:textId="6D6E9956" w:rsidR="00FB5182" w:rsidRDefault="00FB5182" w:rsidP="00E50CBC">
      <w:pPr>
        <w:rPr>
          <w:sz w:val="22"/>
          <w:szCs w:val="22"/>
        </w:rPr>
      </w:pPr>
      <w:r>
        <w:rPr>
          <w:sz w:val="22"/>
          <w:szCs w:val="22"/>
        </w:rPr>
        <w:t>A motion was made by John, seconded by Norm, to close the hearing at 8:38 p.m.</w:t>
      </w:r>
    </w:p>
    <w:p w14:paraId="4E16CF2E" w14:textId="6EF74DBC" w:rsidR="00D965BE" w:rsidRPr="00486640" w:rsidRDefault="00D965BE" w:rsidP="00D965BE">
      <w:pPr>
        <w:ind w:firstLine="720"/>
        <w:rPr>
          <w:sz w:val="22"/>
          <w:szCs w:val="22"/>
        </w:rPr>
      </w:pPr>
      <w:r>
        <w:rPr>
          <w:sz w:val="22"/>
          <w:szCs w:val="22"/>
        </w:rPr>
        <w:t xml:space="preserve">Voting to approve: Norm, </w:t>
      </w:r>
      <w:r w:rsidR="00206139">
        <w:rPr>
          <w:sz w:val="22"/>
          <w:szCs w:val="22"/>
        </w:rPr>
        <w:t>John</w:t>
      </w:r>
      <w:r>
        <w:rPr>
          <w:sz w:val="22"/>
          <w:szCs w:val="22"/>
        </w:rPr>
        <w:t>, Ellen</w:t>
      </w:r>
    </w:p>
    <w:p w14:paraId="5C170255" w14:textId="77777777" w:rsidR="00D965BE" w:rsidRPr="00486640" w:rsidRDefault="00D965BE" w:rsidP="00D965BE">
      <w:pPr>
        <w:rPr>
          <w:sz w:val="22"/>
          <w:szCs w:val="22"/>
        </w:rPr>
      </w:pPr>
      <w:r w:rsidRPr="00486640">
        <w:rPr>
          <w:sz w:val="22"/>
          <w:szCs w:val="22"/>
        </w:rPr>
        <w:tab/>
        <w:t>Opposed: None</w:t>
      </w:r>
    </w:p>
    <w:p w14:paraId="79C162EC" w14:textId="77777777" w:rsidR="00D965BE" w:rsidRDefault="00D965BE" w:rsidP="00D965BE">
      <w:pPr>
        <w:rPr>
          <w:sz w:val="22"/>
          <w:szCs w:val="22"/>
        </w:rPr>
      </w:pPr>
      <w:r w:rsidRPr="00486640">
        <w:rPr>
          <w:sz w:val="22"/>
          <w:szCs w:val="22"/>
        </w:rPr>
        <w:tab/>
        <w:t>Abstaining: None</w:t>
      </w:r>
    </w:p>
    <w:p w14:paraId="05594E20" w14:textId="70A2191F" w:rsidR="00D965BE" w:rsidRDefault="00B54A96" w:rsidP="00E50CBC">
      <w:pPr>
        <w:rPr>
          <w:rFonts w:eastAsia="Times"/>
          <w:noProof/>
          <w:sz w:val="22"/>
          <w:szCs w:val="22"/>
        </w:rPr>
      </w:pPr>
      <w:r>
        <w:rPr>
          <w:sz w:val="22"/>
          <w:szCs w:val="22"/>
        </w:rPr>
        <w:t xml:space="preserve">A motion was made by John, seconded by Ellen, to approve the permit for the Gould Fire Pond subject to the following conditions: </w:t>
      </w:r>
      <w:r w:rsidRPr="00B54A96">
        <w:rPr>
          <w:rFonts w:eastAsia="Times"/>
          <w:noProof/>
          <w:sz w:val="22"/>
          <w:szCs w:val="22"/>
        </w:rPr>
        <w:t>1) Project will stay within parameters of work as set forth in NOI application. 2) No more than 99 cubic yards of sediment will be dredged/removed from the pond. 3) Dredged/removed material will be stored on site until dry enough to be transported and will be located in such a way that runoff will not return to the resource area and/or be legally disposed of.</w:t>
      </w:r>
    </w:p>
    <w:p w14:paraId="10FE7ABF" w14:textId="2BB91E86" w:rsidR="00B54A96" w:rsidRPr="00486640" w:rsidRDefault="00206139" w:rsidP="00B54A96">
      <w:pPr>
        <w:ind w:firstLine="720"/>
        <w:rPr>
          <w:sz w:val="22"/>
          <w:szCs w:val="22"/>
        </w:rPr>
      </w:pPr>
      <w:r>
        <w:rPr>
          <w:sz w:val="22"/>
          <w:szCs w:val="22"/>
        </w:rPr>
        <w:t>Voting to approve: Norm,</w:t>
      </w:r>
      <w:r w:rsidR="00B54A96">
        <w:rPr>
          <w:sz w:val="22"/>
          <w:szCs w:val="22"/>
        </w:rPr>
        <w:t xml:space="preserve"> </w:t>
      </w:r>
      <w:r>
        <w:rPr>
          <w:sz w:val="22"/>
          <w:szCs w:val="22"/>
        </w:rPr>
        <w:t>John</w:t>
      </w:r>
      <w:r w:rsidR="00B54A96">
        <w:rPr>
          <w:sz w:val="22"/>
          <w:szCs w:val="22"/>
        </w:rPr>
        <w:t>, Ellen</w:t>
      </w:r>
    </w:p>
    <w:p w14:paraId="0DB79CA0" w14:textId="77777777" w:rsidR="00B54A96" w:rsidRPr="00486640" w:rsidRDefault="00B54A96" w:rsidP="00B54A96">
      <w:pPr>
        <w:rPr>
          <w:sz w:val="22"/>
          <w:szCs w:val="22"/>
        </w:rPr>
      </w:pPr>
      <w:r w:rsidRPr="00486640">
        <w:rPr>
          <w:sz w:val="22"/>
          <w:szCs w:val="22"/>
        </w:rPr>
        <w:tab/>
        <w:t>Opposed: None</w:t>
      </w:r>
    </w:p>
    <w:p w14:paraId="5800522F" w14:textId="77777777" w:rsidR="00B54A96" w:rsidRDefault="00B54A96" w:rsidP="00B54A96">
      <w:pPr>
        <w:rPr>
          <w:sz w:val="22"/>
          <w:szCs w:val="22"/>
        </w:rPr>
      </w:pPr>
      <w:r w:rsidRPr="00486640">
        <w:rPr>
          <w:sz w:val="22"/>
          <w:szCs w:val="22"/>
        </w:rPr>
        <w:tab/>
        <w:t>Abstaining: None</w:t>
      </w:r>
    </w:p>
    <w:p w14:paraId="66ECA59C" w14:textId="77777777" w:rsidR="00B54A96" w:rsidRDefault="00B54A96" w:rsidP="00B54A96">
      <w:pPr>
        <w:rPr>
          <w:sz w:val="22"/>
          <w:szCs w:val="22"/>
        </w:rPr>
      </w:pPr>
    </w:p>
    <w:p w14:paraId="1F9A4789" w14:textId="189C20D7" w:rsidR="00B54A96" w:rsidRDefault="00B54A96" w:rsidP="00B54A96">
      <w:pPr>
        <w:rPr>
          <w:b/>
        </w:rPr>
      </w:pPr>
      <w:r>
        <w:rPr>
          <w:b/>
        </w:rPr>
        <w:t>RDA Meeting – Eversource</w:t>
      </w:r>
    </w:p>
    <w:p w14:paraId="7CB721E4" w14:textId="710AA4C2" w:rsidR="00B54A96" w:rsidRDefault="00B54A96" w:rsidP="00B54A96">
      <w:pPr>
        <w:rPr>
          <w:sz w:val="22"/>
          <w:szCs w:val="22"/>
        </w:rPr>
      </w:pPr>
      <w:r>
        <w:rPr>
          <w:sz w:val="22"/>
          <w:szCs w:val="22"/>
        </w:rPr>
        <w:t>Guests – Melissa Cote, Tighe and Bond; Tom Degman, Eversource</w:t>
      </w:r>
    </w:p>
    <w:p w14:paraId="57E7C202" w14:textId="05815498" w:rsidR="00B54A96" w:rsidRDefault="00B54A96" w:rsidP="00B54A96">
      <w:pPr>
        <w:rPr>
          <w:sz w:val="22"/>
          <w:szCs w:val="22"/>
        </w:rPr>
      </w:pPr>
      <w:r>
        <w:rPr>
          <w:sz w:val="22"/>
          <w:szCs w:val="22"/>
        </w:rPr>
        <w:t xml:space="preserve">It was noted that </w:t>
      </w:r>
      <w:r w:rsidR="00AA676D">
        <w:rPr>
          <w:sz w:val="22"/>
          <w:szCs w:val="22"/>
        </w:rPr>
        <w:t xml:space="preserve">the </w:t>
      </w:r>
      <w:r>
        <w:rPr>
          <w:sz w:val="22"/>
          <w:szCs w:val="22"/>
        </w:rPr>
        <w:t>fee for the RDA meeting had been received. Melissa explained that FERC had recommended that the area within the power line right of way be cleared to prevent trees from falling on the lines. The area would include up to 100 feet from the outermost lines or the limit of the right of way. Work is to ta</w:t>
      </w:r>
      <w:r w:rsidR="00AA676D">
        <w:rPr>
          <w:sz w:val="22"/>
          <w:szCs w:val="22"/>
        </w:rPr>
        <w:t>k</w:t>
      </w:r>
      <w:r>
        <w:rPr>
          <w:sz w:val="22"/>
          <w:szCs w:val="22"/>
        </w:rPr>
        <w:t>e place in the vicinity of Taylor and Hawks Roads. Some of the work would be in wetlands that borde</w:t>
      </w:r>
      <w:r w:rsidR="00AA676D">
        <w:rPr>
          <w:sz w:val="22"/>
          <w:szCs w:val="22"/>
        </w:rPr>
        <w:t xml:space="preserve">r intermittent streams. Abutters </w:t>
      </w:r>
      <w:r>
        <w:rPr>
          <w:sz w:val="22"/>
          <w:szCs w:val="22"/>
        </w:rPr>
        <w:t>may</w:t>
      </w:r>
      <w:r w:rsidR="00AA676D">
        <w:rPr>
          <w:sz w:val="22"/>
          <w:szCs w:val="22"/>
        </w:rPr>
        <w:t xml:space="preserve"> retain the wood that will be cu</w:t>
      </w:r>
      <w:r>
        <w:rPr>
          <w:sz w:val="22"/>
          <w:szCs w:val="22"/>
        </w:rPr>
        <w:t>t or it w</w:t>
      </w:r>
      <w:r w:rsidR="00AA676D">
        <w:rPr>
          <w:sz w:val="22"/>
          <w:szCs w:val="22"/>
        </w:rPr>
        <w:t>ill be removed or chi</w:t>
      </w:r>
      <w:r>
        <w:rPr>
          <w:sz w:val="22"/>
          <w:szCs w:val="22"/>
        </w:rPr>
        <w:t>ppe</w:t>
      </w:r>
      <w:r w:rsidR="00AA676D">
        <w:rPr>
          <w:sz w:val="22"/>
          <w:szCs w:val="22"/>
        </w:rPr>
        <w:t>d on site. A motion was made by John</w:t>
      </w:r>
      <w:r>
        <w:rPr>
          <w:sz w:val="22"/>
          <w:szCs w:val="22"/>
        </w:rPr>
        <w:t>, sec</w:t>
      </w:r>
      <w:r w:rsidR="00AA676D">
        <w:rPr>
          <w:sz w:val="22"/>
          <w:szCs w:val="22"/>
        </w:rPr>
        <w:t>o</w:t>
      </w:r>
      <w:r>
        <w:rPr>
          <w:sz w:val="22"/>
          <w:szCs w:val="22"/>
        </w:rPr>
        <w:t xml:space="preserve">nded </w:t>
      </w:r>
      <w:r w:rsidR="00AA676D">
        <w:rPr>
          <w:sz w:val="22"/>
          <w:szCs w:val="22"/>
        </w:rPr>
        <w:t>b</w:t>
      </w:r>
      <w:r>
        <w:rPr>
          <w:sz w:val="22"/>
          <w:szCs w:val="22"/>
        </w:rPr>
        <w:t xml:space="preserve">y Ellen, to approve the RDA for Eversource </w:t>
      </w:r>
      <w:r w:rsidR="00AA676D">
        <w:rPr>
          <w:sz w:val="22"/>
          <w:szCs w:val="22"/>
        </w:rPr>
        <w:t>with a Negative D</w:t>
      </w:r>
      <w:r w:rsidR="00206139">
        <w:rPr>
          <w:sz w:val="22"/>
          <w:szCs w:val="22"/>
        </w:rPr>
        <w:t xml:space="preserve">etermination 3 subject to the following conditions: 1) The Con Com will be given </w:t>
      </w:r>
      <w:r w:rsidR="00AA676D">
        <w:rPr>
          <w:sz w:val="22"/>
          <w:szCs w:val="22"/>
        </w:rPr>
        <w:t>48-hour</w:t>
      </w:r>
      <w:r w:rsidR="00206139">
        <w:rPr>
          <w:sz w:val="22"/>
          <w:szCs w:val="22"/>
        </w:rPr>
        <w:t xml:space="preserve"> preconstruction notification by phone and email; and 2) any disturbed areas </w:t>
      </w:r>
      <w:r w:rsidR="00AA676D">
        <w:rPr>
          <w:sz w:val="22"/>
          <w:szCs w:val="22"/>
        </w:rPr>
        <w:t>i</w:t>
      </w:r>
      <w:r w:rsidR="00206139">
        <w:rPr>
          <w:sz w:val="22"/>
          <w:szCs w:val="22"/>
        </w:rPr>
        <w:t>n the buffer zones will be stabilized.</w:t>
      </w:r>
    </w:p>
    <w:p w14:paraId="5819D71B" w14:textId="77777777" w:rsidR="00206139" w:rsidRPr="00486640" w:rsidRDefault="00206139" w:rsidP="00206139">
      <w:pPr>
        <w:ind w:firstLine="720"/>
        <w:rPr>
          <w:sz w:val="22"/>
          <w:szCs w:val="22"/>
        </w:rPr>
      </w:pPr>
      <w:r>
        <w:rPr>
          <w:sz w:val="22"/>
          <w:szCs w:val="22"/>
        </w:rPr>
        <w:t>Voting to approve: Norm, John, Ellen</w:t>
      </w:r>
    </w:p>
    <w:p w14:paraId="725E115B" w14:textId="77777777" w:rsidR="00206139" w:rsidRPr="00486640" w:rsidRDefault="00206139" w:rsidP="00206139">
      <w:pPr>
        <w:rPr>
          <w:sz w:val="22"/>
          <w:szCs w:val="22"/>
        </w:rPr>
      </w:pPr>
      <w:r w:rsidRPr="00486640">
        <w:rPr>
          <w:sz w:val="22"/>
          <w:szCs w:val="22"/>
        </w:rPr>
        <w:tab/>
        <w:t>Opposed: None</w:t>
      </w:r>
    </w:p>
    <w:p w14:paraId="1DCCB524" w14:textId="77777777" w:rsidR="00206139" w:rsidRDefault="00206139" w:rsidP="00206139">
      <w:pPr>
        <w:rPr>
          <w:sz w:val="22"/>
          <w:szCs w:val="22"/>
        </w:rPr>
      </w:pPr>
      <w:r w:rsidRPr="00486640">
        <w:rPr>
          <w:sz w:val="22"/>
          <w:szCs w:val="22"/>
        </w:rPr>
        <w:tab/>
        <w:t>Abstaining: None</w:t>
      </w:r>
    </w:p>
    <w:p w14:paraId="32D3ABEE" w14:textId="77777777" w:rsidR="00206139" w:rsidRDefault="00206139" w:rsidP="00206139">
      <w:pPr>
        <w:rPr>
          <w:sz w:val="22"/>
          <w:szCs w:val="22"/>
        </w:rPr>
      </w:pPr>
    </w:p>
    <w:p w14:paraId="72110F05" w14:textId="51ED1999" w:rsidR="00206139" w:rsidRDefault="00206139" w:rsidP="00206139">
      <w:pPr>
        <w:rPr>
          <w:b/>
        </w:rPr>
      </w:pPr>
      <w:r w:rsidRPr="00E50CBC">
        <w:rPr>
          <w:b/>
        </w:rPr>
        <w:t xml:space="preserve">NOI Hearing – </w:t>
      </w:r>
      <w:r>
        <w:rPr>
          <w:b/>
        </w:rPr>
        <w:t>Root</w:t>
      </w:r>
      <w:r w:rsidRPr="00E50CBC">
        <w:rPr>
          <w:b/>
        </w:rPr>
        <w:t xml:space="preserve"> Fire Pond</w:t>
      </w:r>
    </w:p>
    <w:p w14:paraId="0FFBDD8C" w14:textId="6836301C" w:rsidR="00206139" w:rsidRDefault="00206139" w:rsidP="00206139">
      <w:pPr>
        <w:rPr>
          <w:sz w:val="22"/>
          <w:szCs w:val="22"/>
        </w:rPr>
      </w:pPr>
      <w:r>
        <w:rPr>
          <w:sz w:val="22"/>
          <w:szCs w:val="22"/>
        </w:rPr>
        <w:t>The public hearing was opened at 9:09 p.m. A Notice of Intent had</w:t>
      </w:r>
      <w:r w:rsidRPr="00206139">
        <w:rPr>
          <w:sz w:val="22"/>
          <w:szCs w:val="22"/>
        </w:rPr>
        <w:t xml:space="preserve"> been filed by John Taylor for the Shelburne Fire District, to clean accumulated silt and sediment from an established pond and to install a fire hydrant. The project site is shown on Town of Shelb</w:t>
      </w:r>
      <w:r>
        <w:rPr>
          <w:sz w:val="22"/>
          <w:szCs w:val="22"/>
        </w:rPr>
        <w:t>urne Assessor’s map 23, lot 15.</w:t>
      </w:r>
      <w:r w:rsidRPr="00206139">
        <w:rPr>
          <w:sz w:val="22"/>
          <w:szCs w:val="22"/>
        </w:rPr>
        <w:t xml:space="preserve"> The work proposed may occur within or adjacent to a Protected Wetland Resource Area. </w:t>
      </w:r>
      <w:r>
        <w:rPr>
          <w:sz w:val="22"/>
          <w:szCs w:val="22"/>
        </w:rPr>
        <w:t>John Taylor explained that to have a useful fire pond 40,000 gallons o</w:t>
      </w:r>
      <w:r w:rsidR="00AA676D">
        <w:rPr>
          <w:sz w:val="22"/>
          <w:szCs w:val="22"/>
        </w:rPr>
        <w:t>f</w:t>
      </w:r>
      <w:r>
        <w:rPr>
          <w:sz w:val="22"/>
          <w:szCs w:val="22"/>
        </w:rPr>
        <w:t xml:space="preserve"> water are needed. He said less than 100 cubic yards</w:t>
      </w:r>
      <w:r w:rsidR="00AA676D">
        <w:rPr>
          <w:sz w:val="22"/>
          <w:szCs w:val="22"/>
        </w:rPr>
        <w:t xml:space="preserve"> of silt and sediment would be removed. The plan wa</w:t>
      </w:r>
      <w:r>
        <w:rPr>
          <w:sz w:val="22"/>
          <w:szCs w:val="22"/>
        </w:rPr>
        <w:t>s to drain the pond and let the sediment dry, or leave it on site u</w:t>
      </w:r>
      <w:r w:rsidR="00AA676D">
        <w:rPr>
          <w:sz w:val="22"/>
          <w:szCs w:val="22"/>
        </w:rPr>
        <w:t>ntil it was dry. A contractor was ready to go and the work would</w:t>
      </w:r>
      <w:r>
        <w:rPr>
          <w:sz w:val="22"/>
          <w:szCs w:val="22"/>
        </w:rPr>
        <w:t xml:space="preserve"> be completed by September 30. It</w:t>
      </w:r>
      <w:r w:rsidR="00AA676D">
        <w:rPr>
          <w:sz w:val="22"/>
          <w:szCs w:val="22"/>
        </w:rPr>
        <w:t xml:space="preserve"> </w:t>
      </w:r>
      <w:r>
        <w:rPr>
          <w:sz w:val="22"/>
          <w:szCs w:val="22"/>
        </w:rPr>
        <w:t>was</w:t>
      </w:r>
      <w:r w:rsidR="00AA676D">
        <w:rPr>
          <w:sz w:val="22"/>
          <w:szCs w:val="22"/>
        </w:rPr>
        <w:t xml:space="preserve"> </w:t>
      </w:r>
      <w:r>
        <w:rPr>
          <w:sz w:val="22"/>
          <w:szCs w:val="22"/>
        </w:rPr>
        <w:t>u</w:t>
      </w:r>
      <w:r w:rsidR="00AA676D">
        <w:rPr>
          <w:sz w:val="22"/>
          <w:szCs w:val="22"/>
        </w:rPr>
        <w:t>nderstood that the Route 2/Colra</w:t>
      </w:r>
      <w:r>
        <w:rPr>
          <w:sz w:val="22"/>
          <w:szCs w:val="22"/>
        </w:rPr>
        <w:t>in Shelburne Road Project m</w:t>
      </w:r>
      <w:r w:rsidR="00AA676D">
        <w:rPr>
          <w:sz w:val="22"/>
          <w:szCs w:val="22"/>
        </w:rPr>
        <w:t>iti</w:t>
      </w:r>
      <w:r>
        <w:rPr>
          <w:sz w:val="22"/>
          <w:szCs w:val="22"/>
        </w:rPr>
        <w:t>gatio</w:t>
      </w:r>
      <w:r w:rsidR="00AA676D">
        <w:rPr>
          <w:sz w:val="22"/>
          <w:szCs w:val="22"/>
        </w:rPr>
        <w:t>n area would not be disturbe</w:t>
      </w:r>
      <w:r>
        <w:rPr>
          <w:sz w:val="22"/>
          <w:szCs w:val="22"/>
        </w:rPr>
        <w:t>d.</w:t>
      </w:r>
    </w:p>
    <w:p w14:paraId="5654CA69" w14:textId="19EFEF2D" w:rsidR="00206139" w:rsidRDefault="00206139" w:rsidP="00206139">
      <w:pPr>
        <w:rPr>
          <w:sz w:val="22"/>
          <w:szCs w:val="22"/>
        </w:rPr>
      </w:pPr>
      <w:r>
        <w:rPr>
          <w:sz w:val="22"/>
          <w:szCs w:val="22"/>
        </w:rPr>
        <w:t>A motion was made by John, seconded by Ellen, to close the hearing at 9:25 p.m.</w:t>
      </w:r>
    </w:p>
    <w:p w14:paraId="0DE5EFE5" w14:textId="77777777" w:rsidR="00206139" w:rsidRPr="00486640" w:rsidRDefault="00206139" w:rsidP="00206139">
      <w:pPr>
        <w:ind w:firstLine="720"/>
        <w:rPr>
          <w:sz w:val="22"/>
          <w:szCs w:val="22"/>
        </w:rPr>
      </w:pPr>
      <w:r>
        <w:rPr>
          <w:sz w:val="22"/>
          <w:szCs w:val="22"/>
        </w:rPr>
        <w:t>Voting to approve: Norm, John, Ellen</w:t>
      </w:r>
    </w:p>
    <w:p w14:paraId="4930DE30" w14:textId="77777777" w:rsidR="00206139" w:rsidRPr="00486640" w:rsidRDefault="00206139" w:rsidP="00206139">
      <w:pPr>
        <w:rPr>
          <w:sz w:val="22"/>
          <w:szCs w:val="22"/>
        </w:rPr>
      </w:pPr>
      <w:r w:rsidRPr="00486640">
        <w:rPr>
          <w:sz w:val="22"/>
          <w:szCs w:val="22"/>
        </w:rPr>
        <w:tab/>
        <w:t>Opposed: None</w:t>
      </w:r>
    </w:p>
    <w:p w14:paraId="72C8A18A" w14:textId="77777777" w:rsidR="00206139" w:rsidRDefault="00206139" w:rsidP="00206139">
      <w:pPr>
        <w:rPr>
          <w:sz w:val="22"/>
          <w:szCs w:val="22"/>
        </w:rPr>
      </w:pPr>
      <w:r w:rsidRPr="00486640">
        <w:rPr>
          <w:sz w:val="22"/>
          <w:szCs w:val="22"/>
        </w:rPr>
        <w:tab/>
        <w:t>Abstaining: None</w:t>
      </w:r>
    </w:p>
    <w:p w14:paraId="4E293373" w14:textId="23A1D604" w:rsidR="00A6061B" w:rsidRDefault="00206139" w:rsidP="00206139">
      <w:pPr>
        <w:rPr>
          <w:noProof/>
          <w:sz w:val="22"/>
          <w:szCs w:val="22"/>
        </w:rPr>
      </w:pPr>
      <w:r>
        <w:rPr>
          <w:sz w:val="22"/>
          <w:szCs w:val="22"/>
        </w:rPr>
        <w:t>A mot</w:t>
      </w:r>
      <w:r w:rsidR="00AA676D">
        <w:rPr>
          <w:sz w:val="22"/>
          <w:szCs w:val="22"/>
        </w:rPr>
        <w:t>i</w:t>
      </w:r>
      <w:r>
        <w:rPr>
          <w:sz w:val="22"/>
          <w:szCs w:val="22"/>
        </w:rPr>
        <w:t>on was made by John, seconded by Ellen, to approve the permit for the Root Fire Pond</w:t>
      </w:r>
      <w:r w:rsidR="00A6061B">
        <w:rPr>
          <w:sz w:val="22"/>
          <w:szCs w:val="22"/>
        </w:rPr>
        <w:t xml:space="preserve"> subject</w:t>
      </w:r>
      <w:r w:rsidR="00AA676D">
        <w:rPr>
          <w:sz w:val="22"/>
          <w:szCs w:val="22"/>
        </w:rPr>
        <w:t xml:space="preserve"> </w:t>
      </w:r>
      <w:r w:rsidR="00A6061B">
        <w:rPr>
          <w:sz w:val="22"/>
          <w:szCs w:val="22"/>
        </w:rPr>
        <w:t>to the f</w:t>
      </w:r>
      <w:r w:rsidR="00AA676D">
        <w:rPr>
          <w:sz w:val="22"/>
          <w:szCs w:val="22"/>
        </w:rPr>
        <w:t>ollowi</w:t>
      </w:r>
      <w:r w:rsidR="00A6061B">
        <w:rPr>
          <w:sz w:val="22"/>
          <w:szCs w:val="22"/>
        </w:rPr>
        <w:t xml:space="preserve">ng conditions: </w:t>
      </w:r>
      <w:r w:rsidR="00A6061B" w:rsidRPr="00A6061B">
        <w:rPr>
          <w:sz w:val="22"/>
          <w:szCs w:val="22"/>
        </w:rPr>
        <w:t>1) Project will stay within parameters of work as set forth in NOI appl</w:t>
      </w:r>
      <w:r w:rsidR="00A6061B">
        <w:rPr>
          <w:sz w:val="22"/>
          <w:szCs w:val="22"/>
        </w:rPr>
        <w:t>ication. 2) No more than 99 cub</w:t>
      </w:r>
      <w:r w:rsidR="00AA676D">
        <w:rPr>
          <w:sz w:val="22"/>
          <w:szCs w:val="22"/>
        </w:rPr>
        <w:t xml:space="preserve">ic yards </w:t>
      </w:r>
      <w:r w:rsidR="00A6061B" w:rsidRPr="00A6061B">
        <w:rPr>
          <w:sz w:val="22"/>
          <w:szCs w:val="22"/>
        </w:rPr>
        <w:t>of sediment will be dredged/removed from the pond. 3) Dredged/removed material will be stored on site until dry enough to transport and will be located in such a way that runoff will not return to the resource area and/or be legally disposed of.</w:t>
      </w:r>
      <w:r w:rsidR="00A6061B" w:rsidRPr="00A6061B">
        <w:rPr>
          <w:noProof/>
          <w:sz w:val="22"/>
          <w:szCs w:val="22"/>
        </w:rPr>
        <w:t xml:space="preserve"> </w:t>
      </w:r>
    </w:p>
    <w:p w14:paraId="44131558" w14:textId="77777777" w:rsidR="00A6061B" w:rsidRPr="00486640" w:rsidRDefault="00A6061B" w:rsidP="00A6061B">
      <w:pPr>
        <w:ind w:firstLine="720"/>
        <w:rPr>
          <w:sz w:val="22"/>
          <w:szCs w:val="22"/>
        </w:rPr>
      </w:pPr>
      <w:r>
        <w:rPr>
          <w:sz w:val="22"/>
          <w:szCs w:val="22"/>
        </w:rPr>
        <w:t>Voting to approve: Norm, John, Ellen</w:t>
      </w:r>
    </w:p>
    <w:p w14:paraId="2B26A890" w14:textId="77777777" w:rsidR="00A6061B" w:rsidRPr="00486640" w:rsidRDefault="00A6061B" w:rsidP="00A6061B">
      <w:pPr>
        <w:rPr>
          <w:sz w:val="22"/>
          <w:szCs w:val="22"/>
        </w:rPr>
      </w:pPr>
      <w:r w:rsidRPr="00486640">
        <w:rPr>
          <w:sz w:val="22"/>
          <w:szCs w:val="22"/>
        </w:rPr>
        <w:tab/>
        <w:t>Opposed: None</w:t>
      </w:r>
    </w:p>
    <w:p w14:paraId="051D5CC1" w14:textId="77777777" w:rsidR="00A6061B" w:rsidRDefault="00A6061B" w:rsidP="00A6061B">
      <w:pPr>
        <w:rPr>
          <w:sz w:val="22"/>
          <w:szCs w:val="22"/>
        </w:rPr>
      </w:pPr>
      <w:r w:rsidRPr="00486640">
        <w:rPr>
          <w:sz w:val="22"/>
          <w:szCs w:val="22"/>
        </w:rPr>
        <w:lastRenderedPageBreak/>
        <w:tab/>
        <w:t>Abstaining: None</w:t>
      </w:r>
    </w:p>
    <w:p w14:paraId="3250A889" w14:textId="1DA7A935" w:rsidR="00206139" w:rsidRPr="00A6061B" w:rsidRDefault="00A6061B" w:rsidP="00206139">
      <w:pPr>
        <w:rPr>
          <w:sz w:val="22"/>
          <w:szCs w:val="22"/>
        </w:rPr>
      </w:pPr>
      <w:r w:rsidRPr="00A6061B">
        <w:rPr>
          <w:noProof/>
          <w:sz w:val="22"/>
          <w:szCs w:val="22"/>
        </w:rPr>
        <w:t xml:space="preserve"> </w:t>
      </w:r>
    </w:p>
    <w:p w14:paraId="6CF2B1F0" w14:textId="7D0BE38F" w:rsidR="001C47CA" w:rsidRPr="00516B61" w:rsidRDefault="001C47CA" w:rsidP="00516B61">
      <w:pPr>
        <w:rPr>
          <w:sz w:val="22"/>
          <w:szCs w:val="22"/>
        </w:rPr>
      </w:pPr>
      <w:r>
        <w:rPr>
          <w:sz w:val="22"/>
          <w:szCs w:val="22"/>
        </w:rPr>
        <w:t xml:space="preserve">The next meeting will be on </w:t>
      </w:r>
      <w:r w:rsidR="00A6061B">
        <w:rPr>
          <w:sz w:val="22"/>
          <w:szCs w:val="22"/>
        </w:rPr>
        <w:t>October 10</w:t>
      </w:r>
      <w:r>
        <w:rPr>
          <w:sz w:val="22"/>
          <w:szCs w:val="22"/>
        </w:rPr>
        <w:t>.</w:t>
      </w:r>
    </w:p>
    <w:p w14:paraId="1927E794" w14:textId="03C23796" w:rsidR="000531DE" w:rsidRPr="00AA05B0" w:rsidRDefault="00825FCC" w:rsidP="00216526">
      <w:pPr>
        <w:spacing w:before="100" w:beforeAutospacing="1" w:after="100" w:afterAutospacing="1"/>
        <w:rPr>
          <w:rFonts w:ascii="Times" w:hAnsi="Times"/>
          <w:sz w:val="20"/>
          <w:szCs w:val="20"/>
        </w:rPr>
      </w:pPr>
      <w:r>
        <w:rPr>
          <w:sz w:val="22"/>
          <w:szCs w:val="22"/>
        </w:rPr>
        <w:t xml:space="preserve">At </w:t>
      </w:r>
      <w:r w:rsidR="00A6061B">
        <w:rPr>
          <w:sz w:val="22"/>
          <w:szCs w:val="22"/>
        </w:rPr>
        <w:t>9:30</w:t>
      </w:r>
      <w:r>
        <w:rPr>
          <w:sz w:val="22"/>
          <w:szCs w:val="22"/>
        </w:rPr>
        <w:t xml:space="preserve"> p.m. </w:t>
      </w:r>
      <w:r w:rsidR="001C47CA">
        <w:rPr>
          <w:sz w:val="22"/>
          <w:szCs w:val="22"/>
        </w:rPr>
        <w:t>John</w:t>
      </w:r>
      <w:r w:rsidR="00516B61">
        <w:rPr>
          <w:sz w:val="22"/>
          <w:szCs w:val="22"/>
        </w:rPr>
        <w:t xml:space="preserve">, seconded by </w:t>
      </w:r>
      <w:r w:rsidR="00A6061B">
        <w:rPr>
          <w:sz w:val="22"/>
          <w:szCs w:val="22"/>
        </w:rPr>
        <w:t>Ellen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7BD0F97" w14:textId="77DC1EE2" w:rsidR="00825FCC" w:rsidRDefault="00825FCC" w:rsidP="00216526">
      <w:pPr>
        <w:rPr>
          <w:sz w:val="22"/>
          <w:szCs w:val="22"/>
        </w:rPr>
      </w:pPr>
      <w:r>
        <w:rPr>
          <w:sz w:val="22"/>
          <w:szCs w:val="22"/>
        </w:rPr>
        <w:t>Faye Whitney</w:t>
      </w:r>
    </w:p>
    <w:p w14:paraId="0E01D885" w14:textId="5299C99F" w:rsidR="00825FCC" w:rsidRDefault="00825FCC" w:rsidP="00216526">
      <w:pPr>
        <w:rPr>
          <w:sz w:val="22"/>
          <w:szCs w:val="22"/>
        </w:rPr>
      </w:pPr>
      <w:r>
        <w:rPr>
          <w:sz w:val="22"/>
          <w:szCs w:val="22"/>
        </w:rPr>
        <w:t>Administrative Assistant</w:t>
      </w:r>
    </w:p>
    <w:p w14:paraId="3C35B1D1" w14:textId="77777777" w:rsidR="000531DE" w:rsidRDefault="000531DE" w:rsidP="00216526">
      <w:pPr>
        <w:rPr>
          <w:sz w:val="22"/>
          <w:szCs w:val="22"/>
        </w:rPr>
      </w:pPr>
    </w:p>
    <w:p w14:paraId="72F37AA3" w14:textId="77777777" w:rsidR="00BE2F9D" w:rsidRDefault="00BE2F9D" w:rsidP="00216526">
      <w:pPr>
        <w:rPr>
          <w:sz w:val="22"/>
          <w:szCs w:val="22"/>
        </w:rPr>
      </w:pPr>
    </w:p>
    <w:p w14:paraId="00925E0C" w14:textId="6F3A22CE" w:rsidR="009F6185" w:rsidRDefault="009F6185" w:rsidP="00216526">
      <w:pPr>
        <w:rPr>
          <w:sz w:val="22"/>
          <w:szCs w:val="22"/>
        </w:rPr>
      </w:pPr>
    </w:p>
    <w:p w14:paraId="0B03050D" w14:textId="77777777" w:rsidR="00825FCC" w:rsidRDefault="00825FCC" w:rsidP="00216526">
      <w:pPr>
        <w:rPr>
          <w:sz w:val="22"/>
          <w:szCs w:val="22"/>
        </w:rPr>
      </w:pP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3E8AA" w14:textId="77777777" w:rsidR="00871BC5" w:rsidRDefault="00871BC5">
      <w:r>
        <w:separator/>
      </w:r>
    </w:p>
  </w:endnote>
  <w:endnote w:type="continuationSeparator" w:id="0">
    <w:p w14:paraId="502BCCD9" w14:textId="77777777" w:rsidR="00871BC5" w:rsidRDefault="0087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4CA">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D5C5" w14:textId="77777777" w:rsidR="000A24CA" w:rsidRDefault="000A24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12F5D" w14:textId="77777777" w:rsidR="00871BC5" w:rsidRDefault="00871BC5">
      <w:r>
        <w:separator/>
      </w:r>
    </w:p>
  </w:footnote>
  <w:footnote w:type="continuationSeparator" w:id="0">
    <w:p w14:paraId="2373CD87" w14:textId="77777777" w:rsidR="00871BC5" w:rsidRDefault="00871B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E90C" w14:textId="59B34422"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73D6" w14:textId="0BABD266"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C915" w14:textId="4D49A537" w:rsidR="004A7B7F" w:rsidRDefault="004A7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98"/>
    <w:rsid w:val="0001166C"/>
    <w:rsid w:val="00013F7A"/>
    <w:rsid w:val="000531DE"/>
    <w:rsid w:val="00062893"/>
    <w:rsid w:val="00064128"/>
    <w:rsid w:val="00074A52"/>
    <w:rsid w:val="00075679"/>
    <w:rsid w:val="00080D27"/>
    <w:rsid w:val="000814FF"/>
    <w:rsid w:val="00090FBE"/>
    <w:rsid w:val="000A24CA"/>
    <w:rsid w:val="000E0206"/>
    <w:rsid w:val="000E0A1F"/>
    <w:rsid w:val="0016778D"/>
    <w:rsid w:val="00176771"/>
    <w:rsid w:val="001803CC"/>
    <w:rsid w:val="001A5922"/>
    <w:rsid w:val="001B0F45"/>
    <w:rsid w:val="001C47CA"/>
    <w:rsid w:val="001C5069"/>
    <w:rsid w:val="001F5C98"/>
    <w:rsid w:val="00206139"/>
    <w:rsid w:val="00216526"/>
    <w:rsid w:val="002302F1"/>
    <w:rsid w:val="00231798"/>
    <w:rsid w:val="002454AB"/>
    <w:rsid w:val="00246CCD"/>
    <w:rsid w:val="0025418F"/>
    <w:rsid w:val="00260D26"/>
    <w:rsid w:val="00275166"/>
    <w:rsid w:val="00277DC7"/>
    <w:rsid w:val="00282D85"/>
    <w:rsid w:val="0028395F"/>
    <w:rsid w:val="002859B4"/>
    <w:rsid w:val="00294F06"/>
    <w:rsid w:val="002967DF"/>
    <w:rsid w:val="0029761F"/>
    <w:rsid w:val="002A5190"/>
    <w:rsid w:val="002B4159"/>
    <w:rsid w:val="002C2395"/>
    <w:rsid w:val="002E7073"/>
    <w:rsid w:val="00316A4F"/>
    <w:rsid w:val="00331131"/>
    <w:rsid w:val="00361EF0"/>
    <w:rsid w:val="003771DB"/>
    <w:rsid w:val="003A0B2B"/>
    <w:rsid w:val="003A29CF"/>
    <w:rsid w:val="003C41AA"/>
    <w:rsid w:val="003E4D74"/>
    <w:rsid w:val="00400040"/>
    <w:rsid w:val="0041379B"/>
    <w:rsid w:val="00426494"/>
    <w:rsid w:val="00454822"/>
    <w:rsid w:val="004716A9"/>
    <w:rsid w:val="00481DD1"/>
    <w:rsid w:val="00486640"/>
    <w:rsid w:val="004A7B7F"/>
    <w:rsid w:val="004C6D13"/>
    <w:rsid w:val="004E4555"/>
    <w:rsid w:val="005077DA"/>
    <w:rsid w:val="00507AC4"/>
    <w:rsid w:val="0051434F"/>
    <w:rsid w:val="00516B61"/>
    <w:rsid w:val="0052364A"/>
    <w:rsid w:val="00545641"/>
    <w:rsid w:val="005624D0"/>
    <w:rsid w:val="00570076"/>
    <w:rsid w:val="00590C8F"/>
    <w:rsid w:val="005A3126"/>
    <w:rsid w:val="005A64E6"/>
    <w:rsid w:val="005A7AA6"/>
    <w:rsid w:val="00601883"/>
    <w:rsid w:val="00623D21"/>
    <w:rsid w:val="00646D5F"/>
    <w:rsid w:val="00681584"/>
    <w:rsid w:val="0069007A"/>
    <w:rsid w:val="0069164B"/>
    <w:rsid w:val="006B0BC8"/>
    <w:rsid w:val="006C1A42"/>
    <w:rsid w:val="006D32DA"/>
    <w:rsid w:val="006D75AB"/>
    <w:rsid w:val="006F1EA1"/>
    <w:rsid w:val="00702A38"/>
    <w:rsid w:val="007412F6"/>
    <w:rsid w:val="00774960"/>
    <w:rsid w:val="007812C8"/>
    <w:rsid w:val="007B2C50"/>
    <w:rsid w:val="007B50EB"/>
    <w:rsid w:val="007C3864"/>
    <w:rsid w:val="007C5E78"/>
    <w:rsid w:val="00803836"/>
    <w:rsid w:val="0080409B"/>
    <w:rsid w:val="00804F25"/>
    <w:rsid w:val="0081328B"/>
    <w:rsid w:val="00813908"/>
    <w:rsid w:val="00825042"/>
    <w:rsid w:val="00825FCC"/>
    <w:rsid w:val="00843970"/>
    <w:rsid w:val="00863B4C"/>
    <w:rsid w:val="00871BC5"/>
    <w:rsid w:val="00871C7C"/>
    <w:rsid w:val="00873440"/>
    <w:rsid w:val="00880F20"/>
    <w:rsid w:val="00885F2E"/>
    <w:rsid w:val="008866DD"/>
    <w:rsid w:val="00887EFD"/>
    <w:rsid w:val="00894FF2"/>
    <w:rsid w:val="008C6B4A"/>
    <w:rsid w:val="00974E83"/>
    <w:rsid w:val="009833E0"/>
    <w:rsid w:val="009A2901"/>
    <w:rsid w:val="009C2EF0"/>
    <w:rsid w:val="009D2F58"/>
    <w:rsid w:val="009F6185"/>
    <w:rsid w:val="00A27711"/>
    <w:rsid w:val="00A3028A"/>
    <w:rsid w:val="00A45DBE"/>
    <w:rsid w:val="00A52EF3"/>
    <w:rsid w:val="00A6061B"/>
    <w:rsid w:val="00A66916"/>
    <w:rsid w:val="00A700F3"/>
    <w:rsid w:val="00A73747"/>
    <w:rsid w:val="00A90C32"/>
    <w:rsid w:val="00A93B48"/>
    <w:rsid w:val="00AA05B0"/>
    <w:rsid w:val="00AA1433"/>
    <w:rsid w:val="00AA2F87"/>
    <w:rsid w:val="00AA676D"/>
    <w:rsid w:val="00AA7A36"/>
    <w:rsid w:val="00AB119E"/>
    <w:rsid w:val="00AC7CFD"/>
    <w:rsid w:val="00AE6BB7"/>
    <w:rsid w:val="00AF0D8E"/>
    <w:rsid w:val="00B1602D"/>
    <w:rsid w:val="00B43541"/>
    <w:rsid w:val="00B54A96"/>
    <w:rsid w:val="00B54D4B"/>
    <w:rsid w:val="00B62978"/>
    <w:rsid w:val="00B67049"/>
    <w:rsid w:val="00B72612"/>
    <w:rsid w:val="00B9240A"/>
    <w:rsid w:val="00BB6EEB"/>
    <w:rsid w:val="00BC15BA"/>
    <w:rsid w:val="00BE1FA9"/>
    <w:rsid w:val="00BE2F9D"/>
    <w:rsid w:val="00C059DC"/>
    <w:rsid w:val="00C11281"/>
    <w:rsid w:val="00C15967"/>
    <w:rsid w:val="00C26841"/>
    <w:rsid w:val="00C352AE"/>
    <w:rsid w:val="00C46081"/>
    <w:rsid w:val="00C7214D"/>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434A1"/>
    <w:rsid w:val="00D43785"/>
    <w:rsid w:val="00D47F34"/>
    <w:rsid w:val="00D57E68"/>
    <w:rsid w:val="00D75395"/>
    <w:rsid w:val="00D765DE"/>
    <w:rsid w:val="00D965BE"/>
    <w:rsid w:val="00DC33DC"/>
    <w:rsid w:val="00DD3147"/>
    <w:rsid w:val="00DE33EF"/>
    <w:rsid w:val="00E013D2"/>
    <w:rsid w:val="00E02961"/>
    <w:rsid w:val="00E0692B"/>
    <w:rsid w:val="00E06AB8"/>
    <w:rsid w:val="00E3638D"/>
    <w:rsid w:val="00E50CBC"/>
    <w:rsid w:val="00E60271"/>
    <w:rsid w:val="00E64CD7"/>
    <w:rsid w:val="00E6507D"/>
    <w:rsid w:val="00E676B2"/>
    <w:rsid w:val="00EA193A"/>
    <w:rsid w:val="00EA4B13"/>
    <w:rsid w:val="00EB7FA6"/>
    <w:rsid w:val="00EC2598"/>
    <w:rsid w:val="00EF10A5"/>
    <w:rsid w:val="00F0206E"/>
    <w:rsid w:val="00F30D0B"/>
    <w:rsid w:val="00F46445"/>
    <w:rsid w:val="00F71365"/>
    <w:rsid w:val="00F718AF"/>
    <w:rsid w:val="00F83350"/>
    <w:rsid w:val="00FA6CE2"/>
    <w:rsid w:val="00FA774D"/>
    <w:rsid w:val="00FB5182"/>
    <w:rsid w:val="00FC353C"/>
    <w:rsid w:val="00FC7E2E"/>
    <w:rsid w:val="00FD3FD6"/>
    <w:rsid w:val="00FE27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BBDF-D228-0F48-9486-CF0602B9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47</TotalTime>
  <Pages>3</Pages>
  <Words>928</Words>
  <Characters>5291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6</cp:revision>
  <cp:lastPrinted>2017-10-09T19:22:00Z</cp:lastPrinted>
  <dcterms:created xsi:type="dcterms:W3CDTF">2017-10-09T18:19:00Z</dcterms:created>
  <dcterms:modified xsi:type="dcterms:W3CDTF">2018-01-21T21:24:00Z</dcterms:modified>
</cp:coreProperties>
</file>