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BEB" w:rsidRDefault="00385785">
      <w:pPr>
        <w:rPr>
          <w:rFonts w:ascii="Times New Roman" w:hAnsi="Times New Roman" w:cs="Times New Roman"/>
          <w:sz w:val="24"/>
          <w:szCs w:val="24"/>
        </w:rPr>
      </w:pPr>
      <w:r w:rsidRPr="00385785">
        <w:rPr>
          <w:rFonts w:ascii="Times New Roman" w:hAnsi="Times New Roman" w:cs="Times New Roman"/>
          <w:sz w:val="24"/>
          <w:szCs w:val="24"/>
        </w:rPr>
        <w:t>Board of Health</w:t>
      </w:r>
      <w:r>
        <w:rPr>
          <w:rFonts w:ascii="Times New Roman" w:hAnsi="Times New Roman" w:cs="Times New Roman"/>
          <w:sz w:val="24"/>
          <w:szCs w:val="24"/>
        </w:rPr>
        <w:tab/>
        <w:t>Thursday, January 30,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9:00am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Memorial Hall</w:t>
      </w:r>
    </w:p>
    <w:p w:rsidR="00385785" w:rsidRDefault="00385785">
      <w:pPr>
        <w:rPr>
          <w:rFonts w:ascii="Times New Roman" w:hAnsi="Times New Roman" w:cs="Times New Roman"/>
          <w:sz w:val="24"/>
          <w:szCs w:val="24"/>
        </w:rPr>
      </w:pPr>
    </w:p>
    <w:p w:rsidR="00385785" w:rsidRDefault="0038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385785" w:rsidRDefault="00A948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Acceptance of Minutes:  </w:t>
      </w:r>
      <w:bookmarkStart w:id="0" w:name="_GoBack"/>
      <w:bookmarkEnd w:id="0"/>
      <w:r w:rsidR="00385785">
        <w:rPr>
          <w:rFonts w:ascii="Times New Roman" w:hAnsi="Times New Roman" w:cs="Times New Roman"/>
          <w:sz w:val="24"/>
          <w:szCs w:val="24"/>
        </w:rPr>
        <w:t>January 16, 2020</w:t>
      </w:r>
    </w:p>
    <w:p w:rsidR="00385785" w:rsidRDefault="00385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21596">
        <w:rPr>
          <w:rFonts w:ascii="Times New Roman" w:hAnsi="Times New Roman" w:cs="Times New Roman"/>
          <w:sz w:val="24"/>
          <w:szCs w:val="24"/>
        </w:rPr>
        <w:tab/>
        <w:t>Appointments</w:t>
      </w:r>
    </w:p>
    <w:p w:rsidR="00E21596" w:rsidRDefault="00E2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FRCOG CPHS Program – Randy Crochier</w:t>
      </w:r>
    </w:p>
    <w:p w:rsidR="00E21596" w:rsidRDefault="00E21596" w:rsidP="00E2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ab/>
        <w:t>Title 5 Inspection Record Keeping</w:t>
      </w:r>
    </w:p>
    <w:p w:rsidR="00E21596" w:rsidRDefault="00E21596" w:rsidP="00E2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>
        <w:rPr>
          <w:rFonts w:ascii="Times New Roman" w:hAnsi="Times New Roman" w:cs="Times New Roman"/>
          <w:sz w:val="24"/>
          <w:szCs w:val="24"/>
        </w:rPr>
        <w:tab/>
        <w:t>Short Term Vacation Rentals</w:t>
      </w:r>
    </w:p>
    <w:p w:rsidR="00E21596" w:rsidRDefault="00E21596" w:rsidP="00E2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  <w:t>Status of Permitting Process</w:t>
      </w:r>
    </w:p>
    <w:p w:rsidR="00E21596" w:rsidRDefault="00E21596" w:rsidP="00E2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  <w:t>Other regulations/issues/LUA</w:t>
      </w:r>
    </w:p>
    <w:p w:rsidR="00E21596" w:rsidRDefault="00E21596" w:rsidP="00E215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  <w:t>Inspections, Food Service, Housing, etc.</w:t>
      </w:r>
    </w:p>
    <w:p w:rsidR="00E21596" w:rsidRDefault="00E21596" w:rsidP="00E2159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1596" w:rsidRDefault="00E2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Other Business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1596" w:rsidRDefault="00E2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Orientation of Office Files</w:t>
      </w:r>
    </w:p>
    <w:p w:rsidR="00385785" w:rsidRDefault="00E2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85785">
        <w:rPr>
          <w:rFonts w:ascii="Times New Roman" w:hAnsi="Times New Roman" w:cs="Times New Roman"/>
          <w:sz w:val="24"/>
          <w:szCs w:val="24"/>
        </w:rPr>
        <w:t>Review Board of Health Minutes from Prior Year</w:t>
      </w:r>
    </w:p>
    <w:p w:rsidR="00E21596" w:rsidRDefault="00E2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Review of phone messages, email, and mail</w:t>
      </w:r>
    </w:p>
    <w:p w:rsidR="00E21596" w:rsidRDefault="00E2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85785">
        <w:rPr>
          <w:rFonts w:ascii="Times New Roman" w:hAnsi="Times New Roman" w:cs="Times New Roman"/>
          <w:sz w:val="24"/>
          <w:szCs w:val="24"/>
        </w:rPr>
        <w:t>Outstanding Board Issues</w:t>
      </w:r>
    </w:p>
    <w:p w:rsidR="00E21596" w:rsidRDefault="00E2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Other Business not reasonably foreseen 48 hours prior to the meeting.</w:t>
      </w:r>
    </w:p>
    <w:p w:rsidR="00E21596" w:rsidRDefault="00E2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Schedule next meeting date.</w:t>
      </w:r>
    </w:p>
    <w:p w:rsidR="00E21596" w:rsidRDefault="00E2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E21596" w:rsidRDefault="00E21596">
      <w:pPr>
        <w:rPr>
          <w:rFonts w:ascii="Times New Roman" w:hAnsi="Times New Roman" w:cs="Times New Roman"/>
          <w:sz w:val="24"/>
          <w:szCs w:val="24"/>
        </w:rPr>
      </w:pPr>
    </w:p>
    <w:p w:rsidR="00E21596" w:rsidRDefault="00E21596">
      <w:pPr>
        <w:rPr>
          <w:rFonts w:ascii="Times New Roman" w:hAnsi="Times New Roman" w:cs="Times New Roman"/>
          <w:sz w:val="24"/>
          <w:szCs w:val="24"/>
        </w:rPr>
      </w:pPr>
    </w:p>
    <w:p w:rsidR="00385785" w:rsidRPr="00385785" w:rsidRDefault="00E21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meeting</w:t>
      </w:r>
      <w:r w:rsidR="00A94830">
        <w:rPr>
          <w:rFonts w:ascii="Times New Roman" w:hAnsi="Times New Roman" w:cs="Times New Roman"/>
          <w:sz w:val="24"/>
          <w:szCs w:val="24"/>
        </w:rPr>
        <w:t xml:space="preserve"> agenda is</w:t>
      </w:r>
      <w:r>
        <w:rPr>
          <w:rFonts w:ascii="Times New Roman" w:hAnsi="Times New Roman" w:cs="Times New Roman"/>
          <w:sz w:val="24"/>
          <w:szCs w:val="24"/>
        </w:rPr>
        <w:t xml:space="preserve"> posted in compliance with Massachusetts Open Meeting Law.</w:t>
      </w:r>
      <w:r w:rsidR="00385785">
        <w:rPr>
          <w:rFonts w:ascii="Times New Roman" w:hAnsi="Times New Roman" w:cs="Times New Roman"/>
          <w:sz w:val="24"/>
          <w:szCs w:val="24"/>
        </w:rPr>
        <w:tab/>
      </w:r>
    </w:p>
    <w:sectPr w:rsidR="00385785" w:rsidRPr="00385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85"/>
    <w:rsid w:val="00385785"/>
    <w:rsid w:val="00A94830"/>
    <w:rsid w:val="00C80BEB"/>
    <w:rsid w:val="00E2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C343"/>
  <w15:chartTrackingRefBased/>
  <w15:docId w15:val="{28C370E0-86B4-431F-A85C-5E0E7BB3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3EB23319</Template>
  <TotalTime>25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2020-01-27T15:02:00Z</dcterms:created>
  <dcterms:modified xsi:type="dcterms:W3CDTF">2020-01-27T15:29:00Z</dcterms:modified>
</cp:coreProperties>
</file>