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EE69E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E77732">
        <w:rPr>
          <w:b/>
          <w:sz w:val="24"/>
        </w:rPr>
        <w:t>November 16</w:t>
      </w:r>
      <w:r w:rsidR="00087539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77732">
        <w:rPr>
          <w:b/>
          <w:sz w:val="24"/>
        </w:rPr>
        <w:t>6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B5659F" w:rsidRPr="00B5659F" w:rsidRDefault="00E7773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Monthly Lists- </w:t>
      </w:r>
      <w:r w:rsidRPr="00B5659F">
        <w:t>Real Estate/Personal Property &amp; Motor Vehicle</w:t>
      </w:r>
    </w:p>
    <w:p w:rsidR="00E77732" w:rsidRDefault="00E77732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Tax Rate Setting Status</w:t>
      </w:r>
    </w:p>
    <w:p w:rsidR="005F6237" w:rsidRDefault="005F6237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proofErr w:type="spellStart"/>
      <w:r>
        <w:t>Chapterland</w:t>
      </w:r>
      <w:proofErr w:type="spellEnd"/>
      <w:r>
        <w:t xml:space="preserve"> – Absent, Issues</w:t>
      </w:r>
      <w:bookmarkStart w:id="0" w:name="_GoBack"/>
      <w:bookmarkEnd w:id="0"/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EE69E2" w:rsidRPr="00B5659F" w:rsidRDefault="00EE69E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</w:p>
    <w:p w:rsidR="00EE69E2" w:rsidRDefault="00EE69E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Exemptions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B54DD"/>
    <w:rsid w:val="00AC474D"/>
    <w:rsid w:val="00AE023F"/>
    <w:rsid w:val="00B5659F"/>
    <w:rsid w:val="00C327D2"/>
    <w:rsid w:val="00CA70D7"/>
    <w:rsid w:val="00CD4548"/>
    <w:rsid w:val="00CD573F"/>
    <w:rsid w:val="00E014ED"/>
    <w:rsid w:val="00E66E42"/>
    <w:rsid w:val="00E77732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FBE939BA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2020-11-05T16:59:00Z</dcterms:created>
  <dcterms:modified xsi:type="dcterms:W3CDTF">2020-11-09T20:30:00Z</dcterms:modified>
</cp:coreProperties>
</file>