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911583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0E1B4E" w:rsidRDefault="000E1B4E"/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93E92">
        <w:rPr>
          <w:b/>
          <w:sz w:val="24"/>
        </w:rPr>
        <w:t xml:space="preserve">January </w:t>
      </w:r>
      <w:r w:rsidR="00911583">
        <w:rPr>
          <w:b/>
          <w:sz w:val="24"/>
        </w:rPr>
        <w:t>22</w:t>
      </w:r>
      <w:r w:rsidR="00793E92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C327D2">
        <w:rPr>
          <w:b/>
          <w:sz w:val="24"/>
        </w:rPr>
        <w:t>4:00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911583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January 8, 2020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7573B0" w:rsidRDefault="00911583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Shelburne Fire District – Information </w:t>
      </w:r>
    </w:p>
    <w:p w:rsidR="00793E92" w:rsidRDefault="00793E92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Budget FY2021</w:t>
      </w:r>
    </w:p>
    <w:p w:rsidR="00493E21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493E21">
        <w:rPr>
          <w:sz w:val="20"/>
          <w:szCs w:val="20"/>
        </w:rPr>
        <w:t>Update from Other Boards &amp; Committees</w:t>
      </w:r>
    </w:p>
    <w:p w:rsidR="00AC474D" w:rsidRPr="00AC474D" w:rsidRDefault="00AC474D" w:rsidP="00AC474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AC474D">
        <w:rPr>
          <w:sz w:val="20"/>
          <w:szCs w:val="20"/>
        </w:rPr>
        <w:t>Exemptions – (Added 1/8/20)</w:t>
      </w:r>
    </w:p>
    <w:p w:rsidR="000272DC" w:rsidRDefault="005B73E5" w:rsidP="000272D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E014ED">
        <w:rPr>
          <w:sz w:val="20"/>
          <w:szCs w:val="20"/>
        </w:rPr>
        <w:t>Forest Management</w:t>
      </w:r>
      <w:r w:rsidR="00E014ED">
        <w:rPr>
          <w:sz w:val="20"/>
          <w:szCs w:val="20"/>
        </w:rPr>
        <w:t>/Chapter Land Application Actions</w:t>
      </w:r>
      <w:r w:rsidRPr="00E014ED">
        <w:rPr>
          <w:sz w:val="20"/>
          <w:szCs w:val="20"/>
        </w:rPr>
        <w:t xml:space="preserve"> </w:t>
      </w:r>
    </w:p>
    <w:p w:rsidR="00911583" w:rsidRDefault="00911583" w:rsidP="00911583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Richardson</w:t>
      </w:r>
    </w:p>
    <w:p w:rsidR="00911583" w:rsidRPr="000272DC" w:rsidRDefault="00911583" w:rsidP="00911583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Iwanowicz</w:t>
      </w:r>
      <w:proofErr w:type="spellEnd"/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AC474D" w:rsidRDefault="00AC474D" w:rsidP="00AC474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TIF Agreements Expired:  </w:t>
      </w:r>
      <w:proofErr w:type="spellStart"/>
      <w:r>
        <w:rPr>
          <w:sz w:val="20"/>
          <w:szCs w:val="20"/>
        </w:rPr>
        <w:t>Ashfield</w:t>
      </w:r>
      <w:proofErr w:type="spellEnd"/>
      <w:r>
        <w:rPr>
          <w:sz w:val="20"/>
          <w:szCs w:val="20"/>
        </w:rPr>
        <w:t xml:space="preserve"> Stone, </w:t>
      </w:r>
      <w:proofErr w:type="spellStart"/>
      <w:r>
        <w:rPr>
          <w:sz w:val="20"/>
          <w:szCs w:val="20"/>
        </w:rPr>
        <w:t>Gitsis</w:t>
      </w:r>
      <w:proofErr w:type="spellEnd"/>
      <w:r>
        <w:rPr>
          <w:sz w:val="20"/>
          <w:szCs w:val="20"/>
        </w:rPr>
        <w:t xml:space="preserve"> Realty 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r w:rsidR="00C327D2">
        <w:rPr>
          <w:sz w:val="20"/>
          <w:szCs w:val="20"/>
        </w:rPr>
        <w:t xml:space="preserve">February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272DC"/>
    <w:rsid w:val="00054855"/>
    <w:rsid w:val="000B21AD"/>
    <w:rsid w:val="000B7BAE"/>
    <w:rsid w:val="000E1B4E"/>
    <w:rsid w:val="00105E91"/>
    <w:rsid w:val="00154D52"/>
    <w:rsid w:val="00286734"/>
    <w:rsid w:val="002D0865"/>
    <w:rsid w:val="002E75C8"/>
    <w:rsid w:val="00356B4D"/>
    <w:rsid w:val="0036398C"/>
    <w:rsid w:val="00446CE1"/>
    <w:rsid w:val="00450EB0"/>
    <w:rsid w:val="004576D7"/>
    <w:rsid w:val="00490335"/>
    <w:rsid w:val="00493E21"/>
    <w:rsid w:val="00497EA9"/>
    <w:rsid w:val="004C3562"/>
    <w:rsid w:val="0053029E"/>
    <w:rsid w:val="005B73E5"/>
    <w:rsid w:val="0062354B"/>
    <w:rsid w:val="00652606"/>
    <w:rsid w:val="006D64FD"/>
    <w:rsid w:val="006F1760"/>
    <w:rsid w:val="006F79D3"/>
    <w:rsid w:val="007352DE"/>
    <w:rsid w:val="007573B0"/>
    <w:rsid w:val="00770107"/>
    <w:rsid w:val="00793E92"/>
    <w:rsid w:val="007962B7"/>
    <w:rsid w:val="00850738"/>
    <w:rsid w:val="00884D13"/>
    <w:rsid w:val="008D5E48"/>
    <w:rsid w:val="0090750A"/>
    <w:rsid w:val="00911583"/>
    <w:rsid w:val="009C44F8"/>
    <w:rsid w:val="00A7311F"/>
    <w:rsid w:val="00AB54DD"/>
    <w:rsid w:val="00AC474D"/>
    <w:rsid w:val="00AE023F"/>
    <w:rsid w:val="00C327D2"/>
    <w:rsid w:val="00CD4548"/>
    <w:rsid w:val="00E014ED"/>
    <w:rsid w:val="00E66E42"/>
    <w:rsid w:val="00E9476B"/>
    <w:rsid w:val="00E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7BAAE916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2020-01-02T13:29:00Z</cp:lastPrinted>
  <dcterms:created xsi:type="dcterms:W3CDTF">2020-01-13T19:34:00Z</dcterms:created>
  <dcterms:modified xsi:type="dcterms:W3CDTF">2020-01-13T19:44:00Z</dcterms:modified>
</cp:coreProperties>
</file>