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7573B0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70107">
        <w:rPr>
          <w:b/>
          <w:sz w:val="24"/>
        </w:rPr>
        <w:t>Monday October 28</w:t>
      </w:r>
      <w:r w:rsidR="00E66E42">
        <w:rPr>
          <w:b/>
          <w:sz w:val="24"/>
        </w:rPr>
        <w:t>, 2019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>:    7:00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770107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October 16</w:t>
      </w:r>
      <w:r w:rsidR="0090750A">
        <w:rPr>
          <w:sz w:val="20"/>
          <w:szCs w:val="20"/>
        </w:rPr>
        <w:t>, 2019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Monthly List – Motor Vehicle </w:t>
      </w:r>
      <w:r w:rsidR="00E66E42">
        <w:rPr>
          <w:sz w:val="20"/>
          <w:szCs w:val="20"/>
        </w:rPr>
        <w:t xml:space="preserve">September </w:t>
      </w:r>
      <w:r>
        <w:rPr>
          <w:sz w:val="20"/>
          <w:szCs w:val="20"/>
        </w:rPr>
        <w:t xml:space="preserve"> 2019</w:t>
      </w:r>
    </w:p>
    <w:p w:rsidR="007573B0" w:rsidRDefault="006D64F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Tax Rate Setting – Status</w:t>
      </w:r>
    </w:p>
    <w:p w:rsidR="006D64FD" w:rsidRDefault="007573B0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Chapter Land Applications and Forest Management Plans</w:t>
      </w:r>
      <w:r w:rsidR="006D64FD">
        <w:rPr>
          <w:sz w:val="20"/>
          <w:szCs w:val="20"/>
        </w:rPr>
        <w:t xml:space="preserve">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Assistant Assessor Updates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Items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450EB0">
        <w:rPr>
          <w:sz w:val="20"/>
          <w:szCs w:val="20"/>
        </w:rPr>
        <w:t xml:space="preserve">–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7573B0" w:rsidRP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Executive Session:  Exemptions </w:t>
      </w: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</w:p>
    <w:p w:rsidR="0090750A" w:rsidRPr="007C2A3F" w:rsidRDefault="0090750A" w:rsidP="0090750A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54855"/>
    <w:rsid w:val="000B21AD"/>
    <w:rsid w:val="000E1B4E"/>
    <w:rsid w:val="00105E91"/>
    <w:rsid w:val="002E75C8"/>
    <w:rsid w:val="00446CE1"/>
    <w:rsid w:val="00450EB0"/>
    <w:rsid w:val="00497EA9"/>
    <w:rsid w:val="0053029E"/>
    <w:rsid w:val="006D64FD"/>
    <w:rsid w:val="006F1760"/>
    <w:rsid w:val="007573B0"/>
    <w:rsid w:val="00770107"/>
    <w:rsid w:val="007962B7"/>
    <w:rsid w:val="0090750A"/>
    <w:rsid w:val="009C44F8"/>
    <w:rsid w:val="00AB54DD"/>
    <w:rsid w:val="00E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8E64EC3D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2019-10-16T14:35:00Z</cp:lastPrinted>
  <dcterms:created xsi:type="dcterms:W3CDTF">2019-10-21T18:14:00Z</dcterms:created>
  <dcterms:modified xsi:type="dcterms:W3CDTF">2019-10-21T18:36:00Z</dcterms:modified>
</cp:coreProperties>
</file>