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404850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9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623C41">
        <w:rPr>
          <w:b/>
          <w:sz w:val="24"/>
        </w:rPr>
        <w:t xml:space="preserve"> </w:t>
      </w:r>
      <w:r w:rsidR="00A957F2">
        <w:rPr>
          <w:b/>
          <w:sz w:val="24"/>
        </w:rPr>
        <w:t>March 4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C921AF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264197">
        <w:rPr>
          <w:sz w:val="24"/>
          <w:szCs w:val="24"/>
        </w:rPr>
        <w:t>, 2019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Monthly Lists – </w:t>
      </w:r>
      <w:r w:rsidR="00623C41">
        <w:rPr>
          <w:sz w:val="24"/>
          <w:szCs w:val="24"/>
        </w:rPr>
        <w:t>Motor Vehicle</w:t>
      </w:r>
      <w:r w:rsidR="00C921AF">
        <w:rPr>
          <w:sz w:val="24"/>
          <w:szCs w:val="24"/>
        </w:rPr>
        <w:t xml:space="preserve"> February </w:t>
      </w:r>
      <w:r w:rsidR="00623C41">
        <w:rPr>
          <w:sz w:val="24"/>
          <w:szCs w:val="24"/>
        </w:rPr>
        <w:t xml:space="preserve"> </w:t>
      </w:r>
      <w:r w:rsidR="00264197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</w:p>
    <w:p w:rsidR="00C921AF" w:rsidRDefault="00C921AF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Monthly List – Real Estate/Personal Property Town &amp; Fire February 2019</w:t>
      </w:r>
    </w:p>
    <w:p w:rsidR="00C921AF" w:rsidRDefault="00C921AF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Old Albany Road Land Values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</w:p>
    <w:p w:rsidR="00460434" w:rsidRDefault="00460434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Real Estate Exemptions 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50" w:rsidRDefault="00404850" w:rsidP="00404850">
      <w:r>
        <w:separator/>
      </w:r>
    </w:p>
  </w:endnote>
  <w:endnote w:type="continuationSeparator" w:id="0">
    <w:p w:rsidR="00404850" w:rsidRDefault="00404850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50" w:rsidRDefault="00404850" w:rsidP="00404850">
      <w:r>
        <w:separator/>
      </w:r>
    </w:p>
  </w:footnote>
  <w:footnote w:type="continuationSeparator" w:id="0">
    <w:p w:rsidR="00404850" w:rsidRDefault="00404850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10563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NO QUORU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10564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NO QUORU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50" w:rsidRDefault="004048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10562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NO QUORU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3324D8"/>
    <w:rsid w:val="003358C1"/>
    <w:rsid w:val="00351E5F"/>
    <w:rsid w:val="00364E89"/>
    <w:rsid w:val="00373BE1"/>
    <w:rsid w:val="003954B9"/>
    <w:rsid w:val="003A4AAD"/>
    <w:rsid w:val="003B66AA"/>
    <w:rsid w:val="003D7497"/>
    <w:rsid w:val="003E2353"/>
    <w:rsid w:val="00404850"/>
    <w:rsid w:val="0040794F"/>
    <w:rsid w:val="00460434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A70CC"/>
    <w:rsid w:val="008C499B"/>
    <w:rsid w:val="008C6788"/>
    <w:rsid w:val="008D477C"/>
    <w:rsid w:val="008E6BCE"/>
    <w:rsid w:val="00910D78"/>
    <w:rsid w:val="009173AE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87012"/>
    <w:rsid w:val="00A957F2"/>
    <w:rsid w:val="00AA66A5"/>
    <w:rsid w:val="00AC296B"/>
    <w:rsid w:val="00AF4B9F"/>
    <w:rsid w:val="00B07955"/>
    <w:rsid w:val="00B25204"/>
    <w:rsid w:val="00B555A4"/>
    <w:rsid w:val="00B61ABF"/>
    <w:rsid w:val="00C24243"/>
    <w:rsid w:val="00C33BA6"/>
    <w:rsid w:val="00C519C3"/>
    <w:rsid w:val="00C86B26"/>
    <w:rsid w:val="00C921AF"/>
    <w:rsid w:val="00D00D3C"/>
    <w:rsid w:val="00D3495F"/>
    <w:rsid w:val="00D45100"/>
    <w:rsid w:val="00D67E4C"/>
    <w:rsid w:val="00D8190C"/>
    <w:rsid w:val="00D97204"/>
    <w:rsid w:val="00DC5791"/>
    <w:rsid w:val="00DD1D25"/>
    <w:rsid w:val="00DF27E1"/>
    <w:rsid w:val="00E71A0F"/>
    <w:rsid w:val="00EA0991"/>
    <w:rsid w:val="00EB09A7"/>
    <w:rsid w:val="00EB1372"/>
    <w:rsid w:val="00EB3D28"/>
    <w:rsid w:val="00EB6993"/>
    <w:rsid w:val="00ED2D59"/>
    <w:rsid w:val="00EE0BA1"/>
    <w:rsid w:val="00EF4E71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0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2B1.B2C410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wnofshelbur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12669D4B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3</cp:revision>
  <cp:lastPrinted>2019-03-06T13:11:00Z</cp:lastPrinted>
  <dcterms:created xsi:type="dcterms:W3CDTF">2019-02-25T18:05:00Z</dcterms:created>
  <dcterms:modified xsi:type="dcterms:W3CDTF">2019-03-06T13:11:00Z</dcterms:modified>
</cp:coreProperties>
</file>