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C2424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bookmarkStart w:id="0" w:name="_GoBack"/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C24243">
        <w:rPr>
          <w:b/>
          <w:sz w:val="24"/>
        </w:rPr>
        <w:t>January 7,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C24243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December 10, 2018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Monthly Lists – </w:t>
      </w:r>
      <w:r w:rsidR="00C24243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2018 </w:t>
      </w:r>
    </w:p>
    <w:p w:rsidR="007A668F" w:rsidRDefault="007A668F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Halligan Avenue Lot S</w:t>
      </w:r>
      <w:r w:rsidR="009E52FE">
        <w:rPr>
          <w:sz w:val="24"/>
          <w:szCs w:val="24"/>
        </w:rPr>
        <w:t>i</w:t>
      </w:r>
      <w:r>
        <w:rPr>
          <w:sz w:val="24"/>
          <w:szCs w:val="24"/>
        </w:rPr>
        <w:t>zes</w:t>
      </w:r>
      <w:r w:rsidR="009E52FE">
        <w:rPr>
          <w:sz w:val="24"/>
          <w:szCs w:val="24"/>
        </w:rPr>
        <w:t xml:space="preserve"> (Revised 12/5/18)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9465B9" w:rsidRPr="00A26C96" w:rsidRDefault="009465B9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Executive Session – Review Statutory Exemptions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bookmarkEnd w:id="0"/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20151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A4AAD"/>
    <w:rsid w:val="003B66AA"/>
    <w:rsid w:val="003D7497"/>
    <w:rsid w:val="003E2353"/>
    <w:rsid w:val="0040794F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5F79B8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C499B"/>
    <w:rsid w:val="008C6788"/>
    <w:rsid w:val="008D477C"/>
    <w:rsid w:val="008E6BCE"/>
    <w:rsid w:val="00910D78"/>
    <w:rsid w:val="009173AE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722FB"/>
    <w:rsid w:val="00A72B9D"/>
    <w:rsid w:val="00A87012"/>
    <w:rsid w:val="00AA66A5"/>
    <w:rsid w:val="00AC296B"/>
    <w:rsid w:val="00AF4B9F"/>
    <w:rsid w:val="00B07955"/>
    <w:rsid w:val="00B25204"/>
    <w:rsid w:val="00B555A4"/>
    <w:rsid w:val="00C24243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23046"/>
    <w:rsid w:val="00F44554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50362593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3</cp:revision>
  <cp:lastPrinted>2018-10-29T15:32:00Z</cp:lastPrinted>
  <dcterms:created xsi:type="dcterms:W3CDTF">2018-12-26T17:01:00Z</dcterms:created>
  <dcterms:modified xsi:type="dcterms:W3CDTF">2018-12-26T17:04:00Z</dcterms:modified>
</cp:coreProperties>
</file>