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1662D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26C96">
        <w:rPr>
          <w:b/>
          <w:sz w:val="24"/>
        </w:rPr>
        <w:t xml:space="preserve">Monday </w:t>
      </w:r>
      <w:r w:rsidR="00772BD4">
        <w:rPr>
          <w:b/>
          <w:sz w:val="24"/>
        </w:rPr>
        <w:t>October 1</w:t>
      </w:r>
      <w:r w:rsidR="00A26C96">
        <w:rPr>
          <w:b/>
          <w:sz w:val="24"/>
        </w:rPr>
        <w:t>, 2018</w:t>
      </w:r>
      <w:r w:rsidR="00672856" w:rsidRPr="00D45100">
        <w:rPr>
          <w:b/>
          <w:sz w:val="24"/>
        </w:rPr>
        <w:tab/>
      </w:r>
      <w:r w:rsidR="00672856" w:rsidRPr="00D45100">
        <w:rPr>
          <w:b/>
          <w:sz w:val="24"/>
        </w:rPr>
        <w:tab/>
        <w:t xml:space="preserve">Time:    </w:t>
      </w:r>
      <w:r w:rsidR="00772BD4">
        <w:rPr>
          <w:b/>
          <w:sz w:val="24"/>
        </w:rPr>
        <w:t>4:00</w:t>
      </w:r>
      <w:r w:rsidR="00A26C96">
        <w:rPr>
          <w:b/>
          <w:sz w:val="24"/>
        </w:rPr>
        <w:t xml:space="preserve"> </w:t>
      </w:r>
      <w:r w:rsidR="00672856" w:rsidRPr="00D45100">
        <w:rPr>
          <w:b/>
          <w:sz w:val="24"/>
        </w:rPr>
        <w:t xml:space="preserve">p.m.  </w:t>
      </w:r>
    </w:p>
    <w:p w:rsidR="00AC296B" w:rsidRPr="00D45100" w:rsidRDefault="00AC296B" w:rsidP="00AA66A5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 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Pr="00A26C96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Open Meeting</w:t>
      </w:r>
    </w:p>
    <w:p w:rsidR="00AA66A5" w:rsidRPr="00A26C96" w:rsidRDefault="00D67E4C" w:rsidP="00A26C9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Review and approval of minutes from previous meetings</w:t>
      </w:r>
      <w:r w:rsidR="00AA66A5" w:rsidRPr="00A26C96">
        <w:rPr>
          <w:sz w:val="24"/>
          <w:szCs w:val="24"/>
        </w:rPr>
        <w:t xml:space="preserve"> </w:t>
      </w:r>
    </w:p>
    <w:p w:rsidR="00A26C96" w:rsidRPr="00A26C96" w:rsidRDefault="00772BD4" w:rsidP="00A26C96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September 10, 2018</w:t>
      </w:r>
    </w:p>
    <w:p w:rsidR="00EB3D28" w:rsidRPr="00A26C96" w:rsidRDefault="00070D13" w:rsidP="0005421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 xml:space="preserve">Signatures </w:t>
      </w:r>
    </w:p>
    <w:p w:rsidR="00672856" w:rsidRDefault="00A37ED6" w:rsidP="00070D13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 w:rsidRPr="00A26C96">
        <w:rPr>
          <w:sz w:val="24"/>
          <w:szCs w:val="24"/>
        </w:rPr>
        <w:t xml:space="preserve">Monthly Lists </w:t>
      </w:r>
      <w:r w:rsidR="00A26C96" w:rsidRPr="00A26C96">
        <w:rPr>
          <w:sz w:val="24"/>
          <w:szCs w:val="24"/>
        </w:rPr>
        <w:t xml:space="preserve">August </w:t>
      </w:r>
      <w:r w:rsidRPr="00A26C96">
        <w:rPr>
          <w:sz w:val="24"/>
          <w:szCs w:val="24"/>
        </w:rPr>
        <w:t xml:space="preserve"> 2018</w:t>
      </w:r>
      <w:r w:rsidR="00772BD4">
        <w:rPr>
          <w:sz w:val="24"/>
          <w:szCs w:val="24"/>
        </w:rPr>
        <w:t xml:space="preserve"> – Motor Vehicle</w:t>
      </w:r>
    </w:p>
    <w:p w:rsidR="00772BD4" w:rsidRDefault="00772BD4" w:rsidP="00070D13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Monthly Lists September 2018 – Motor Vehicle &amp; RE/PP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Chapter Land Applications – Fiscal Year 2020</w:t>
      </w:r>
    </w:p>
    <w:p w:rsidR="0063255A" w:rsidRDefault="0063255A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Boat Excise</w:t>
      </w:r>
    </w:p>
    <w:p w:rsidR="0063255A" w:rsidRPr="00A26C96" w:rsidRDefault="0063255A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LA3 Sales Report – Patriot Properties</w:t>
      </w:r>
    </w:p>
    <w:p w:rsidR="00A26C96" w:rsidRP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Assistant Assessor Updates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Items not reasonably anticipated by the chair 48 hours in advance of the meeting</w:t>
      </w:r>
    </w:p>
    <w:p w:rsidR="001662D3" w:rsidRDefault="001662D3" w:rsidP="001662D3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Warrant to Collector – Commit #5 (New 10/1/18)</w:t>
      </w:r>
    </w:p>
    <w:p w:rsidR="001662D3" w:rsidRPr="00A26C96" w:rsidRDefault="001662D3" w:rsidP="001662D3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Land Influence Codes  (New 10/1/18)</w:t>
      </w:r>
      <w:bookmarkStart w:id="0" w:name="_GoBack"/>
      <w:bookmarkEnd w:id="0"/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Upcoming Meetings</w:t>
      </w:r>
      <w:r w:rsidR="00627BA5" w:rsidRPr="00A26C96">
        <w:rPr>
          <w:sz w:val="24"/>
          <w:szCs w:val="24"/>
        </w:rPr>
        <w:t xml:space="preserve"> 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Adjourn the Meeting</w:t>
      </w:r>
    </w:p>
    <w:p w:rsidR="004B751A" w:rsidRDefault="004B751A" w:rsidP="004B751A"/>
    <w:p w:rsidR="00AC296B" w:rsidRDefault="00AC296B" w:rsidP="004B751A"/>
    <w:p w:rsidR="00D67E4C" w:rsidRDefault="00D67E4C" w:rsidP="000765F4">
      <w:pPr>
        <w:pStyle w:val="ListParagraph"/>
        <w:tabs>
          <w:tab w:val="left" w:pos="360"/>
        </w:tabs>
        <w:spacing w:before="120" w:after="120" w:line="247" w:lineRule="auto"/>
        <w:rPr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D67E4C" w:rsidRDefault="00D67E4C" w:rsidP="000765F4">
      <w:pPr>
        <w:pStyle w:val="ListParagraph"/>
        <w:tabs>
          <w:tab w:val="left" w:pos="360"/>
        </w:tabs>
        <w:spacing w:before="60" w:after="60" w:line="244" w:lineRule="auto"/>
      </w:pPr>
    </w:p>
    <w:sectPr w:rsidR="00D67E4C" w:rsidSect="008E6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43060"/>
    <w:rsid w:val="00054214"/>
    <w:rsid w:val="00070D13"/>
    <w:rsid w:val="000765F4"/>
    <w:rsid w:val="000821A5"/>
    <w:rsid w:val="000A5CEE"/>
    <w:rsid w:val="001147F6"/>
    <w:rsid w:val="00140188"/>
    <w:rsid w:val="001662D3"/>
    <w:rsid w:val="00172270"/>
    <w:rsid w:val="00182C64"/>
    <w:rsid w:val="001D1C46"/>
    <w:rsid w:val="001F151D"/>
    <w:rsid w:val="002340C9"/>
    <w:rsid w:val="00240AAC"/>
    <w:rsid w:val="00275C2E"/>
    <w:rsid w:val="002A3465"/>
    <w:rsid w:val="003324D8"/>
    <w:rsid w:val="003358C1"/>
    <w:rsid w:val="00351E5F"/>
    <w:rsid w:val="00373BE1"/>
    <w:rsid w:val="003954B9"/>
    <w:rsid w:val="003B66AA"/>
    <w:rsid w:val="003E2353"/>
    <w:rsid w:val="0040794F"/>
    <w:rsid w:val="004A2D14"/>
    <w:rsid w:val="004B6E04"/>
    <w:rsid w:val="004B751A"/>
    <w:rsid w:val="005403D7"/>
    <w:rsid w:val="00576E9A"/>
    <w:rsid w:val="00586953"/>
    <w:rsid w:val="00607C6F"/>
    <w:rsid w:val="0062597A"/>
    <w:rsid w:val="00627BA5"/>
    <w:rsid w:val="0063255A"/>
    <w:rsid w:val="00672856"/>
    <w:rsid w:val="00690B2E"/>
    <w:rsid w:val="006D0C3B"/>
    <w:rsid w:val="006D465D"/>
    <w:rsid w:val="006D757A"/>
    <w:rsid w:val="00772BD4"/>
    <w:rsid w:val="007A6634"/>
    <w:rsid w:val="00846B9B"/>
    <w:rsid w:val="00851487"/>
    <w:rsid w:val="008C499B"/>
    <w:rsid w:val="008C6788"/>
    <w:rsid w:val="008D477C"/>
    <w:rsid w:val="008E6BCE"/>
    <w:rsid w:val="00952F96"/>
    <w:rsid w:val="009A4168"/>
    <w:rsid w:val="009F1D01"/>
    <w:rsid w:val="00A26C96"/>
    <w:rsid w:val="00A37ED6"/>
    <w:rsid w:val="00A42FE3"/>
    <w:rsid w:val="00A44D27"/>
    <w:rsid w:val="00A72B9D"/>
    <w:rsid w:val="00A87012"/>
    <w:rsid w:val="00AA66A5"/>
    <w:rsid w:val="00AC296B"/>
    <w:rsid w:val="00B07955"/>
    <w:rsid w:val="00B25204"/>
    <w:rsid w:val="00B555A4"/>
    <w:rsid w:val="00C33BA6"/>
    <w:rsid w:val="00C86B26"/>
    <w:rsid w:val="00D00D3C"/>
    <w:rsid w:val="00D3495F"/>
    <w:rsid w:val="00D45100"/>
    <w:rsid w:val="00D67E4C"/>
    <w:rsid w:val="00D8190C"/>
    <w:rsid w:val="00DD1D25"/>
    <w:rsid w:val="00DF27E1"/>
    <w:rsid w:val="00E71A0F"/>
    <w:rsid w:val="00EB09A7"/>
    <w:rsid w:val="00EB1372"/>
    <w:rsid w:val="00EB3D28"/>
    <w:rsid w:val="00ED2D59"/>
    <w:rsid w:val="00EE0BA1"/>
    <w:rsid w:val="00EF4E71"/>
    <w:rsid w:val="00F07CF6"/>
    <w:rsid w:val="00F44554"/>
    <w:rsid w:val="00F6416E"/>
    <w:rsid w:val="00FB48FA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ADF25E01</Template>
  <TotalTime>3022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35</cp:revision>
  <cp:lastPrinted>2018-04-18T14:08:00Z</cp:lastPrinted>
  <dcterms:created xsi:type="dcterms:W3CDTF">2018-03-26T12:33:00Z</dcterms:created>
  <dcterms:modified xsi:type="dcterms:W3CDTF">2018-10-01T14:28:00Z</dcterms:modified>
</cp:coreProperties>
</file>