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44" w:rsidRDefault="00796EA1">
      <w:pPr>
        <w:spacing w:after="0" w:line="242" w:lineRule="auto"/>
        <w:ind w:left="1894" w:right="21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TOWN OF SHELBURNE NOTICE OF MEETING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4844" w:rsidRDefault="00796EA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BOARD/COMMITTEE: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Agriculture Commission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844" w:rsidRDefault="00796EA1">
      <w:pPr>
        <w:spacing w:after="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Tuesday, May 12, </w:t>
      </w:r>
      <w:r w:rsidRPr="00796EA1">
        <w:rPr>
          <w:rFonts w:ascii="Times New Roman" w:eastAsia="Times New Roman" w:hAnsi="Times New Roman" w:cs="Times New Roman"/>
          <w:b/>
          <w:sz w:val="32"/>
          <w:u w:val="single" w:color="000000"/>
        </w:rPr>
        <w:t>2020</w:t>
      </w:r>
      <w:r w:rsidRPr="00796EA1">
        <w:rPr>
          <w:rFonts w:ascii="Times New Roman" w:eastAsia="Times New Roman" w:hAnsi="Times New Roman" w:cs="Times New Roman"/>
          <w:b/>
          <w:sz w:val="32"/>
          <w:u w:color="000000"/>
        </w:rPr>
        <w:t xml:space="preserve">  </w:t>
      </w:r>
      <w:r w:rsidRPr="00796EA1">
        <w:rPr>
          <w:rFonts w:ascii="Times New Roman" w:eastAsia="Times New Roman" w:hAnsi="Times New Roman" w:cs="Times New Roman"/>
          <w:b/>
          <w:sz w:val="32"/>
          <w:u w:color="000000"/>
        </w:rPr>
        <w:tab/>
      </w:r>
      <w:r w:rsidRPr="00796EA1">
        <w:rPr>
          <w:rFonts w:ascii="Times New Roman" w:eastAsia="Times New Roman" w:hAnsi="Times New Roman" w:cs="Times New Roman"/>
          <w:b/>
          <w:sz w:val="32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7:00 pm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844" w:rsidRPr="00796EA1" w:rsidRDefault="00796EA1" w:rsidP="00796E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96EA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6EA1" w:rsidRDefault="00796EA1" w:rsidP="00796EA1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Via: Zoom Teleconference  </w:t>
      </w:r>
    </w:p>
    <w:p w:rsidR="00796EA1" w:rsidRDefault="00796EA1" w:rsidP="00796EA1">
      <w:r>
        <w:rPr>
          <w:rFonts w:ascii="Times New Roman" w:hAnsi="Times New Roman"/>
          <w:b/>
          <w:bCs/>
          <w:sz w:val="24"/>
          <w:szCs w:val="24"/>
        </w:rPr>
        <w:t xml:space="preserve">Instructions for joining the meeting: </w:t>
      </w:r>
      <w:hyperlink r:id="rId5" w:history="1">
        <w:r>
          <w:rPr>
            <w:rStyle w:val="Hyperlink"/>
          </w:rPr>
          <w:t>https://us02web.zoom.us/j/84505218275</w:t>
        </w:r>
      </w:hyperlink>
      <w:r>
        <w:t xml:space="preserve"> </w:t>
      </w:r>
    </w:p>
    <w:p w:rsidR="00796EA1" w:rsidRDefault="00796EA1" w:rsidP="00796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Dial </w:t>
      </w:r>
      <w:r>
        <w:rPr>
          <w:rFonts w:ascii="Times New Roman" w:hAnsi="Times New Roman"/>
          <w:b/>
          <w:bCs/>
          <w:sz w:val="24"/>
          <w:szCs w:val="24"/>
        </w:rPr>
        <w:t>1-929-436-2866</w:t>
      </w:r>
      <w:r>
        <w:rPr>
          <w:rFonts w:ascii="Times New Roman" w:hAnsi="Times New Roman"/>
          <w:sz w:val="24"/>
          <w:szCs w:val="24"/>
        </w:rPr>
        <w:t xml:space="preserve"> to begin.</w:t>
      </w:r>
    </w:p>
    <w:p w:rsidR="00796EA1" w:rsidRDefault="00796EA1" w:rsidP="00796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prompted, enter this access code to join the meeting: </w:t>
      </w:r>
      <w:r>
        <w:rPr>
          <w:b/>
          <w:bCs/>
        </w:rPr>
        <w:t>845 0521 8275</w:t>
      </w:r>
    </w:p>
    <w:p w:rsidR="00796EA1" w:rsidRDefault="00796EA1" w:rsidP="00796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identify yourself when you join the meeting.</w:t>
      </w:r>
    </w:p>
    <w:p w:rsidR="00796EA1" w:rsidRDefault="00796EA1" w:rsidP="00796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also state your name when you speak to ensure accurate minutes.</w:t>
      </w:r>
    </w:p>
    <w:p w:rsidR="00796EA1" w:rsidRPr="00796EA1" w:rsidRDefault="00796EA1">
      <w:pPr>
        <w:spacing w:after="0"/>
        <w:ind w:left="-5" w:hanging="10"/>
        <w:rPr>
          <w:b/>
        </w:rPr>
      </w:pPr>
    </w:p>
    <w:p w:rsidR="00C34844" w:rsidRDefault="00796EA1" w:rsidP="00796E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PURPOSE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Regular meeting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REQUESTED BY: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Beth Manning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844" w:rsidRDefault="00796EA1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4844" w:rsidRDefault="00796EA1">
      <w:pPr>
        <w:pStyle w:val="Heading1"/>
      </w:pPr>
      <w:r>
        <w:t xml:space="preserve">LIST OF TOPICS TO BE DISCUSSED </w:t>
      </w:r>
    </w:p>
    <w:p w:rsidR="00C34844" w:rsidRDefault="00796EA1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Call to order 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844" w:rsidRDefault="00796EA1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*Approve minutes from last meeting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844" w:rsidRDefault="00796EA1">
      <w:pPr>
        <w:numPr>
          <w:ilvl w:val="0"/>
          <w:numId w:val="1"/>
        </w:numPr>
        <w:spacing w:after="252"/>
        <w:ind w:hanging="210"/>
      </w:pPr>
      <w:r>
        <w:rPr>
          <w:rFonts w:ascii="Times New Roman" w:eastAsia="Times New Roman" w:hAnsi="Times New Roman" w:cs="Times New Roman"/>
          <w:sz w:val="28"/>
        </w:rPr>
        <w:t xml:space="preserve">Treasurers Report </w:t>
      </w:r>
    </w:p>
    <w:p w:rsidR="00C34844" w:rsidRDefault="00796EA1">
      <w:pPr>
        <w:numPr>
          <w:ilvl w:val="0"/>
          <w:numId w:val="1"/>
        </w:numPr>
        <w:spacing w:after="256"/>
        <w:ind w:hanging="210"/>
      </w:pPr>
      <w:r>
        <w:rPr>
          <w:rFonts w:ascii="Times New Roman" w:eastAsia="Times New Roman" w:hAnsi="Times New Roman" w:cs="Times New Roman"/>
          <w:sz w:val="28"/>
        </w:rPr>
        <w:t xml:space="preserve">Discuss Student Mini Farm Viability Grants </w:t>
      </w:r>
    </w:p>
    <w:p w:rsidR="00C34844" w:rsidRDefault="00796EA1">
      <w:pPr>
        <w:numPr>
          <w:ilvl w:val="0"/>
          <w:numId w:val="1"/>
        </w:numPr>
        <w:spacing w:after="256"/>
        <w:ind w:hanging="210"/>
      </w:pPr>
      <w:r>
        <w:rPr>
          <w:rFonts w:ascii="Times New Roman" w:eastAsia="Times New Roman" w:hAnsi="Times New Roman" w:cs="Times New Roman"/>
          <w:sz w:val="28"/>
        </w:rPr>
        <w:t xml:space="preserve">Discuss postponement of “Shelburne Grown” dinner to 2021 </w:t>
      </w:r>
    </w:p>
    <w:p w:rsidR="00C34844" w:rsidRDefault="00796EA1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*Determine next meeting date. </w:t>
      </w:r>
    </w:p>
    <w:p w:rsidR="00C34844" w:rsidRDefault="00796EA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844" w:rsidRDefault="00796EA1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*Adjournment </w:t>
      </w:r>
    </w:p>
    <w:sectPr w:rsidR="00C34844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E51"/>
    <w:multiLevelType w:val="hybridMultilevel"/>
    <w:tmpl w:val="66BEF4EE"/>
    <w:lvl w:ilvl="0" w:tplc="FE301482">
      <w:start w:val="1"/>
      <w:numFmt w:val="bullet"/>
      <w:lvlText w:val="*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047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ED4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4E4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8B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0AFB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25D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011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23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4"/>
    <w:rsid w:val="00796EA1"/>
    <w:rsid w:val="00C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6456"/>
  <w15:docId w15:val="{9FB56CBC-968E-437B-8F07-5598B264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296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796E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05218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A1BEDF6E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MeetingTOWN OF SHELBURNE-May 12, 2020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MeetingTOWN OF SHELBURNE-May 12, 2020</dc:title>
  <dc:subject/>
  <dc:creator>Beth  Manning</dc:creator>
  <cp:keywords/>
  <cp:lastModifiedBy>Town Administrator</cp:lastModifiedBy>
  <cp:revision>2</cp:revision>
  <dcterms:created xsi:type="dcterms:W3CDTF">2020-05-07T13:13:00Z</dcterms:created>
  <dcterms:modified xsi:type="dcterms:W3CDTF">2020-05-07T13:13:00Z</dcterms:modified>
</cp:coreProperties>
</file>